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3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22.xml" ContentType="application/vnd.ms-office.activeX+xml"/>
  <Override PartName="/word/activeX/activeX30.xml" ContentType="application/vnd.ms-office.activeX+xml"/>
  <Override PartName="/word/activeX/activeX24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2EAB" w14:textId="77777777" w:rsidR="00672B17" w:rsidRPr="009D01DE" w:rsidRDefault="00FD675F" w:rsidP="00B11979">
      <w:r w:rsidRPr="009D01DE">
        <w:rPr>
          <w:sz w:val="28"/>
        </w:rPr>
        <w:t>Table of</w:t>
      </w:r>
      <w:r w:rsidR="00672B17" w:rsidRPr="009D01DE">
        <w:rPr>
          <w:sz w:val="28"/>
        </w:rPr>
        <w:t xml:space="preserve"> Contents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4104"/>
        <w:gridCol w:w="3180"/>
      </w:tblGrid>
      <w:tr w:rsidR="005E3F78" w:rsidRPr="009D01DE" w14:paraId="210F3A23" w14:textId="77777777" w:rsidTr="008347EA">
        <w:trPr>
          <w:trHeight w:val="377"/>
        </w:trPr>
        <w:tc>
          <w:tcPr>
            <w:tcW w:w="3276" w:type="dxa"/>
            <w:shd w:val="clear" w:color="auto" w:fill="DDD9C3"/>
          </w:tcPr>
          <w:p w14:paraId="396B1DC1" w14:textId="77777777" w:rsidR="000D6C12" w:rsidRPr="009D01DE" w:rsidRDefault="00F2763B" w:rsidP="00D30594">
            <w:pPr>
              <w:spacing w:before="120" w:after="0" w:line="240" w:lineRule="auto"/>
              <w:jc w:val="center"/>
              <w:rPr>
                <w:b/>
                <w:noProof/>
              </w:rPr>
            </w:pPr>
            <w:r w:rsidRPr="009D01DE">
              <w:rPr>
                <w:b/>
                <w:noProof/>
              </w:rPr>
              <w:t>STAGES</w:t>
            </w:r>
          </w:p>
        </w:tc>
        <w:tc>
          <w:tcPr>
            <w:tcW w:w="4104" w:type="dxa"/>
            <w:shd w:val="clear" w:color="auto" w:fill="DDD9C3"/>
          </w:tcPr>
          <w:p w14:paraId="5D614177" w14:textId="77777777" w:rsidR="000D6C12" w:rsidRPr="009D01DE" w:rsidRDefault="000D6C12" w:rsidP="00D30594">
            <w:pPr>
              <w:spacing w:before="120" w:after="0" w:line="240" w:lineRule="auto"/>
              <w:jc w:val="center"/>
              <w:rPr>
                <w:b/>
              </w:rPr>
            </w:pPr>
            <w:r w:rsidRPr="009D01DE">
              <w:rPr>
                <w:b/>
              </w:rPr>
              <w:t>ACTIVITY</w:t>
            </w:r>
          </w:p>
        </w:tc>
        <w:tc>
          <w:tcPr>
            <w:tcW w:w="3180" w:type="dxa"/>
            <w:shd w:val="clear" w:color="auto" w:fill="DDD9C3"/>
          </w:tcPr>
          <w:p w14:paraId="77194F97" w14:textId="77777777" w:rsidR="000D6C12" w:rsidRPr="009D01DE" w:rsidRDefault="00573F9D" w:rsidP="00573F9D">
            <w:pPr>
              <w:spacing w:before="120" w:after="0" w:line="240" w:lineRule="auto"/>
              <w:jc w:val="center"/>
              <w:rPr>
                <w:b/>
              </w:rPr>
            </w:pPr>
            <w:r w:rsidRPr="009D01DE">
              <w:rPr>
                <w:b/>
              </w:rPr>
              <w:t>A</w:t>
            </w:r>
            <w:r w:rsidR="005A6A28" w:rsidRPr="009D01DE">
              <w:rPr>
                <w:b/>
              </w:rPr>
              <w:t xml:space="preserve">dditional </w:t>
            </w:r>
            <w:r w:rsidRPr="009D01DE">
              <w:rPr>
                <w:b/>
              </w:rPr>
              <w:t>F</w:t>
            </w:r>
            <w:r w:rsidR="005A6A28" w:rsidRPr="009D01DE">
              <w:rPr>
                <w:b/>
              </w:rPr>
              <w:t xml:space="preserve">orms </w:t>
            </w:r>
          </w:p>
        </w:tc>
      </w:tr>
      <w:tr w:rsidR="005E3F78" w:rsidRPr="009D01DE" w14:paraId="2FBA0F6B" w14:textId="77777777" w:rsidTr="008347EA">
        <w:trPr>
          <w:trHeight w:val="1502"/>
        </w:trPr>
        <w:tc>
          <w:tcPr>
            <w:tcW w:w="3276" w:type="dxa"/>
          </w:tcPr>
          <w:p w14:paraId="603601F1" w14:textId="77777777" w:rsidR="00F6441D" w:rsidRPr="009D01DE" w:rsidRDefault="00403830" w:rsidP="00856A6F">
            <w:pPr>
              <w:spacing w:after="0" w:line="240" w:lineRule="auto"/>
            </w:pPr>
            <w:r>
              <w:rPr>
                <w:noProof/>
              </w:rPr>
              <w:pict w14:anchorId="31DCD9EB">
                <v:roundrect id="_x0000_s1026" style="position:absolute;margin-left:-1.5pt;margin-top:8.9pt;width:153pt;height:52.2pt;z-index:251654656;mso-position-horizontal-relative:text;mso-position-vertical-relative:text" arcsize="10923f" fillcolor="#ffc000">
                  <v:textbox style="mso-next-textbox:#_x0000_s1026">
                    <w:txbxContent>
                      <w:p w14:paraId="2D384BBD" w14:textId="77777777" w:rsidR="00821D71" w:rsidRPr="008618E9" w:rsidRDefault="00821D71" w:rsidP="00F517CC">
                        <w:pPr>
                          <w:spacing w:after="0"/>
                          <w:ind w:left="288" w:hanging="288"/>
                          <w:rPr>
                            <w:b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 w:rsidRPr="008618E9">
                          <w:rPr>
                            <w:b/>
                          </w:rPr>
                          <w:t>Identification:</w:t>
                        </w:r>
                      </w:p>
                      <w:p w14:paraId="63BE5984" w14:textId="77777777" w:rsidR="00821D71" w:rsidRPr="00626ACF" w:rsidRDefault="00821D71" w:rsidP="00626ACF">
                        <w:pPr>
                          <w:spacing w:after="0"/>
                          <w:ind w:left="288" w:hanging="288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</w:t>
                        </w:r>
                        <w:r w:rsidRPr="00626ACF">
                          <w:rPr>
                            <w:b/>
                            <w:i/>
                          </w:rPr>
                          <w:t>Referral and Intake</w:t>
                        </w:r>
                      </w:p>
                      <w:p w14:paraId="187CFE36" w14:textId="77777777" w:rsidR="00821D71" w:rsidRDefault="00821D71" w:rsidP="00F6441D"/>
                    </w:txbxContent>
                  </v:textbox>
                </v:roundrect>
              </w:pict>
            </w:r>
          </w:p>
          <w:p w14:paraId="12F5615B" w14:textId="77777777" w:rsidR="00F6441D" w:rsidRPr="009D01DE" w:rsidRDefault="00F6441D" w:rsidP="00856A6F">
            <w:pPr>
              <w:spacing w:after="0" w:line="240" w:lineRule="auto"/>
            </w:pPr>
          </w:p>
          <w:p w14:paraId="6AA49BA0" w14:textId="77777777" w:rsidR="00F6441D" w:rsidRPr="009D01DE" w:rsidRDefault="00F6441D" w:rsidP="00856A6F">
            <w:pPr>
              <w:spacing w:after="0" w:line="240" w:lineRule="auto"/>
            </w:pPr>
          </w:p>
          <w:p w14:paraId="47F33279" w14:textId="77777777" w:rsidR="00F6441D" w:rsidRPr="009D01DE" w:rsidRDefault="00F6441D" w:rsidP="00856A6F">
            <w:pPr>
              <w:spacing w:after="0" w:line="240" w:lineRule="auto"/>
            </w:pPr>
          </w:p>
          <w:p w14:paraId="57E434A1" w14:textId="77777777" w:rsidR="00ED5F58" w:rsidRPr="009D01DE" w:rsidRDefault="00ED5F58" w:rsidP="00856A6F">
            <w:pPr>
              <w:spacing w:after="0" w:line="240" w:lineRule="auto"/>
            </w:pPr>
          </w:p>
        </w:tc>
        <w:tc>
          <w:tcPr>
            <w:tcW w:w="4104" w:type="dxa"/>
          </w:tcPr>
          <w:p w14:paraId="68C3FB2C" w14:textId="77777777" w:rsidR="000358A8" w:rsidRPr="009D01DE" w:rsidRDefault="000358A8" w:rsidP="00856A6F">
            <w:pPr>
              <w:spacing w:after="0" w:line="240" w:lineRule="auto"/>
            </w:pPr>
          </w:p>
          <w:p w14:paraId="4187BC66" w14:textId="77777777" w:rsidR="00F6441D" w:rsidRPr="009D01DE" w:rsidRDefault="000D6C12" w:rsidP="00856A6F">
            <w:pPr>
              <w:spacing w:after="0" w:line="240" w:lineRule="auto"/>
            </w:pPr>
            <w:r w:rsidRPr="009D01DE">
              <w:t xml:space="preserve">Referral   </w:t>
            </w:r>
            <w:r w:rsidR="00403830">
              <w:rPr>
                <w:noProof/>
              </w:rPr>
              <w:pict w14:anchorId="00A0ED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i1025" type="#_x0000_t75" alt="MCj04339620000[1]" style="width:11.25pt;height:11.25pt;visibility:visible">
                  <v:imagedata r:id="rId8" o:title="MCj04339620000[1]" chromakey="#5db6d1"/>
                </v:shape>
              </w:pict>
            </w:r>
            <w:r w:rsidR="00F210FA" w:rsidRPr="009D01DE">
              <w:rPr>
                <w:noProof/>
              </w:rPr>
              <w:t xml:space="preserve"> CIS-01</w:t>
            </w:r>
          </w:p>
          <w:p w14:paraId="0F5360BC" w14:textId="77777777" w:rsidR="000D6C12" w:rsidRPr="009D01DE" w:rsidRDefault="000D6C12" w:rsidP="00856A6F">
            <w:pPr>
              <w:spacing w:after="0" w:line="240" w:lineRule="auto"/>
            </w:pPr>
          </w:p>
          <w:p w14:paraId="0CB2D14F" w14:textId="77777777" w:rsidR="000D6C12" w:rsidRPr="009D01DE" w:rsidRDefault="00F210FA" w:rsidP="00F210FA">
            <w:pPr>
              <w:spacing w:after="0" w:line="240" w:lineRule="auto"/>
            </w:pPr>
            <w:r w:rsidRPr="009D01DE">
              <w:t xml:space="preserve">Initial </w:t>
            </w:r>
            <w:r w:rsidR="000D6C12" w:rsidRPr="009D01DE">
              <w:t>Intake</w:t>
            </w:r>
            <w:r w:rsidRPr="009D01DE">
              <w:t xml:space="preserve"> </w:t>
            </w:r>
            <w:r w:rsidR="00403830">
              <w:rPr>
                <w:noProof/>
              </w:rPr>
              <w:pict w14:anchorId="38B7CB43">
                <v:shape id="Picture 32" o:spid="_x0000_i1026" type="#_x0000_t75" alt="MCj04339620000[1]" style="width:11.25pt;height:11.25pt;visibility:visible">
                  <v:imagedata r:id="rId8" o:title="MCj04339620000[1]" chromakey="#5db6d1"/>
                </v:shape>
              </w:pict>
            </w:r>
            <w:r w:rsidRPr="009D01DE">
              <w:rPr>
                <w:noProof/>
              </w:rPr>
              <w:t xml:space="preserve"> CIS-02</w:t>
            </w:r>
          </w:p>
        </w:tc>
        <w:tc>
          <w:tcPr>
            <w:tcW w:w="3180" w:type="dxa"/>
          </w:tcPr>
          <w:p w14:paraId="43148257" w14:textId="77777777" w:rsidR="00F6441D" w:rsidRPr="009D01DE" w:rsidRDefault="00F6441D" w:rsidP="00856A6F">
            <w:pPr>
              <w:spacing w:after="0" w:line="240" w:lineRule="auto"/>
            </w:pPr>
          </w:p>
          <w:p w14:paraId="04D917C1" w14:textId="77777777" w:rsidR="002934B3" w:rsidRPr="009D01DE" w:rsidRDefault="002934B3" w:rsidP="00856A6F">
            <w:pPr>
              <w:spacing w:after="0" w:line="240" w:lineRule="auto"/>
            </w:pPr>
            <w:r w:rsidRPr="009D01DE">
              <w:t xml:space="preserve">Authorization </w:t>
            </w:r>
            <w:r w:rsidR="00403830">
              <w:rPr>
                <w:rFonts w:eastAsia="Times New Roman"/>
                <w:noProof/>
                <w:sz w:val="20"/>
                <w:szCs w:val="20"/>
              </w:rPr>
              <w:pict w14:anchorId="7DFDA31A">
                <v:shape id="Picture 415" o:spid="_x0000_i1027" type="#_x0000_t75" alt="MCj04339620000[1]" style="width:11.25pt;height:11.25pt;visibility:visible">
                  <v:imagedata r:id="rId8" o:title="MCj04339620000[1]" chromakey="#5db6d1"/>
                </v:shape>
              </w:pict>
            </w:r>
            <w:r w:rsidR="00546AA8" w:rsidRPr="009D01DE">
              <w:rPr>
                <w:rFonts w:eastAsia="Times New Roman"/>
                <w:sz w:val="20"/>
                <w:szCs w:val="20"/>
              </w:rPr>
              <w:t xml:space="preserve">  </w:t>
            </w:r>
            <w:r w:rsidRPr="009D01DE">
              <w:t>CIS-03</w:t>
            </w:r>
          </w:p>
          <w:p w14:paraId="1770F9EB" w14:textId="77777777" w:rsidR="007A109A" w:rsidRPr="009D01DE" w:rsidRDefault="007A109A" w:rsidP="00856A6F">
            <w:pPr>
              <w:spacing w:after="0" w:line="240" w:lineRule="auto"/>
            </w:pPr>
          </w:p>
          <w:p w14:paraId="643065B0" w14:textId="77777777" w:rsidR="00053802" w:rsidRPr="009D01DE" w:rsidRDefault="007A109A" w:rsidP="00856A6F">
            <w:pPr>
              <w:spacing w:after="0" w:line="240" w:lineRule="auto"/>
            </w:pPr>
            <w:r w:rsidRPr="009D01DE">
              <w:t xml:space="preserve">Insurance Information </w:t>
            </w:r>
            <w:r w:rsidRPr="009D01DE">
              <w:rPr>
                <w:rFonts w:eastAsia="Times New Roman"/>
                <w:sz w:val="20"/>
                <w:szCs w:val="20"/>
              </w:rPr>
              <w:t xml:space="preserve">  CIS-02 supplemental</w:t>
            </w:r>
          </w:p>
        </w:tc>
      </w:tr>
      <w:tr w:rsidR="005E3F78" w:rsidRPr="009D01DE" w14:paraId="33677FA0" w14:textId="77777777" w:rsidTr="008347EA">
        <w:tc>
          <w:tcPr>
            <w:tcW w:w="3276" w:type="dxa"/>
          </w:tcPr>
          <w:p w14:paraId="0FEE46BA" w14:textId="77777777" w:rsidR="00F6441D" w:rsidRPr="009D01DE" w:rsidRDefault="00F6441D" w:rsidP="00856A6F">
            <w:pPr>
              <w:spacing w:after="0" w:line="240" w:lineRule="auto"/>
            </w:pPr>
          </w:p>
          <w:p w14:paraId="431C12A8" w14:textId="77777777" w:rsidR="00F6441D" w:rsidRPr="009D01DE" w:rsidRDefault="00403830" w:rsidP="00856A6F">
            <w:pPr>
              <w:spacing w:after="0" w:line="240" w:lineRule="auto"/>
            </w:pPr>
            <w:r>
              <w:rPr>
                <w:noProof/>
              </w:rPr>
              <w:pict w14:anchorId="066718FB">
                <v:roundrect id="_x0000_s1027" style="position:absolute;margin-left:-1.5pt;margin-top:1.65pt;width:153pt;height:68.1pt;z-index:251655680" arcsize="10923f" fillcolor="yellow">
                  <v:textbox style="mso-next-textbox:#_x0000_s1027">
                    <w:txbxContent>
                      <w:p w14:paraId="0FD62471" w14:textId="77777777" w:rsidR="00821D71" w:rsidRPr="00F517CC" w:rsidRDefault="00821D71" w:rsidP="008618E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F517CC">
                          <w:rPr>
                            <w:b/>
                          </w:rPr>
                          <w:t>II: Information Gathering</w:t>
                        </w:r>
                        <w:r>
                          <w:rPr>
                            <w:b/>
                          </w:rPr>
                          <w:t xml:space="preserve"> &amp; Summary</w:t>
                        </w:r>
                        <w:r w:rsidRPr="00F517CC">
                          <w:rPr>
                            <w:b/>
                          </w:rPr>
                          <w:t>:</w:t>
                        </w:r>
                      </w:p>
                      <w:p w14:paraId="2540A9A4" w14:textId="77777777" w:rsidR="00821D71" w:rsidRPr="00626ACF" w:rsidRDefault="00821D71" w:rsidP="008618E9">
                        <w:pPr>
                          <w:spacing w:after="0" w:line="240" w:lineRule="auto"/>
                          <w:rPr>
                            <w:b/>
                            <w:i/>
                          </w:rPr>
                        </w:pPr>
                        <w:r w:rsidRPr="00626ACF">
                          <w:rPr>
                            <w:b/>
                            <w:i/>
                          </w:rPr>
                          <w:t>Screening</w:t>
                        </w:r>
                        <w:r w:rsidRPr="00626ACF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, </w:t>
                        </w:r>
                        <w:r w:rsidRPr="00626ACF">
                          <w:rPr>
                            <w:b/>
                            <w:i/>
                          </w:rPr>
                          <w:t>Assessment &amp; Eligibility Determination</w:t>
                        </w:r>
                      </w:p>
                      <w:p w14:paraId="3CB8C0F6" w14:textId="77777777" w:rsidR="00821D71" w:rsidRPr="00F517CC" w:rsidRDefault="00821D71"/>
                      <w:p w14:paraId="16CF62AE" w14:textId="77777777" w:rsidR="00821D71" w:rsidRDefault="00821D71"/>
                    </w:txbxContent>
                  </v:textbox>
                </v:roundrect>
              </w:pict>
            </w:r>
          </w:p>
          <w:p w14:paraId="27047CA4" w14:textId="77777777" w:rsidR="00F6441D" w:rsidRPr="009D01DE" w:rsidRDefault="00F6441D" w:rsidP="00856A6F">
            <w:pPr>
              <w:spacing w:after="0" w:line="240" w:lineRule="auto"/>
            </w:pPr>
          </w:p>
          <w:p w14:paraId="722E6F99" w14:textId="77777777" w:rsidR="00F6441D" w:rsidRPr="009D01DE" w:rsidRDefault="00F6441D" w:rsidP="00856A6F">
            <w:pPr>
              <w:spacing w:after="0" w:line="240" w:lineRule="auto"/>
            </w:pPr>
          </w:p>
          <w:p w14:paraId="7A7C407B" w14:textId="77777777" w:rsidR="00F6441D" w:rsidRPr="009D01DE" w:rsidRDefault="00F6441D" w:rsidP="00856A6F">
            <w:pPr>
              <w:spacing w:after="0" w:line="240" w:lineRule="auto"/>
            </w:pPr>
          </w:p>
          <w:p w14:paraId="0BC2B14A" w14:textId="77777777" w:rsidR="00F6441D" w:rsidRPr="009D01DE" w:rsidRDefault="00F6441D" w:rsidP="00856A6F">
            <w:pPr>
              <w:spacing w:after="0" w:line="240" w:lineRule="auto"/>
            </w:pPr>
          </w:p>
          <w:p w14:paraId="47180813" w14:textId="77777777" w:rsidR="00ED5F58" w:rsidRPr="009D01DE" w:rsidRDefault="00ED5F58" w:rsidP="00856A6F">
            <w:pPr>
              <w:spacing w:after="0" w:line="240" w:lineRule="auto"/>
            </w:pPr>
          </w:p>
        </w:tc>
        <w:tc>
          <w:tcPr>
            <w:tcW w:w="4104" w:type="dxa"/>
          </w:tcPr>
          <w:p w14:paraId="7FFA9079" w14:textId="77777777" w:rsidR="00ED5F58" w:rsidRPr="009D01DE" w:rsidRDefault="00403830" w:rsidP="00543D29">
            <w:pPr>
              <w:spacing w:after="0" w:line="240" w:lineRule="auto"/>
              <w:rPr>
                <w:noProof/>
              </w:rPr>
            </w:pPr>
            <w:hyperlink w:anchor="FamilyResourcesAndSupports" w:history="1">
              <w:r w:rsidR="00513721" w:rsidRPr="009D01DE">
                <w:rPr>
                  <w:rStyle w:val="Hyperlink"/>
                </w:rPr>
                <w:t>Your</w:t>
              </w:r>
              <w:r w:rsidR="000D6C12" w:rsidRPr="009D01DE">
                <w:rPr>
                  <w:rStyle w:val="Hyperlink"/>
                </w:rPr>
                <w:t xml:space="preserve"> Resources and Supports</w:t>
              </w:r>
            </w:hyperlink>
            <w:r w:rsidR="000D6C12" w:rsidRPr="009D01DE">
              <w:t xml:space="preserve">  </w:t>
            </w:r>
            <w:r>
              <w:rPr>
                <w:noProof/>
              </w:rPr>
              <w:pict w14:anchorId="3C360477">
                <v:shape id="Picture 53" o:spid="_x0000_i1028" type="#_x0000_t75" alt="MCj04339620000[1]" style="width:11.25pt;height:11.25pt;visibility:visible">
                  <v:imagedata r:id="rId8" o:title="MCj04339620000[1]" chromakey="#5db6d1"/>
                </v:shape>
              </w:pict>
            </w:r>
            <w:r w:rsidR="000358A8" w:rsidRPr="009D01DE">
              <w:rPr>
                <w:noProof/>
              </w:rPr>
              <w:t xml:space="preserve"> </w:t>
            </w:r>
            <w:r>
              <w:rPr>
                <w:noProof/>
              </w:rPr>
              <w:pict w14:anchorId="7F56144E">
                <v:shape id="Picture 54" o:spid="_x0000_i1029" type="#_x0000_t75" alt="MCj04348150000[1]" style="width:15.4pt;height:15.4pt;visibility:visible">
                  <v:imagedata r:id="rId9" o:title="MCj04348150000[1]"/>
                </v:shape>
              </w:pict>
            </w:r>
          </w:p>
          <w:p w14:paraId="4A856E6A" w14:textId="77777777" w:rsidR="00543D29" w:rsidRPr="009D01DE" w:rsidRDefault="00543D29" w:rsidP="00543D29">
            <w:pPr>
              <w:spacing w:after="0" w:line="240" w:lineRule="auto"/>
              <w:rPr>
                <w:sz w:val="12"/>
                <w:szCs w:val="12"/>
              </w:rPr>
            </w:pPr>
          </w:p>
          <w:p w14:paraId="7BE9A71B" w14:textId="77777777" w:rsidR="00F41621" w:rsidRPr="009D01DE" w:rsidRDefault="00403830" w:rsidP="00543D29">
            <w:pPr>
              <w:spacing w:after="0" w:line="240" w:lineRule="auto"/>
            </w:pPr>
            <w:hyperlink w:anchor="AdultHealthInformation" w:history="1">
              <w:r w:rsidR="00ED5F58" w:rsidRPr="009D01DE">
                <w:rPr>
                  <w:rStyle w:val="Hyperlink"/>
                </w:rPr>
                <w:t xml:space="preserve">Adult Health </w:t>
              </w:r>
              <w:r w:rsidR="00CB12CF" w:rsidRPr="009D01DE">
                <w:rPr>
                  <w:rStyle w:val="Hyperlink"/>
                </w:rPr>
                <w:t>Information</w:t>
              </w:r>
            </w:hyperlink>
            <w:r w:rsidR="00D30594" w:rsidRPr="009D01DE">
              <w:t xml:space="preserve"> </w:t>
            </w:r>
            <w:r w:rsidR="0027227A" w:rsidRPr="009D01DE">
              <w:t xml:space="preserve"> </w:t>
            </w:r>
            <w:r>
              <w:rPr>
                <w:noProof/>
              </w:rPr>
              <w:pict w14:anchorId="2455F4B1">
                <v:shape id="Picture 73" o:spid="_x0000_i1030" type="#_x0000_t75" alt="MCj04339620000[1]" style="width:11.25pt;height:11.25pt;visibility:visible" filled="t" fillcolor="#f60">
                  <v:imagedata r:id="rId8" o:title="MCj04339620000[1]" chromakey="#5db6d1"/>
                </v:shape>
              </w:pict>
            </w:r>
            <w:r w:rsidR="00ED5F58" w:rsidRPr="009D01DE">
              <w:t>A</w:t>
            </w:r>
            <w:r w:rsidR="00D30594" w:rsidRPr="009D01DE">
              <w:t xml:space="preserve"> clients</w:t>
            </w:r>
          </w:p>
          <w:p w14:paraId="4DBCA567" w14:textId="77777777" w:rsidR="00D30594" w:rsidRPr="009D01DE" w:rsidRDefault="00D30594" w:rsidP="00543D29">
            <w:pPr>
              <w:spacing w:after="0" w:line="240" w:lineRule="auto"/>
              <w:rPr>
                <w:sz w:val="12"/>
                <w:szCs w:val="12"/>
              </w:rPr>
            </w:pPr>
          </w:p>
          <w:p w14:paraId="59223E27" w14:textId="77777777" w:rsidR="00ED5F58" w:rsidRPr="009D01DE" w:rsidRDefault="00403830" w:rsidP="00543D29">
            <w:pPr>
              <w:spacing w:after="0" w:line="240" w:lineRule="auto"/>
            </w:pPr>
            <w:hyperlink w:anchor="ChildHealthInformation" w:history="1">
              <w:r w:rsidR="00ED5F58" w:rsidRPr="009D01DE">
                <w:rPr>
                  <w:rStyle w:val="Hyperlink"/>
                </w:rPr>
                <w:t>Child Health</w:t>
              </w:r>
              <w:r w:rsidR="00F41621" w:rsidRPr="009D01DE">
                <w:rPr>
                  <w:rStyle w:val="Hyperlink"/>
                </w:rPr>
                <w:t xml:space="preserve"> </w:t>
              </w:r>
              <w:r w:rsidR="00CB12CF" w:rsidRPr="009D01DE">
                <w:rPr>
                  <w:rStyle w:val="Hyperlink"/>
                </w:rPr>
                <w:t>Information</w:t>
              </w:r>
            </w:hyperlink>
            <w:r w:rsidR="00CB12CF" w:rsidRPr="009D01DE">
              <w:t xml:space="preserve"> </w:t>
            </w:r>
            <w:r>
              <w:rPr>
                <w:noProof/>
              </w:rPr>
              <w:pict w14:anchorId="1098E3A0">
                <v:shape id="Picture 84" o:spid="_x0000_i1031" type="#_x0000_t75" alt="MCj04339620000[1]" style="width:11.25pt;height:11.25pt;visibility:visible" filled="t" fillcolor="blue">
                  <v:imagedata r:id="rId8" o:title="MCj04339620000[1]" chromakey="#5db6d1"/>
                </v:shape>
              </w:pict>
            </w:r>
            <w:r w:rsidR="00ED5F58" w:rsidRPr="009D01DE">
              <w:t xml:space="preserve">C  </w:t>
            </w:r>
          </w:p>
          <w:p w14:paraId="11B740ED" w14:textId="77777777" w:rsidR="00543D29" w:rsidRPr="009D01DE" w:rsidRDefault="00543D29" w:rsidP="00543D29">
            <w:pPr>
              <w:spacing w:after="0" w:line="240" w:lineRule="auto"/>
              <w:rPr>
                <w:sz w:val="12"/>
                <w:szCs w:val="12"/>
              </w:rPr>
            </w:pPr>
          </w:p>
          <w:p w14:paraId="3E428702" w14:textId="77777777" w:rsidR="00ED5F58" w:rsidRPr="009D01DE" w:rsidRDefault="00403830" w:rsidP="00543D29">
            <w:pPr>
              <w:spacing w:after="0" w:line="240" w:lineRule="auto"/>
            </w:pPr>
            <w:hyperlink w:anchor="Summary" w:history="1">
              <w:r w:rsidR="00F41621" w:rsidRPr="009D01DE">
                <w:rPr>
                  <w:rStyle w:val="Hyperlink"/>
                </w:rPr>
                <w:t>Summary</w:t>
              </w:r>
            </w:hyperlink>
            <w:r w:rsidR="00F41621" w:rsidRPr="009D01DE">
              <w:t xml:space="preserve"> </w:t>
            </w:r>
            <w:r w:rsidR="00466CE1" w:rsidRPr="009D01DE">
              <w:t xml:space="preserve"> </w:t>
            </w:r>
            <w:r>
              <w:rPr>
                <w:rFonts w:eastAsia="Times New Roman"/>
                <w:b/>
              </w:rPr>
              <w:pict w14:anchorId="546122E0">
                <v:shape id="Picture 418" o:spid="_x0000_i1032" type="#_x0000_t75" alt="MCj04339620000[1]" style="width:11.25pt;height:11.25pt;visibility:visible" filled="t" fillcolor="#f60">
                  <v:imagedata r:id="rId8" o:title="MCj04339620000[1]" chromakey="#5db6d1"/>
                </v:shape>
              </w:pict>
            </w:r>
            <w:r w:rsidR="00466CE1" w:rsidRPr="009D01DE">
              <w:rPr>
                <w:rFonts w:eastAsia="Times New Roman"/>
                <w:b/>
              </w:rPr>
              <w:t xml:space="preserve">A </w:t>
            </w:r>
            <w:r w:rsidR="00927A96" w:rsidRPr="009D01DE">
              <w:t xml:space="preserve"> </w:t>
            </w:r>
            <w:r>
              <w:rPr>
                <w:noProof/>
              </w:rPr>
              <w:pict w14:anchorId="2D83DC98">
                <v:shape id="Picture 105" o:spid="_x0000_i1033" type="#_x0000_t75" alt="MCj04339620000[1]" style="width:11.25pt;height:11.25pt;visibility:visible" filled="t" fillcolor="blue">
                  <v:imagedata r:id="rId8" o:title="MCj04339620000[1]" chromakey="#5db6d1"/>
                </v:shape>
              </w:pict>
            </w:r>
            <w:r w:rsidR="00ED5F58" w:rsidRPr="009D01DE">
              <w:t xml:space="preserve">C   </w:t>
            </w:r>
            <w:r>
              <w:rPr>
                <w:noProof/>
              </w:rPr>
              <w:pict w14:anchorId="36B2784E">
                <v:shape id="Picture 106" o:spid="_x0000_i1034" type="#_x0000_t75" alt="MCj04348150000[1]" style="width:15.4pt;height:15.4pt;visibility:visible">
                  <v:imagedata r:id="rId9" o:title="MCj04348150000[1]"/>
                </v:shape>
              </w:pict>
            </w:r>
          </w:p>
        </w:tc>
        <w:tc>
          <w:tcPr>
            <w:tcW w:w="3180" w:type="dxa"/>
          </w:tcPr>
          <w:p w14:paraId="19423970" w14:textId="77777777" w:rsidR="00A00412" w:rsidRPr="009D01DE" w:rsidRDefault="00A00412" w:rsidP="00F4024F">
            <w:pPr>
              <w:spacing w:after="0" w:line="240" w:lineRule="auto"/>
              <w:rPr>
                <w:sz w:val="16"/>
              </w:rPr>
            </w:pPr>
          </w:p>
          <w:p w14:paraId="1CA22BC5" w14:textId="77777777" w:rsidR="00F4024F" w:rsidRPr="009D01DE" w:rsidRDefault="002E2953" w:rsidP="00F4024F">
            <w:pPr>
              <w:spacing w:after="0" w:line="240" w:lineRule="auto"/>
            </w:pPr>
            <w:r w:rsidRPr="009D01DE">
              <w:t xml:space="preserve">Notice and </w:t>
            </w:r>
            <w:r w:rsidR="00F4024F" w:rsidRPr="009D01DE">
              <w:t>Consent for Evaluation</w:t>
            </w:r>
            <w:r w:rsidR="005D44C6" w:rsidRPr="009D01DE">
              <w:t>s</w:t>
            </w:r>
            <w:r w:rsidR="00F4024F" w:rsidRPr="009D01DE">
              <w:t xml:space="preserve"> </w:t>
            </w:r>
            <w:r w:rsidR="00D30594" w:rsidRPr="009D01DE">
              <w:t xml:space="preserve"> </w:t>
            </w:r>
            <w:r w:rsidR="00403830">
              <w:rPr>
                <w:rFonts w:eastAsia="Times New Roman"/>
                <w:noProof/>
              </w:rPr>
              <w:pict w14:anchorId="77BE0DF1">
                <v:shape id="Picture 414" o:spid="_x0000_i1035" type="#_x0000_t75" alt="MCj04339620000[1]" style="width:11.25pt;height:11.25pt;visibility:visible" filled="t" fillcolor="blue">
                  <v:imagedata r:id="rId8" o:title="MCj04339620000[1]" chromakey="#5db6d1"/>
                </v:shape>
              </w:pict>
            </w:r>
            <w:r w:rsidR="00F4024F" w:rsidRPr="009D01DE">
              <w:rPr>
                <w:rFonts w:eastAsia="Times New Roman"/>
              </w:rPr>
              <w:t>C</w:t>
            </w:r>
            <w:r w:rsidR="00D30594" w:rsidRPr="009D01DE">
              <w:rPr>
                <w:rFonts w:eastAsia="Times New Roman"/>
              </w:rPr>
              <w:t xml:space="preserve"> </w:t>
            </w:r>
            <w:r w:rsidR="00403830">
              <w:rPr>
                <w:noProof/>
              </w:rPr>
              <w:pict w14:anchorId="5129CCF0">
                <v:shape id="_x0000_i1036" type="#_x0000_t75" alt="MCj04339620000[1]" style="width:11.25pt;height:11.25pt;visibility:visible" filled="t" fillcolor="#f60">
                  <v:imagedata r:id="rId8" o:title="MCj04339620000[1]" chromakey="#5db6d1"/>
                </v:shape>
              </w:pict>
            </w:r>
            <w:r w:rsidR="00D30594" w:rsidRPr="009D01DE">
              <w:rPr>
                <w:noProof/>
              </w:rPr>
              <w:t>A</w:t>
            </w:r>
            <w:r w:rsidR="005A6A28" w:rsidRPr="009D01DE">
              <w:rPr>
                <w:noProof/>
              </w:rPr>
              <w:t xml:space="preserve"> </w:t>
            </w:r>
          </w:p>
          <w:p w14:paraId="1475F33E" w14:textId="77777777" w:rsidR="004B4DAD" w:rsidRPr="009D01DE" w:rsidRDefault="004B4DAD" w:rsidP="00856A6F">
            <w:pPr>
              <w:spacing w:after="0" w:line="240" w:lineRule="auto"/>
              <w:rPr>
                <w:sz w:val="12"/>
              </w:rPr>
            </w:pPr>
          </w:p>
          <w:p w14:paraId="0C0160BA" w14:textId="77777777" w:rsidR="004B4DAD" w:rsidRPr="009D01DE" w:rsidRDefault="004B4DAD" w:rsidP="00A00412">
            <w:pPr>
              <w:spacing w:after="0" w:line="240" w:lineRule="auto"/>
              <w:rPr>
                <w:rFonts w:eastAsia="Times New Roman"/>
                <w:noProof/>
                <w:sz w:val="16"/>
                <w:szCs w:val="16"/>
              </w:rPr>
            </w:pPr>
            <w:r w:rsidRPr="009D01DE">
              <w:t xml:space="preserve">Eligibility/Diagnosis </w:t>
            </w:r>
            <w:r w:rsidR="00403830">
              <w:rPr>
                <w:rFonts w:eastAsia="Times New Roman"/>
                <w:noProof/>
                <w:sz w:val="16"/>
                <w:szCs w:val="16"/>
              </w:rPr>
              <w:pict w14:anchorId="4BA7ECBA">
                <v:shape id="Picture 416" o:spid="_x0000_i1037" type="#_x0000_t75" alt="MCj04348150000[1]" style="width:15.4pt;height:15.4pt;visibility:visible">
                  <v:imagedata r:id="rId9" o:title="MCj04348150000[1]"/>
                </v:shape>
              </w:pict>
            </w:r>
          </w:p>
          <w:p w14:paraId="2BE872D3" w14:textId="77777777" w:rsidR="00D12DC7" w:rsidRPr="009D01DE" w:rsidRDefault="00D12DC7" w:rsidP="00A00412">
            <w:pPr>
              <w:spacing w:after="0" w:line="240" w:lineRule="auto"/>
              <w:rPr>
                <w:rFonts w:eastAsia="Times New Roman"/>
                <w:noProof/>
                <w:sz w:val="16"/>
                <w:szCs w:val="16"/>
              </w:rPr>
            </w:pPr>
          </w:p>
          <w:p w14:paraId="0F89C56C" w14:textId="77777777" w:rsidR="00D12DC7" w:rsidRPr="009D01DE" w:rsidRDefault="00D12DC7" w:rsidP="00A00412">
            <w:pPr>
              <w:spacing w:after="0" w:line="240" w:lineRule="auto"/>
            </w:pPr>
            <w:r w:rsidRPr="009D01DE">
              <w:t>Routine Based Interview</w:t>
            </w:r>
          </w:p>
        </w:tc>
      </w:tr>
      <w:tr w:rsidR="005E3F78" w:rsidRPr="009D01DE" w14:paraId="6148F3B1" w14:textId="77777777" w:rsidTr="008347EA">
        <w:tc>
          <w:tcPr>
            <w:tcW w:w="3276" w:type="dxa"/>
          </w:tcPr>
          <w:p w14:paraId="2497EA3A" w14:textId="77777777" w:rsidR="00F6441D" w:rsidRPr="009D01DE" w:rsidRDefault="00403830" w:rsidP="00856A6F">
            <w:pPr>
              <w:spacing w:after="0" w:line="240" w:lineRule="auto"/>
            </w:pPr>
            <w:r>
              <w:rPr>
                <w:noProof/>
              </w:rPr>
              <w:pict w14:anchorId="043177BC">
                <v:roundrect id="_x0000_s1028" style="position:absolute;margin-left:-1.5pt;margin-top:5.4pt;width:153pt;height:69.5pt;z-index:251656704;mso-position-horizontal-relative:text;mso-position-vertical-relative:text" arcsize="10923f" fillcolor="#92d050">
                  <v:textbox style="mso-next-textbox:#_x0000_s1028">
                    <w:txbxContent>
                      <w:p w14:paraId="5BE8F072" w14:textId="77777777" w:rsidR="00821D71" w:rsidRPr="00F517CC" w:rsidRDefault="00821D71" w:rsidP="000D6C12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</w:rPr>
                        </w:pPr>
                        <w:r w:rsidRPr="00F517CC">
                          <w:rPr>
                            <w:rFonts w:eastAsia="Times New Roman"/>
                            <w:b/>
                          </w:rPr>
                          <w:t>III: Development of Plan</w:t>
                        </w:r>
                        <w:r>
                          <w:rPr>
                            <w:rFonts w:eastAsia="Times New Roman"/>
                            <w:b/>
                          </w:rPr>
                          <w:t>:</w:t>
                        </w:r>
                      </w:p>
                      <w:p w14:paraId="125D2015" w14:textId="77777777" w:rsidR="00821D71" w:rsidRPr="00626ACF" w:rsidRDefault="00821D71">
                        <w:pPr>
                          <w:rPr>
                            <w:i/>
                          </w:rPr>
                        </w:pPr>
                        <w:r w:rsidRPr="00626ACF">
                          <w:rPr>
                            <w:i/>
                          </w:rPr>
                          <w:t>Individualized Goals and Outcomes</w:t>
                        </w:r>
                      </w:p>
                    </w:txbxContent>
                  </v:textbox>
                </v:roundrect>
              </w:pict>
            </w:r>
          </w:p>
          <w:p w14:paraId="73018963" w14:textId="77777777" w:rsidR="00F6441D" w:rsidRPr="009D01DE" w:rsidRDefault="00F6441D" w:rsidP="00856A6F">
            <w:pPr>
              <w:spacing w:after="0" w:line="240" w:lineRule="auto"/>
            </w:pPr>
          </w:p>
          <w:p w14:paraId="1D007E66" w14:textId="77777777" w:rsidR="00F6441D" w:rsidRPr="009D01DE" w:rsidRDefault="00F6441D" w:rsidP="00856A6F">
            <w:pPr>
              <w:spacing w:after="0" w:line="240" w:lineRule="auto"/>
            </w:pPr>
          </w:p>
          <w:p w14:paraId="36FDC408" w14:textId="77777777" w:rsidR="00F6441D" w:rsidRPr="009D01DE" w:rsidRDefault="00F6441D" w:rsidP="00856A6F">
            <w:pPr>
              <w:spacing w:after="0" w:line="240" w:lineRule="auto"/>
            </w:pPr>
          </w:p>
          <w:p w14:paraId="40562A7E" w14:textId="77777777" w:rsidR="00F6441D" w:rsidRPr="009D01DE" w:rsidRDefault="00F6441D" w:rsidP="00856A6F">
            <w:pPr>
              <w:spacing w:after="0" w:line="240" w:lineRule="auto"/>
            </w:pPr>
          </w:p>
          <w:p w14:paraId="44A8F778" w14:textId="77777777" w:rsidR="00ED5F58" w:rsidRPr="009D01DE" w:rsidRDefault="00ED5F58" w:rsidP="00856A6F">
            <w:pPr>
              <w:spacing w:after="0" w:line="240" w:lineRule="auto"/>
            </w:pPr>
          </w:p>
        </w:tc>
        <w:tc>
          <w:tcPr>
            <w:tcW w:w="4104" w:type="dxa"/>
          </w:tcPr>
          <w:p w14:paraId="212A8C50" w14:textId="77777777" w:rsidR="00D30594" w:rsidRPr="009D01DE" w:rsidRDefault="00D30594" w:rsidP="00856A6F">
            <w:pPr>
              <w:spacing w:after="0" w:line="240" w:lineRule="auto"/>
              <w:rPr>
                <w:sz w:val="12"/>
                <w:szCs w:val="12"/>
              </w:rPr>
            </w:pPr>
          </w:p>
          <w:p w14:paraId="7855AB1B" w14:textId="77777777" w:rsidR="00F6441D" w:rsidRPr="009D01DE" w:rsidRDefault="00403830" w:rsidP="00856A6F">
            <w:pPr>
              <w:spacing w:after="0" w:line="240" w:lineRule="auto"/>
              <w:rPr>
                <w:noProof/>
              </w:rPr>
            </w:pPr>
            <w:hyperlink w:anchor="FamilyResourcesConcernsPriorities" w:history="1">
              <w:r w:rsidR="00513721" w:rsidRPr="009D01DE">
                <w:rPr>
                  <w:rStyle w:val="Hyperlink"/>
                </w:rPr>
                <w:t>Your</w:t>
              </w:r>
              <w:r w:rsidR="00ED5F58" w:rsidRPr="009D01DE">
                <w:rPr>
                  <w:rStyle w:val="Hyperlink"/>
                </w:rPr>
                <w:t xml:space="preserve"> Concerns</w:t>
              </w:r>
              <w:r w:rsidR="00573F9D" w:rsidRPr="009D01DE">
                <w:rPr>
                  <w:rStyle w:val="Hyperlink"/>
                </w:rPr>
                <w:t>, Hopes</w:t>
              </w:r>
              <w:r w:rsidR="00ED5F58" w:rsidRPr="009D01DE">
                <w:rPr>
                  <w:rStyle w:val="Hyperlink"/>
                </w:rPr>
                <w:t xml:space="preserve"> and Priorities</w:t>
              </w:r>
            </w:hyperlink>
            <w:r w:rsidR="00ED5F58" w:rsidRPr="009D01DE">
              <w:t xml:space="preserve"> </w:t>
            </w:r>
            <w:r>
              <w:rPr>
                <w:noProof/>
              </w:rPr>
              <w:pict w14:anchorId="78CB2ACE">
                <v:shape id="Picture 125" o:spid="_x0000_i1038" type="#_x0000_t75" alt="MCj04339620000[1]" style="width:11.25pt;height:11.25pt;visibility:visible">
                  <v:imagedata r:id="rId8" o:title="MCj04339620000[1]" chromakey="#5db6d1"/>
                </v:shape>
              </w:pict>
            </w:r>
          </w:p>
          <w:p w14:paraId="0992270B" w14:textId="77777777" w:rsidR="00BA7D5A" w:rsidRPr="009D01DE" w:rsidRDefault="00BA7D5A" w:rsidP="00856A6F">
            <w:pPr>
              <w:spacing w:after="0" w:line="240" w:lineRule="auto"/>
              <w:rPr>
                <w:sz w:val="12"/>
                <w:szCs w:val="12"/>
              </w:rPr>
            </w:pPr>
          </w:p>
          <w:p w14:paraId="46F08AC4" w14:textId="77777777" w:rsidR="00BA7D5A" w:rsidRPr="009D01DE" w:rsidRDefault="00BA7D5A" w:rsidP="00BA7D5A">
            <w:pPr>
              <w:spacing w:after="0" w:line="240" w:lineRule="auto"/>
            </w:pPr>
            <w:hyperlink w:anchor="Outcomes" w:history="1">
              <w:r w:rsidR="005B3214" w:rsidRPr="009D01DE">
                <w:rPr>
                  <w:rStyle w:val="Hyperlink"/>
                </w:rPr>
                <w:t>Your O</w:t>
              </w:r>
              <w:r w:rsidRPr="009D01DE">
                <w:rPr>
                  <w:rStyle w:val="Hyperlink"/>
                </w:rPr>
                <w:t>utcomes</w:t>
              </w:r>
            </w:hyperlink>
            <w:r w:rsidRPr="009D01DE">
              <w:t xml:space="preserve">  </w:t>
            </w:r>
            <w:r w:rsidR="00403830">
              <w:rPr>
                <w:noProof/>
              </w:rPr>
              <w:pict w14:anchorId="253613EE">
                <v:shape id="Picture 136" o:spid="_x0000_i1039" type="#_x0000_t75" alt="MCj04339620000[1]" style="width:11.25pt;height:11.25pt;visibility:visible">
                  <v:imagedata r:id="rId8" o:title="MCj04339620000[1]" chromakey="#5db6d1"/>
                </v:shape>
              </w:pict>
            </w:r>
          </w:p>
          <w:p w14:paraId="15085CC5" w14:textId="77777777" w:rsidR="00ED5F58" w:rsidRPr="009D01DE" w:rsidRDefault="00ED5F58" w:rsidP="00856A6F">
            <w:pPr>
              <w:spacing w:after="0" w:line="240" w:lineRule="auto"/>
              <w:rPr>
                <w:sz w:val="12"/>
                <w:szCs w:val="12"/>
              </w:rPr>
            </w:pPr>
          </w:p>
          <w:p w14:paraId="7CDBA3B1" w14:textId="77777777" w:rsidR="00ED5F58" w:rsidRPr="009D01DE" w:rsidRDefault="00403830" w:rsidP="00563132">
            <w:pPr>
              <w:spacing w:after="0" w:line="240" w:lineRule="auto"/>
            </w:pPr>
            <w:hyperlink w:anchor="ServicesGrid" w:history="1">
              <w:r w:rsidR="00ED5F58" w:rsidRPr="009D01DE">
                <w:rPr>
                  <w:rStyle w:val="Hyperlink"/>
                </w:rPr>
                <w:t xml:space="preserve">Services </w:t>
              </w:r>
              <w:r w:rsidR="00563132" w:rsidRPr="009D01DE">
                <w:rPr>
                  <w:rStyle w:val="Hyperlink"/>
                </w:rPr>
                <w:t>Grid</w:t>
              </w:r>
            </w:hyperlink>
            <w:r w:rsidR="00ED5F58" w:rsidRPr="009D01DE">
              <w:t xml:space="preserve">  </w:t>
            </w:r>
            <w:r>
              <w:rPr>
                <w:noProof/>
              </w:rPr>
              <w:pict w14:anchorId="26A744F0">
                <v:shape id="Picture 147" o:spid="_x0000_i1040" type="#_x0000_t75" alt="MCj04339620000[1]" style="width:11.25pt;height:11.25pt;visibility:visible">
                  <v:imagedata r:id="rId8" o:title="MCj04339620000[1]" chromakey="#5db6d1"/>
                </v:shape>
              </w:pict>
            </w:r>
          </w:p>
        </w:tc>
        <w:tc>
          <w:tcPr>
            <w:tcW w:w="3180" w:type="dxa"/>
          </w:tcPr>
          <w:p w14:paraId="1123AB00" w14:textId="77777777" w:rsidR="00D12DC7" w:rsidRPr="009D01DE" w:rsidRDefault="00D12DC7" w:rsidP="00856A6F">
            <w:pPr>
              <w:spacing w:after="0" w:line="240" w:lineRule="auto"/>
            </w:pPr>
          </w:p>
          <w:p w14:paraId="2063CF7B" w14:textId="77777777" w:rsidR="00D12DC7" w:rsidRPr="009D01DE" w:rsidRDefault="00D12DC7" w:rsidP="00573F9D">
            <w:pPr>
              <w:spacing w:after="0" w:line="240" w:lineRule="auto"/>
            </w:pPr>
          </w:p>
          <w:p w14:paraId="301B692B" w14:textId="77777777" w:rsidR="00053802" w:rsidRPr="009D01DE" w:rsidRDefault="002E2953" w:rsidP="00573F9D">
            <w:pPr>
              <w:spacing w:after="0" w:line="240" w:lineRule="auto"/>
              <w:rPr>
                <w:noProof/>
              </w:rPr>
            </w:pPr>
            <w:r w:rsidRPr="009D01DE">
              <w:t xml:space="preserve">Consent for </w:t>
            </w:r>
            <w:r w:rsidR="00053802" w:rsidRPr="009D01DE">
              <w:t xml:space="preserve">Initiation </w:t>
            </w:r>
            <w:proofErr w:type="gramStart"/>
            <w:r w:rsidR="00053802" w:rsidRPr="009D01DE">
              <w:t xml:space="preserve">of  </w:t>
            </w:r>
            <w:r w:rsidRPr="009D01DE">
              <w:t>S</w:t>
            </w:r>
            <w:r w:rsidR="00053802" w:rsidRPr="009D01DE">
              <w:t>ervices</w:t>
            </w:r>
            <w:proofErr w:type="gramEnd"/>
            <w:r w:rsidR="00053802" w:rsidRPr="009D01DE">
              <w:t xml:space="preserve">   </w:t>
            </w:r>
            <w:r w:rsidR="00403830">
              <w:rPr>
                <w:rFonts w:eastAsia="Times New Roman"/>
                <w:b/>
              </w:rPr>
              <w:pict w14:anchorId="7A0C7CDB">
                <v:shape id="_x0000_i1041" type="#_x0000_t75" alt="MCj04339620000[1]" style="width:11.25pt;height:11.25pt;visibility:visible" filled="t" fillcolor="blue">
                  <v:imagedata r:id="rId8" o:title="MCj04339620000[1]" chromakey="#5db6d1"/>
                </v:shape>
              </w:pict>
            </w:r>
            <w:r w:rsidR="00672B17" w:rsidRPr="009D01DE">
              <w:rPr>
                <w:rFonts w:eastAsia="Times New Roman"/>
                <w:b/>
              </w:rPr>
              <w:t>C</w:t>
            </w:r>
            <w:r w:rsidR="00D30594" w:rsidRPr="009D01DE">
              <w:rPr>
                <w:rFonts w:eastAsia="Times New Roman"/>
                <w:b/>
              </w:rPr>
              <w:t xml:space="preserve"> </w:t>
            </w:r>
            <w:r w:rsidR="00403830">
              <w:rPr>
                <w:noProof/>
              </w:rPr>
              <w:pict w14:anchorId="4C1EDD50">
                <v:shape id="_x0000_i1042" type="#_x0000_t75" alt="MCj04339620000[1]" style="width:11.25pt;height:11.25pt;visibility:visible" filled="t" fillcolor="#f60">
                  <v:imagedata r:id="rId8" o:title="MCj04339620000[1]" chromakey="#5db6d1"/>
                </v:shape>
              </w:pict>
            </w:r>
            <w:r w:rsidR="00D30594" w:rsidRPr="009D01DE">
              <w:rPr>
                <w:noProof/>
              </w:rPr>
              <w:t>A</w:t>
            </w:r>
            <w:r w:rsidR="005A6A28" w:rsidRPr="009D01DE">
              <w:rPr>
                <w:noProof/>
              </w:rPr>
              <w:t xml:space="preserve"> </w:t>
            </w:r>
          </w:p>
          <w:p w14:paraId="269E550A" w14:textId="77777777" w:rsidR="00A00412" w:rsidRPr="009D01DE" w:rsidRDefault="00A00412" w:rsidP="00573F9D">
            <w:pPr>
              <w:spacing w:after="0" w:line="240" w:lineRule="auto"/>
              <w:rPr>
                <w:noProof/>
              </w:rPr>
            </w:pPr>
          </w:p>
          <w:p w14:paraId="23311FE0" w14:textId="77777777" w:rsidR="00D12DC7" w:rsidRPr="009D01DE" w:rsidRDefault="00D12DC7" w:rsidP="00573F9D">
            <w:pPr>
              <w:spacing w:after="0" w:line="240" w:lineRule="auto"/>
              <w:rPr>
                <w:noProof/>
              </w:rPr>
            </w:pPr>
            <w:r w:rsidRPr="009D01DE">
              <w:rPr>
                <w:noProof/>
              </w:rPr>
              <w:t>One Plan Cover</w:t>
            </w:r>
          </w:p>
          <w:p w14:paraId="2EA0938A" w14:textId="77777777" w:rsidR="00A00412" w:rsidRPr="009D01DE" w:rsidRDefault="00A00412" w:rsidP="00573F9D">
            <w:pPr>
              <w:spacing w:after="0" w:line="240" w:lineRule="auto"/>
            </w:pPr>
          </w:p>
        </w:tc>
      </w:tr>
      <w:tr w:rsidR="005E3F78" w:rsidRPr="009D01DE" w14:paraId="237B0B54" w14:textId="77777777" w:rsidTr="008347EA">
        <w:trPr>
          <w:trHeight w:val="1250"/>
        </w:trPr>
        <w:tc>
          <w:tcPr>
            <w:tcW w:w="3276" w:type="dxa"/>
          </w:tcPr>
          <w:p w14:paraId="46B9AFFB" w14:textId="77777777" w:rsidR="00F6441D" w:rsidRPr="009D01DE" w:rsidRDefault="00F6441D" w:rsidP="00856A6F">
            <w:pPr>
              <w:spacing w:after="0" w:line="240" w:lineRule="auto"/>
            </w:pPr>
          </w:p>
          <w:p w14:paraId="5CA1127D" w14:textId="77777777" w:rsidR="00F6441D" w:rsidRPr="009D01DE" w:rsidRDefault="00403830" w:rsidP="00856A6F">
            <w:pPr>
              <w:spacing w:after="0" w:line="240" w:lineRule="auto"/>
            </w:pPr>
            <w:r>
              <w:rPr>
                <w:noProof/>
              </w:rPr>
              <w:pict w14:anchorId="571D145D">
                <v:roundrect id="_x0000_s1029" style="position:absolute;margin-left:-1.5pt;margin-top:-.65pt;width:153pt;height:41.25pt;z-index:251657728" arcsize="10923f" fillcolor="#00b0f0">
                  <v:textbox style="mso-next-textbox:#_x0000_s1029">
                    <w:txbxContent>
                      <w:p w14:paraId="548AA0B5" w14:textId="77777777" w:rsidR="00821D71" w:rsidRPr="00F517CC" w:rsidRDefault="00821D71" w:rsidP="000D6C12">
                        <w:pPr>
                          <w:spacing w:after="0" w:line="240" w:lineRule="auto"/>
                          <w:ind w:left="432" w:hanging="432"/>
                          <w:rPr>
                            <w:rFonts w:eastAsia="Times New Roman"/>
                            <w:b/>
                          </w:rPr>
                        </w:pPr>
                        <w:r w:rsidRPr="00F517CC">
                          <w:rPr>
                            <w:rFonts w:eastAsia="Times New Roman"/>
                            <w:b/>
                          </w:rPr>
                          <w:t>IV: Service Delivery</w:t>
                        </w:r>
                      </w:p>
                      <w:p w14:paraId="65441219" w14:textId="77777777" w:rsidR="00821D71" w:rsidRDefault="00821D71"/>
                    </w:txbxContent>
                  </v:textbox>
                </v:roundrect>
              </w:pict>
            </w:r>
          </w:p>
          <w:p w14:paraId="2A4F2B3D" w14:textId="77777777" w:rsidR="00F6441D" w:rsidRPr="009D01DE" w:rsidRDefault="00F6441D" w:rsidP="00856A6F">
            <w:pPr>
              <w:spacing w:after="0" w:line="240" w:lineRule="auto"/>
            </w:pPr>
          </w:p>
          <w:p w14:paraId="3A3A973B" w14:textId="77777777" w:rsidR="00ED5F58" w:rsidRPr="009D01DE" w:rsidRDefault="00ED5F58" w:rsidP="00856A6F">
            <w:pPr>
              <w:spacing w:after="0" w:line="240" w:lineRule="auto"/>
            </w:pPr>
          </w:p>
        </w:tc>
        <w:tc>
          <w:tcPr>
            <w:tcW w:w="4104" w:type="dxa"/>
          </w:tcPr>
          <w:p w14:paraId="74C884A1" w14:textId="77777777" w:rsidR="00EB669B" w:rsidRPr="009D01DE" w:rsidRDefault="00EB669B" w:rsidP="00EB669B">
            <w:pPr>
              <w:spacing w:after="0" w:line="240" w:lineRule="auto"/>
            </w:pPr>
          </w:p>
          <w:p w14:paraId="4B94F84B" w14:textId="77777777" w:rsidR="00864A2F" w:rsidRPr="009D01DE" w:rsidRDefault="00403830" w:rsidP="00EB669B">
            <w:pPr>
              <w:spacing w:after="0"/>
              <w:rPr>
                <w:rFonts w:eastAsia="Times New Roman"/>
                <w:sz w:val="20"/>
                <w:szCs w:val="20"/>
              </w:rPr>
            </w:pPr>
            <w:hyperlink w:anchor="planreview" w:history="1">
              <w:r w:rsidR="00F75D71" w:rsidRPr="009D01DE">
                <w:rPr>
                  <w:rStyle w:val="Hyperlink"/>
                </w:rPr>
                <w:t>Plan</w:t>
              </w:r>
              <w:r w:rsidR="002E2953" w:rsidRPr="009D01DE">
                <w:rPr>
                  <w:rStyle w:val="Hyperlink"/>
                </w:rPr>
                <w:t xml:space="preserve"> Review</w:t>
              </w:r>
            </w:hyperlink>
            <w:r w:rsidR="00A317DE" w:rsidRPr="009D01DE">
              <w:t xml:space="preserve"> </w:t>
            </w:r>
            <w:r>
              <w:rPr>
                <w:rFonts w:eastAsia="Times New Roman"/>
                <w:noProof/>
                <w:sz w:val="20"/>
                <w:szCs w:val="20"/>
              </w:rPr>
              <w:pict w14:anchorId="11A30682">
                <v:shape id="_x0000_i1043" type="#_x0000_t75" alt="MCj04339620000[1]" style="width:11.25pt;height:11.25pt;visibility:visible">
                  <v:imagedata r:id="rId8" o:title="MCj04339620000[1]" chromakey="#5db6d1"/>
                </v:shape>
              </w:pict>
            </w:r>
            <w:r w:rsidR="00A317DE" w:rsidRPr="009D01DE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noProof/>
              </w:rPr>
              <w:pict w14:anchorId="363D7115">
                <v:shape id="_x0000_i1044" type="#_x0000_t75" alt="MCj04348150000[1]" style="width:15.4pt;height:15.4pt;visibility:visible">
                  <v:imagedata r:id="rId9" o:title="MCj04348150000[1]"/>
                </v:shape>
              </w:pict>
            </w:r>
          </w:p>
        </w:tc>
        <w:tc>
          <w:tcPr>
            <w:tcW w:w="3180" w:type="dxa"/>
          </w:tcPr>
          <w:p w14:paraId="2D062CFD" w14:textId="77777777" w:rsidR="00D12DC7" w:rsidRPr="009D01DE" w:rsidRDefault="00D12DC7" w:rsidP="00856A6F">
            <w:pPr>
              <w:spacing w:after="0" w:line="240" w:lineRule="auto"/>
            </w:pPr>
          </w:p>
          <w:p w14:paraId="60F8B449" w14:textId="77777777" w:rsidR="00A515C7" w:rsidRPr="009D01DE" w:rsidRDefault="00A515C7" w:rsidP="00856A6F">
            <w:pPr>
              <w:spacing w:after="0" w:line="240" w:lineRule="auto"/>
            </w:pPr>
            <w:r w:rsidRPr="009D01DE">
              <w:t>Prior Authorization</w:t>
            </w:r>
          </w:p>
          <w:p w14:paraId="40292E36" w14:textId="77777777" w:rsidR="00A515C7" w:rsidRPr="009D01DE" w:rsidRDefault="00A515C7" w:rsidP="00856A6F">
            <w:pPr>
              <w:spacing w:after="0" w:line="240" w:lineRule="auto"/>
            </w:pPr>
          </w:p>
          <w:p w14:paraId="06DE915B" w14:textId="77777777" w:rsidR="005A6A28" w:rsidRPr="009D01DE" w:rsidRDefault="00A00412" w:rsidP="00856A6F">
            <w:pPr>
              <w:spacing w:after="0" w:line="240" w:lineRule="auto"/>
            </w:pPr>
            <w:r w:rsidRPr="009D01DE">
              <w:t>Home Visit Notes</w:t>
            </w:r>
          </w:p>
        </w:tc>
      </w:tr>
      <w:tr w:rsidR="00F517CC" w:rsidRPr="009D01DE" w14:paraId="40C1F08F" w14:textId="77777777" w:rsidTr="008347EA">
        <w:trPr>
          <w:trHeight w:val="1250"/>
        </w:trPr>
        <w:tc>
          <w:tcPr>
            <w:tcW w:w="3276" w:type="dxa"/>
          </w:tcPr>
          <w:p w14:paraId="426E62FE" w14:textId="77777777" w:rsidR="00F517CC" w:rsidRPr="009D01DE" w:rsidRDefault="00403830" w:rsidP="00856A6F">
            <w:pPr>
              <w:spacing w:after="0" w:line="240" w:lineRule="auto"/>
            </w:pPr>
            <w:r>
              <w:rPr>
                <w:noProof/>
              </w:rPr>
              <w:pict w14:anchorId="6E2813E2">
                <v:roundrect id="_x0000_s1032" style="position:absolute;margin-left:-1.5pt;margin-top:10pt;width:153pt;height:42.9pt;z-index:251660800;mso-position-horizontal-relative:text;mso-position-vertical-relative:text" arcsize="10923f" fillcolor="#b2a1c7">
                  <v:textbox style="mso-next-textbox:#_x0000_s1032">
                    <w:txbxContent>
                      <w:p w14:paraId="1C188027" w14:textId="77777777" w:rsidR="00821D71" w:rsidRPr="00F517CC" w:rsidRDefault="00821D71" w:rsidP="00F9028F">
                        <w:pPr>
                          <w:spacing w:after="0" w:line="240" w:lineRule="auto"/>
                          <w:ind w:left="432" w:hanging="432"/>
                          <w:rPr>
                            <w:rFonts w:eastAsia="Times New Roman"/>
                            <w:b/>
                          </w:rPr>
                        </w:pPr>
                        <w:r w:rsidRPr="00F517CC">
                          <w:rPr>
                            <w:rFonts w:eastAsia="Times New Roman"/>
                            <w:b/>
                          </w:rPr>
                          <w:t xml:space="preserve">V: </w:t>
                        </w:r>
                        <w:r>
                          <w:rPr>
                            <w:rFonts w:eastAsia="Times New Roman"/>
                            <w:b/>
                          </w:rPr>
                          <w:t>Transition/Exit</w:t>
                        </w:r>
                      </w:p>
                      <w:p w14:paraId="72F9275D" w14:textId="77777777" w:rsidR="00821D71" w:rsidRDefault="00821D71" w:rsidP="00F9028F"/>
                    </w:txbxContent>
                  </v:textbox>
                </v:roundrect>
              </w:pict>
            </w:r>
          </w:p>
          <w:p w14:paraId="1FD87D12" w14:textId="77777777" w:rsidR="00F517CC" w:rsidRPr="009D01DE" w:rsidRDefault="00F517CC" w:rsidP="00856A6F">
            <w:pPr>
              <w:spacing w:after="0" w:line="240" w:lineRule="auto"/>
            </w:pPr>
          </w:p>
          <w:p w14:paraId="4F42EA5D" w14:textId="77777777" w:rsidR="00F517CC" w:rsidRPr="009D01DE" w:rsidRDefault="00F517CC" w:rsidP="00856A6F">
            <w:pPr>
              <w:spacing w:after="0" w:line="240" w:lineRule="auto"/>
            </w:pPr>
          </w:p>
          <w:p w14:paraId="5525CEEC" w14:textId="77777777" w:rsidR="00F517CC" w:rsidRPr="009D01DE" w:rsidRDefault="00F517CC" w:rsidP="00856A6F">
            <w:pPr>
              <w:spacing w:after="0" w:line="240" w:lineRule="auto"/>
            </w:pPr>
          </w:p>
        </w:tc>
        <w:tc>
          <w:tcPr>
            <w:tcW w:w="4104" w:type="dxa"/>
          </w:tcPr>
          <w:p w14:paraId="2680051C" w14:textId="77777777" w:rsidR="00F517CC" w:rsidRPr="009D01DE" w:rsidRDefault="00F517CC" w:rsidP="00856A6F">
            <w:pPr>
              <w:spacing w:after="0" w:line="240" w:lineRule="auto"/>
            </w:pPr>
          </w:p>
          <w:p w14:paraId="1850C0B1" w14:textId="77777777" w:rsidR="009D08D2" w:rsidRPr="009D01DE" w:rsidRDefault="00403830" w:rsidP="00856A6F">
            <w:pPr>
              <w:spacing w:after="0" w:line="240" w:lineRule="auto"/>
            </w:pPr>
            <w:hyperlink w:anchor="transitionplan" w:history="1">
              <w:r w:rsidR="00F75D71" w:rsidRPr="009D01DE">
                <w:rPr>
                  <w:rStyle w:val="Hyperlink"/>
                </w:rPr>
                <w:t>Transition Plan</w:t>
              </w:r>
            </w:hyperlink>
            <w:r w:rsidR="009D08D2" w:rsidRPr="009D01DE">
              <w:t xml:space="preserve"> </w:t>
            </w:r>
            <w:r>
              <w:rPr>
                <w:noProof/>
              </w:rPr>
              <w:pict w14:anchorId="128FBC77">
                <v:shape id="Picture 169" o:spid="_x0000_i1045" type="#_x0000_t75" alt="MCj04339620000[1]" style="width:11.25pt;height:11.25pt;visibility:visible">
                  <v:imagedata r:id="rId8" o:title="MCj04339620000[1]" chromakey="#5db6d1"/>
                </v:shape>
              </w:pict>
            </w:r>
            <w:r w:rsidR="009D08D2" w:rsidRPr="009D01DE">
              <w:tab/>
            </w:r>
          </w:p>
        </w:tc>
        <w:tc>
          <w:tcPr>
            <w:tcW w:w="3180" w:type="dxa"/>
          </w:tcPr>
          <w:p w14:paraId="6CFCFEA5" w14:textId="77777777" w:rsidR="00F517CC" w:rsidRPr="009D01DE" w:rsidRDefault="00F517CC" w:rsidP="00856A6F">
            <w:pPr>
              <w:spacing w:after="0" w:line="240" w:lineRule="auto"/>
            </w:pPr>
          </w:p>
        </w:tc>
      </w:tr>
      <w:tr w:rsidR="005E3F78" w:rsidRPr="009D01DE" w14:paraId="6BB38199" w14:textId="77777777" w:rsidTr="008347EA">
        <w:tc>
          <w:tcPr>
            <w:tcW w:w="3276" w:type="dxa"/>
          </w:tcPr>
          <w:p w14:paraId="6B367816" w14:textId="77777777" w:rsidR="00F6441D" w:rsidRPr="009D01DE" w:rsidRDefault="00F6441D" w:rsidP="00856A6F">
            <w:pPr>
              <w:spacing w:after="0" w:line="240" w:lineRule="auto"/>
            </w:pPr>
          </w:p>
          <w:p w14:paraId="23A9D18A" w14:textId="77777777" w:rsidR="00F6441D" w:rsidRPr="009D01DE" w:rsidRDefault="00403830" w:rsidP="00856A6F">
            <w:pPr>
              <w:spacing w:after="0" w:line="240" w:lineRule="auto"/>
            </w:pPr>
            <w:r>
              <w:rPr>
                <w:noProof/>
              </w:rPr>
              <w:pict w14:anchorId="2F3DE258">
                <v:roundrect id="_x0000_s1030" style="position:absolute;margin-left:-1.5pt;margin-top:1.65pt;width:149.25pt;height:57.75pt;z-index:251658752" arcsize="10923f" fillcolor="#f79646">
                  <v:textbox style="mso-next-textbox:#_x0000_s1030">
                    <w:txbxContent>
                      <w:p w14:paraId="43D78DF8" w14:textId="77777777" w:rsidR="00821D71" w:rsidRPr="00F517CC" w:rsidRDefault="00821D71">
                        <w:pPr>
                          <w:rPr>
                            <w:b/>
                          </w:rPr>
                        </w:pPr>
                        <w:r w:rsidRPr="00F517CC">
                          <w:rPr>
                            <w:b/>
                          </w:rPr>
                          <w:t>V</w:t>
                        </w:r>
                        <w:r w:rsidR="008E7727">
                          <w:rPr>
                            <w:b/>
                          </w:rPr>
                          <w:t>I</w:t>
                        </w:r>
                        <w:r w:rsidRPr="00F517CC">
                          <w:rPr>
                            <w:b/>
                          </w:rPr>
                          <w:t>. Toolbox</w:t>
                        </w:r>
                      </w:p>
                    </w:txbxContent>
                  </v:textbox>
                </v:roundrect>
              </w:pict>
            </w:r>
          </w:p>
          <w:p w14:paraId="44D86430" w14:textId="77777777" w:rsidR="00F6441D" w:rsidRPr="009D01DE" w:rsidRDefault="00F6441D" w:rsidP="00856A6F">
            <w:pPr>
              <w:spacing w:after="0" w:line="240" w:lineRule="auto"/>
            </w:pPr>
          </w:p>
          <w:p w14:paraId="3C886319" w14:textId="77777777" w:rsidR="00F6441D" w:rsidRPr="009D01DE" w:rsidRDefault="00F6441D" w:rsidP="00856A6F">
            <w:pPr>
              <w:spacing w:after="0" w:line="240" w:lineRule="auto"/>
            </w:pPr>
          </w:p>
          <w:p w14:paraId="574E91DE" w14:textId="77777777" w:rsidR="00F6441D" w:rsidRPr="009D01DE" w:rsidRDefault="00F6441D" w:rsidP="00856A6F">
            <w:pPr>
              <w:spacing w:after="0" w:line="240" w:lineRule="auto"/>
            </w:pPr>
          </w:p>
          <w:p w14:paraId="7C3EDF0A" w14:textId="77777777" w:rsidR="00F6441D" w:rsidRPr="009D01DE" w:rsidRDefault="00F6441D" w:rsidP="00856A6F">
            <w:pPr>
              <w:spacing w:after="0" w:line="240" w:lineRule="auto"/>
            </w:pPr>
          </w:p>
          <w:p w14:paraId="12FF8A55" w14:textId="77777777" w:rsidR="00ED5F58" w:rsidRPr="009D01DE" w:rsidRDefault="00ED5F58" w:rsidP="00856A6F">
            <w:pPr>
              <w:spacing w:after="0" w:line="240" w:lineRule="auto"/>
            </w:pPr>
          </w:p>
        </w:tc>
        <w:tc>
          <w:tcPr>
            <w:tcW w:w="4104" w:type="dxa"/>
          </w:tcPr>
          <w:p w14:paraId="706A908E" w14:textId="77777777" w:rsidR="003E0D29" w:rsidRPr="009D01DE" w:rsidRDefault="003E0D29" w:rsidP="00856A6F">
            <w:pPr>
              <w:spacing w:after="0" w:line="240" w:lineRule="auto"/>
              <w:rPr>
                <w:sz w:val="12"/>
                <w:szCs w:val="12"/>
              </w:rPr>
            </w:pPr>
            <w:r w:rsidRPr="009D01DE">
              <w:t xml:space="preserve"> </w:t>
            </w:r>
          </w:p>
          <w:p w14:paraId="433881D6" w14:textId="77777777" w:rsidR="00433665" w:rsidRPr="009D01DE" w:rsidRDefault="00CB12CF" w:rsidP="00856A6F">
            <w:pPr>
              <w:spacing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>Ecomap Process</w:t>
            </w:r>
          </w:p>
          <w:p w14:paraId="69D9B818" w14:textId="77777777" w:rsidR="00D30594" w:rsidRPr="009D01DE" w:rsidRDefault="00CB12CF" w:rsidP="00856A6F">
            <w:pPr>
              <w:spacing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 xml:space="preserve">Guide for </w:t>
            </w:r>
            <w:r w:rsidR="00D30594" w:rsidRPr="009D01DE">
              <w:rPr>
                <w:sz w:val="22"/>
                <w:szCs w:val="22"/>
              </w:rPr>
              <w:t>Child Development Interview</w:t>
            </w:r>
          </w:p>
          <w:p w14:paraId="60786A40" w14:textId="77777777" w:rsidR="00D30594" w:rsidRPr="009D01DE" w:rsidRDefault="00D30594" w:rsidP="00856A6F">
            <w:pPr>
              <w:spacing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>Diagnosis</w:t>
            </w:r>
            <w:r w:rsidR="00CB12CF" w:rsidRPr="009D01DE">
              <w:rPr>
                <w:sz w:val="22"/>
                <w:szCs w:val="22"/>
              </w:rPr>
              <w:t xml:space="preserve"> and Eligibility Determinations</w:t>
            </w:r>
          </w:p>
          <w:p w14:paraId="06910AEC" w14:textId="77777777" w:rsidR="00CB12CF" w:rsidRPr="009D01DE" w:rsidRDefault="00CB12CF" w:rsidP="00856A6F">
            <w:pPr>
              <w:spacing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>Family Support Application (hard copy)</w:t>
            </w:r>
          </w:p>
          <w:p w14:paraId="055CA1E8" w14:textId="77777777" w:rsidR="00BE2195" w:rsidRPr="009D01DE" w:rsidRDefault="00EC0E5D" w:rsidP="00856A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D01DE">
              <w:rPr>
                <w:color w:val="000000"/>
                <w:sz w:val="22"/>
                <w:szCs w:val="22"/>
              </w:rPr>
              <w:t>Guidelines for Using</w:t>
            </w:r>
            <w:r w:rsidR="00BE2195" w:rsidRPr="009D01DE">
              <w:rPr>
                <w:color w:val="000000"/>
                <w:sz w:val="22"/>
                <w:szCs w:val="22"/>
              </w:rPr>
              <w:t xml:space="preserve"> Recommended</w:t>
            </w:r>
          </w:p>
          <w:p w14:paraId="4DBBEE2A" w14:textId="77777777" w:rsidR="00BE2195" w:rsidRPr="009D01DE" w:rsidRDefault="00BE2195" w:rsidP="00856A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D01DE">
              <w:rPr>
                <w:color w:val="000000"/>
                <w:sz w:val="22"/>
                <w:szCs w:val="22"/>
              </w:rPr>
              <w:t xml:space="preserve">   Psychosocial and Developmental</w:t>
            </w:r>
          </w:p>
          <w:p w14:paraId="3DAC9388" w14:textId="77777777" w:rsidR="00BE2195" w:rsidRPr="009D01DE" w:rsidRDefault="00BE2195" w:rsidP="00856A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D01DE">
              <w:rPr>
                <w:color w:val="000000"/>
                <w:sz w:val="22"/>
                <w:szCs w:val="22"/>
              </w:rPr>
              <w:t xml:space="preserve">   Tools </w:t>
            </w:r>
            <w:r w:rsidR="00EC0E5D" w:rsidRPr="009D01DE">
              <w:rPr>
                <w:color w:val="000000"/>
                <w:sz w:val="22"/>
                <w:szCs w:val="22"/>
              </w:rPr>
              <w:t>with</w:t>
            </w:r>
            <w:r w:rsidRPr="009D01DE">
              <w:rPr>
                <w:color w:val="000000"/>
                <w:sz w:val="22"/>
                <w:szCs w:val="22"/>
              </w:rPr>
              <w:t xml:space="preserve"> Pregnant/Postpartum</w:t>
            </w:r>
          </w:p>
          <w:p w14:paraId="20A48CD1" w14:textId="77777777" w:rsidR="00BE2195" w:rsidRPr="009D01DE" w:rsidRDefault="00BE2195" w:rsidP="00856A6F">
            <w:pPr>
              <w:spacing w:after="0" w:line="240" w:lineRule="auto"/>
              <w:rPr>
                <w:sz w:val="22"/>
                <w:szCs w:val="22"/>
              </w:rPr>
            </w:pPr>
            <w:r w:rsidRPr="009D01DE">
              <w:rPr>
                <w:color w:val="000000"/>
                <w:sz w:val="22"/>
                <w:szCs w:val="22"/>
              </w:rPr>
              <w:t xml:space="preserve">   Women and Children Birth to Six (web)</w:t>
            </w:r>
          </w:p>
          <w:p w14:paraId="63BB018B" w14:textId="77777777" w:rsidR="00D30594" w:rsidRPr="009D01DE" w:rsidRDefault="00CB12CF" w:rsidP="00856A6F">
            <w:pPr>
              <w:spacing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 xml:space="preserve">One Plan </w:t>
            </w:r>
            <w:r w:rsidR="00D30594" w:rsidRPr="009D01DE">
              <w:rPr>
                <w:sz w:val="22"/>
                <w:szCs w:val="22"/>
              </w:rPr>
              <w:t>Cover Page</w:t>
            </w:r>
          </w:p>
          <w:p w14:paraId="1837269D" w14:textId="77777777" w:rsidR="004B4DAD" w:rsidRPr="009D01DE" w:rsidRDefault="00CB12CF" w:rsidP="00856A6F">
            <w:pPr>
              <w:spacing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>Home Visit Notes</w:t>
            </w:r>
          </w:p>
        </w:tc>
        <w:tc>
          <w:tcPr>
            <w:tcW w:w="3180" w:type="dxa"/>
          </w:tcPr>
          <w:p w14:paraId="16D104D8" w14:textId="77777777" w:rsidR="00F6441D" w:rsidRPr="009D01DE" w:rsidRDefault="00F6441D" w:rsidP="00856A6F">
            <w:pPr>
              <w:spacing w:after="0" w:line="240" w:lineRule="auto"/>
            </w:pPr>
          </w:p>
        </w:tc>
      </w:tr>
    </w:tbl>
    <w:p w14:paraId="607FAE16" w14:textId="77777777" w:rsidR="00FE5745" w:rsidRPr="009D01DE" w:rsidRDefault="00FE5745" w:rsidP="00FE5745">
      <w:pPr>
        <w:spacing w:after="0" w:line="240" w:lineRule="auto"/>
        <w:rPr>
          <w:rFonts w:eastAsia="Times New Roman"/>
          <w:b/>
        </w:rPr>
      </w:pPr>
      <w:r w:rsidRPr="009D01DE">
        <w:rPr>
          <w:rFonts w:eastAsia="Times New Roman"/>
          <w:b/>
        </w:rPr>
        <w:t>Legend:</w:t>
      </w:r>
      <w:r w:rsidRPr="009D01DE">
        <w:rPr>
          <w:rFonts w:eastAsia="Times New Roman"/>
          <w:b/>
        </w:rPr>
        <w:tab/>
      </w:r>
      <w:r w:rsidRPr="009D01DE">
        <w:rPr>
          <w:rFonts w:eastAsia="Times New Roman"/>
          <w:b/>
        </w:rPr>
        <w:tab/>
      </w:r>
      <w:r w:rsidRPr="009D01DE">
        <w:rPr>
          <w:rFonts w:eastAsia="Times New Roman"/>
          <w:b/>
        </w:rPr>
        <w:tab/>
      </w:r>
      <w:r w:rsidRPr="009D01DE">
        <w:rPr>
          <w:rFonts w:eastAsia="Times New Roman"/>
          <w:b/>
        </w:rPr>
        <w:tab/>
      </w:r>
      <w:r w:rsidRPr="009D01DE">
        <w:rPr>
          <w:rFonts w:eastAsia="Times New Roman"/>
          <w:b/>
        </w:rPr>
        <w:tab/>
      </w:r>
      <w:r w:rsidRPr="009D01DE">
        <w:rPr>
          <w:rFonts w:eastAsia="Times New Roman"/>
          <w:b/>
        </w:rPr>
        <w:tab/>
      </w:r>
      <w:r w:rsidRPr="009D01DE">
        <w:rPr>
          <w:rFonts w:eastAsia="Times New Roman"/>
          <w:b/>
        </w:rPr>
        <w:tab/>
        <w:t xml:space="preserve">         </w:t>
      </w:r>
    </w:p>
    <w:p w14:paraId="1D46643A" w14:textId="77777777" w:rsidR="00FE5745" w:rsidRPr="009D01DE" w:rsidRDefault="00403830" w:rsidP="00FE5745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pict w14:anchorId="74211DE3">
          <v:shape id="_x0000_i1046" type="#_x0000_t75" alt="MCj04339620000[1]" style="width:11.25pt;height:11.25pt;visibility:visible">
            <v:imagedata r:id="rId8" o:title="MCj04339620000[1]" chromakey="#5db6d1"/>
          </v:shape>
        </w:pict>
      </w:r>
      <w:r w:rsidR="00FE5745" w:rsidRPr="009D01DE">
        <w:rPr>
          <w:rFonts w:eastAsia="Times New Roman"/>
          <w:b/>
        </w:rPr>
        <w:t xml:space="preserve">  Required Form    </w:t>
      </w:r>
      <w:r w:rsidR="00FE5745" w:rsidRPr="009D01DE">
        <w:rPr>
          <w:rFonts w:eastAsia="Times New Roman"/>
          <w:b/>
        </w:rPr>
        <w:tab/>
      </w:r>
      <w:r>
        <w:rPr>
          <w:rFonts w:eastAsia="Times New Roman"/>
          <w:b/>
        </w:rPr>
        <w:pict w14:anchorId="35847817">
          <v:shape id="_x0000_i1047" type="#_x0000_t75" alt="MCj04339620000[1]" style="width:11.25pt;height:11.25pt;visibility:visible" filled="t" fillcolor="blue">
            <v:imagedata r:id="rId8" o:title="MCj04339620000[1]" chromakey="#5db6d1"/>
          </v:shape>
        </w:pict>
      </w:r>
      <w:r w:rsidR="00FE5745" w:rsidRPr="009D01DE">
        <w:rPr>
          <w:rFonts w:eastAsia="Times New Roman"/>
          <w:b/>
        </w:rPr>
        <w:t>C   Required for child clients</w:t>
      </w:r>
    </w:p>
    <w:p w14:paraId="307FBD91" w14:textId="77777777" w:rsidR="00FE5745" w:rsidRPr="009D01DE" w:rsidRDefault="00403830" w:rsidP="00FE5745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pict w14:anchorId="35FFD01D">
          <v:shape id="_x0000_i1048" type="#_x0000_t75" alt="MCj04348150000[1]" style="width:15.4pt;height:15.4pt;visibility:visible">
            <v:imagedata r:id="rId9" o:title="MCj04348150000[1]"/>
          </v:shape>
        </w:pict>
      </w:r>
      <w:r w:rsidR="00FE5745" w:rsidRPr="009D01DE">
        <w:rPr>
          <w:rFonts w:eastAsia="Times New Roman"/>
          <w:b/>
        </w:rPr>
        <w:t xml:space="preserve"> Tools available       </w:t>
      </w:r>
      <w:r w:rsidR="00FE5745" w:rsidRPr="009D01DE">
        <w:rPr>
          <w:rFonts w:eastAsia="Times New Roman"/>
          <w:b/>
        </w:rPr>
        <w:tab/>
      </w:r>
      <w:r>
        <w:rPr>
          <w:rFonts w:eastAsia="Times New Roman"/>
          <w:b/>
        </w:rPr>
        <w:pict w14:anchorId="31DFC67F">
          <v:shape id="_x0000_i1049" type="#_x0000_t75" alt="MCj04339620000[1]" style="width:11.25pt;height:11.25pt;visibility:visible" filled="t" fillcolor="#f60">
            <v:imagedata r:id="rId8" o:title="MCj04339620000[1]" chromakey="#5db6d1"/>
          </v:shape>
        </w:pict>
      </w:r>
      <w:r w:rsidR="00FE5745" w:rsidRPr="009D01DE">
        <w:rPr>
          <w:rFonts w:eastAsia="Times New Roman"/>
          <w:b/>
        </w:rPr>
        <w:t>A   Required for adult clients</w:t>
      </w:r>
    </w:p>
    <w:p w14:paraId="2F983BDE" w14:textId="77777777" w:rsidR="001E6EFF" w:rsidRPr="009D01DE" w:rsidRDefault="00FE5745" w:rsidP="00513399">
      <w:pPr>
        <w:tabs>
          <w:tab w:val="left" w:pos="3774"/>
        </w:tabs>
        <w:spacing w:after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D01DE">
        <w:rPr>
          <w:rFonts w:ascii="Arial" w:eastAsia="Times New Roman" w:hAnsi="Arial" w:cs="Arial"/>
          <w:b/>
          <w:sz w:val="22"/>
          <w:szCs w:val="22"/>
        </w:rPr>
        <w:br w:type="page"/>
      </w:r>
      <w:bookmarkStart w:id="0" w:name="FamilyResourcesAndSupports"/>
      <w:r w:rsidR="00513721" w:rsidRPr="009D01DE">
        <w:rPr>
          <w:rFonts w:ascii="Arial" w:eastAsia="Times New Roman" w:hAnsi="Arial" w:cs="Arial"/>
          <w:b/>
          <w:sz w:val="22"/>
          <w:szCs w:val="22"/>
        </w:rPr>
        <w:lastRenderedPageBreak/>
        <w:t>Your</w:t>
      </w:r>
      <w:r w:rsidR="001E6EFF" w:rsidRPr="009D01DE">
        <w:rPr>
          <w:rFonts w:ascii="Arial" w:eastAsia="Times New Roman" w:hAnsi="Arial" w:cs="Arial"/>
          <w:b/>
          <w:sz w:val="22"/>
          <w:szCs w:val="22"/>
        </w:rPr>
        <w:t xml:space="preserve"> Resources and Supports</w:t>
      </w:r>
      <w:bookmarkEnd w:id="0"/>
    </w:p>
    <w:p w14:paraId="7E3D8577" w14:textId="77777777" w:rsidR="00513399" w:rsidRPr="009D01DE" w:rsidRDefault="00513399" w:rsidP="00513399">
      <w:pPr>
        <w:tabs>
          <w:tab w:val="left" w:pos="3774"/>
        </w:tabs>
        <w:spacing w:after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93633EC" w14:textId="77777777" w:rsidR="001E6EFF" w:rsidRPr="009D01DE" w:rsidRDefault="00513399" w:rsidP="001E6EFF">
      <w:pPr>
        <w:spacing w:after="0" w:line="240" w:lineRule="auto"/>
        <w:rPr>
          <w:rFonts w:eastAsia="Times New Roman"/>
          <w:sz w:val="22"/>
          <w:szCs w:val="22"/>
        </w:rPr>
      </w:pPr>
      <w:r w:rsidRPr="009D01DE">
        <w:rPr>
          <w:rFonts w:eastAsia="Times New Roman"/>
          <w:sz w:val="22"/>
          <w:szCs w:val="22"/>
        </w:rPr>
        <w:t>These are your</w:t>
      </w:r>
      <w:r w:rsidR="001E6EFF" w:rsidRPr="009D01DE">
        <w:rPr>
          <w:rFonts w:eastAsia="Times New Roman"/>
          <w:sz w:val="22"/>
          <w:szCs w:val="22"/>
        </w:rPr>
        <w:t xml:space="preserve"> pages to share your strengths, </w:t>
      </w:r>
      <w:r w:rsidR="00CE167F" w:rsidRPr="009D01DE">
        <w:rPr>
          <w:rFonts w:eastAsia="Times New Roman"/>
          <w:sz w:val="22"/>
          <w:szCs w:val="22"/>
        </w:rPr>
        <w:t xml:space="preserve">resources, </w:t>
      </w:r>
      <w:r w:rsidR="001E6EFF" w:rsidRPr="009D01DE">
        <w:rPr>
          <w:rFonts w:eastAsia="Times New Roman"/>
          <w:sz w:val="22"/>
          <w:szCs w:val="22"/>
        </w:rPr>
        <w:t>concerns, and priorities.  Only share information that you are comfortable sharing. Your answers will help us:</w:t>
      </w:r>
    </w:p>
    <w:p w14:paraId="4F72AACB" w14:textId="77777777" w:rsidR="001E6EFF" w:rsidRPr="009D01DE" w:rsidRDefault="001E6EFF" w:rsidP="001E6EFF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</w:rPr>
      </w:pPr>
      <w:r w:rsidRPr="009D01DE">
        <w:rPr>
          <w:rFonts w:eastAsia="Times New Roman"/>
          <w:sz w:val="22"/>
          <w:szCs w:val="22"/>
        </w:rPr>
        <w:t>answer your questions and address your concerns</w:t>
      </w:r>
      <w:r w:rsidR="00735FA7" w:rsidRPr="009D01DE">
        <w:rPr>
          <w:rFonts w:eastAsia="Times New Roman"/>
          <w:sz w:val="22"/>
          <w:szCs w:val="22"/>
        </w:rPr>
        <w:t>.</w:t>
      </w:r>
      <w:r w:rsidRPr="009D01DE">
        <w:rPr>
          <w:rFonts w:eastAsia="Times New Roman"/>
          <w:sz w:val="22"/>
          <w:szCs w:val="22"/>
        </w:rPr>
        <w:t xml:space="preserve"> </w:t>
      </w:r>
    </w:p>
    <w:p w14:paraId="7D0F0136" w14:textId="77777777" w:rsidR="001E6EFF" w:rsidRPr="009D01DE" w:rsidRDefault="00CF4454" w:rsidP="001E6EFF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</w:rPr>
      </w:pPr>
      <w:r w:rsidRPr="009D01DE">
        <w:rPr>
          <w:rFonts w:eastAsia="Times New Roman"/>
          <w:sz w:val="22"/>
          <w:szCs w:val="22"/>
        </w:rPr>
        <w:t xml:space="preserve">find out about </w:t>
      </w:r>
      <w:r w:rsidR="001E6EFF" w:rsidRPr="009D01DE">
        <w:rPr>
          <w:rFonts w:eastAsia="Times New Roman"/>
          <w:sz w:val="22"/>
          <w:szCs w:val="22"/>
        </w:rPr>
        <w:t>your needs or those of your child and family</w:t>
      </w:r>
      <w:r w:rsidR="00735FA7" w:rsidRPr="009D01DE">
        <w:rPr>
          <w:rFonts w:eastAsia="Times New Roman"/>
          <w:sz w:val="22"/>
          <w:szCs w:val="22"/>
        </w:rPr>
        <w:t>, or, for child care providers, the needs of your program.</w:t>
      </w:r>
    </w:p>
    <w:p w14:paraId="43AE8228" w14:textId="77777777" w:rsidR="001E6EFF" w:rsidRPr="009D01DE" w:rsidRDefault="00A51CCA" w:rsidP="001E6EFF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</w:rPr>
      </w:pPr>
      <w:r w:rsidRPr="009D01DE">
        <w:rPr>
          <w:rFonts w:eastAsia="Times New Roman"/>
          <w:sz w:val="22"/>
          <w:szCs w:val="22"/>
        </w:rPr>
        <w:t xml:space="preserve">develop with </w:t>
      </w:r>
      <w:proofErr w:type="gramStart"/>
      <w:r w:rsidRPr="009D01DE">
        <w:rPr>
          <w:rFonts w:eastAsia="Times New Roman"/>
          <w:sz w:val="22"/>
          <w:szCs w:val="22"/>
        </w:rPr>
        <w:t>you  your</w:t>
      </w:r>
      <w:proofErr w:type="gramEnd"/>
      <w:r w:rsidR="001E6EFF" w:rsidRPr="009D01DE">
        <w:rPr>
          <w:rFonts w:eastAsia="Times New Roman"/>
          <w:sz w:val="22"/>
          <w:szCs w:val="22"/>
        </w:rPr>
        <w:t xml:space="preserve"> </w:t>
      </w:r>
      <w:r w:rsidR="00436D8E" w:rsidRPr="009D01DE">
        <w:rPr>
          <w:rFonts w:eastAsia="Times New Roman"/>
          <w:sz w:val="22"/>
          <w:szCs w:val="22"/>
        </w:rPr>
        <w:t xml:space="preserve">goals and outcomes </w:t>
      </w:r>
      <w:r w:rsidR="00735FA7" w:rsidRPr="009D01DE">
        <w:rPr>
          <w:rFonts w:eastAsia="Times New Roman"/>
          <w:sz w:val="22"/>
          <w:szCs w:val="22"/>
        </w:rPr>
        <w:t>for you</w:t>
      </w:r>
      <w:r w:rsidRPr="009D01DE">
        <w:rPr>
          <w:rFonts w:eastAsia="Times New Roman"/>
          <w:sz w:val="22"/>
          <w:szCs w:val="22"/>
        </w:rPr>
        <w:t>rself</w:t>
      </w:r>
      <w:r w:rsidR="00735FA7" w:rsidRPr="009D01DE">
        <w:rPr>
          <w:rFonts w:eastAsia="Times New Roman"/>
          <w:sz w:val="22"/>
          <w:szCs w:val="22"/>
        </w:rPr>
        <w:t xml:space="preserve">, </w:t>
      </w:r>
      <w:r w:rsidR="001E6EFF" w:rsidRPr="009D01DE">
        <w:rPr>
          <w:rFonts w:eastAsia="Times New Roman"/>
          <w:sz w:val="22"/>
          <w:szCs w:val="22"/>
        </w:rPr>
        <w:t xml:space="preserve">your </w:t>
      </w:r>
      <w:r w:rsidR="00513399" w:rsidRPr="009D01DE">
        <w:rPr>
          <w:rFonts w:eastAsia="Times New Roman"/>
          <w:sz w:val="22"/>
          <w:szCs w:val="22"/>
        </w:rPr>
        <w:t>child and family</w:t>
      </w:r>
      <w:r w:rsidR="00735FA7" w:rsidRPr="009D01DE">
        <w:rPr>
          <w:rFonts w:eastAsia="Times New Roman"/>
          <w:sz w:val="22"/>
          <w:szCs w:val="22"/>
        </w:rPr>
        <w:t>, or your child care program.</w:t>
      </w:r>
    </w:p>
    <w:p w14:paraId="18C41705" w14:textId="77777777" w:rsidR="00607A8E" w:rsidRPr="009D01DE" w:rsidRDefault="00A51CCA" w:rsidP="000F6E6F">
      <w:pPr>
        <w:numPr>
          <w:ilvl w:val="0"/>
          <w:numId w:val="1"/>
        </w:numPr>
        <w:spacing w:after="0" w:line="240" w:lineRule="auto"/>
        <w:ind w:right="-360"/>
        <w:rPr>
          <w:rFonts w:eastAsia="Times New Roman"/>
          <w:sz w:val="22"/>
          <w:szCs w:val="22"/>
        </w:rPr>
      </w:pPr>
      <w:r w:rsidRPr="009D01DE">
        <w:rPr>
          <w:rFonts w:eastAsia="Times New Roman"/>
          <w:sz w:val="22"/>
          <w:szCs w:val="22"/>
        </w:rPr>
        <w:t xml:space="preserve">assist you in </w:t>
      </w:r>
      <w:r w:rsidR="00607A8E" w:rsidRPr="009D01DE">
        <w:rPr>
          <w:rFonts w:eastAsia="Times New Roman"/>
          <w:sz w:val="22"/>
          <w:szCs w:val="22"/>
        </w:rPr>
        <w:t>identify</w:t>
      </w:r>
      <w:r w:rsidRPr="009D01DE">
        <w:rPr>
          <w:rFonts w:eastAsia="Times New Roman"/>
          <w:sz w:val="22"/>
          <w:szCs w:val="22"/>
        </w:rPr>
        <w:t>ing</w:t>
      </w:r>
      <w:r w:rsidR="00607A8E" w:rsidRPr="009D01DE">
        <w:rPr>
          <w:rFonts w:eastAsia="Times New Roman"/>
          <w:sz w:val="22"/>
          <w:szCs w:val="22"/>
        </w:rPr>
        <w:t xml:space="preserve"> community resources </w:t>
      </w:r>
      <w:r w:rsidR="00A62030" w:rsidRPr="009D01DE">
        <w:rPr>
          <w:rFonts w:eastAsia="Times New Roman"/>
          <w:sz w:val="22"/>
          <w:szCs w:val="22"/>
        </w:rPr>
        <w:t xml:space="preserve">and other supports </w:t>
      </w:r>
      <w:r w:rsidR="00607A8E" w:rsidRPr="009D01DE">
        <w:rPr>
          <w:rFonts w:eastAsia="Times New Roman"/>
          <w:sz w:val="22"/>
          <w:szCs w:val="22"/>
        </w:rPr>
        <w:t xml:space="preserve">that will be helpful to </w:t>
      </w:r>
      <w:r w:rsidR="00735FA7" w:rsidRPr="009D01DE">
        <w:rPr>
          <w:rFonts w:eastAsia="Times New Roman"/>
          <w:sz w:val="22"/>
          <w:szCs w:val="22"/>
        </w:rPr>
        <w:t xml:space="preserve">you, </w:t>
      </w:r>
      <w:r w:rsidR="00607A8E" w:rsidRPr="009D01DE">
        <w:rPr>
          <w:rFonts w:eastAsia="Times New Roman"/>
          <w:sz w:val="22"/>
          <w:szCs w:val="22"/>
        </w:rPr>
        <w:t xml:space="preserve">your </w:t>
      </w:r>
      <w:r w:rsidR="00E71C62" w:rsidRPr="009D01DE">
        <w:rPr>
          <w:rFonts w:eastAsia="Times New Roman"/>
          <w:sz w:val="22"/>
          <w:szCs w:val="22"/>
        </w:rPr>
        <w:t xml:space="preserve">child and </w:t>
      </w:r>
      <w:r w:rsidR="00607A8E" w:rsidRPr="009D01DE">
        <w:rPr>
          <w:rFonts w:eastAsia="Times New Roman"/>
          <w:sz w:val="22"/>
          <w:szCs w:val="22"/>
        </w:rPr>
        <w:t>family</w:t>
      </w:r>
      <w:r w:rsidR="00735FA7" w:rsidRPr="009D01DE">
        <w:rPr>
          <w:rFonts w:eastAsia="Times New Roman"/>
          <w:sz w:val="22"/>
          <w:szCs w:val="22"/>
        </w:rPr>
        <w:t>, or for those children and families that you serve if you are a child care provider.</w:t>
      </w:r>
      <w:r w:rsidR="00607A8E" w:rsidRPr="009D01DE">
        <w:rPr>
          <w:rFonts w:eastAsia="Times New Roman"/>
          <w:sz w:val="22"/>
          <w:szCs w:val="22"/>
        </w:rPr>
        <w:t xml:space="preserve"> </w:t>
      </w:r>
    </w:p>
    <w:p w14:paraId="35B3D02B" w14:textId="77777777" w:rsidR="00643101" w:rsidRPr="009D01DE" w:rsidRDefault="00643101" w:rsidP="00643101">
      <w:pPr>
        <w:spacing w:after="0" w:line="240" w:lineRule="auto"/>
        <w:ind w:left="720"/>
        <w:rPr>
          <w:rFonts w:ascii="Arial" w:eastAsia="Times New Roman" w:hAnsi="Arial" w:cs="Arial"/>
          <w:sz w:val="22"/>
          <w:szCs w:val="22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9"/>
        <w:gridCol w:w="3019"/>
      </w:tblGrid>
      <w:tr w:rsidR="004B3697" w:rsidRPr="009D01DE" w14:paraId="3A1FB023" w14:textId="77777777" w:rsidTr="008347EA">
        <w:trPr>
          <w:cantSplit/>
          <w:trHeight w:val="395"/>
          <w:jc w:val="center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5C1AF" w14:textId="77777777" w:rsidR="004B3697" w:rsidRPr="009D01DE" w:rsidRDefault="004B3697" w:rsidP="008E7727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Information provided by</w:t>
            </w:r>
            <w:r w:rsidR="001608CC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: </w:t>
            </w:r>
            <w:r w:rsidR="008E7727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" w:name="Text164"/>
            <w:r w:rsidR="008E7727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instrText xml:space="preserve"> FORMTEXT </w:instrText>
            </w:r>
            <w:r w:rsidR="008E7727" w:rsidRPr="009D01DE">
              <w:rPr>
                <w:rFonts w:ascii="Arial" w:eastAsia="Times New Roman" w:hAnsi="Arial" w:cs="Arial"/>
                <w:b/>
                <w:sz w:val="22"/>
                <w:szCs w:val="22"/>
              </w:rPr>
            </w:r>
            <w:r w:rsidR="008E7727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fldChar w:fldCharType="separate"/>
            </w:r>
            <w:r w:rsidR="008E7727" w:rsidRPr="009D01DE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 </w:t>
            </w:r>
            <w:r w:rsidR="008E7727" w:rsidRPr="009D01DE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 </w:t>
            </w:r>
            <w:r w:rsidR="008E7727" w:rsidRPr="009D01DE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 </w:t>
            </w:r>
            <w:r w:rsidR="008E7727" w:rsidRPr="009D01DE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 </w:t>
            </w:r>
            <w:r w:rsidR="008E7727" w:rsidRPr="009D01DE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 </w:t>
            </w:r>
            <w:r w:rsidR="008E7727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43C06" w14:textId="77777777" w:rsidR="004B3697" w:rsidRPr="009D01DE" w:rsidRDefault="004B3697" w:rsidP="008E7727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Date: </w:t>
            </w:r>
            <w:bookmarkStart w:id="2" w:name="Text163"/>
            <w:r w:rsidR="008E7727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E7727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8E7727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E7727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8E7727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E7727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E7727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E7727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E7727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E7727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1E6EFF" w:rsidRPr="009D01DE" w14:paraId="74478D19" w14:textId="77777777" w:rsidTr="008347EA">
        <w:trPr>
          <w:cantSplit/>
          <w:trHeight w:val="370"/>
          <w:jc w:val="center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6CB4EF27" w14:textId="77777777" w:rsidR="001E6EFF" w:rsidRPr="009D01DE" w:rsidRDefault="001E6EFF" w:rsidP="00735FA7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People who are important or helpful to me/my family</w:t>
            </w:r>
            <w:r w:rsidR="00735FA7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/my child care staff/the children enrolled in my program</w:t>
            </w: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</w:t>
            </w:r>
            <w:r w:rsidR="0019230C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e.g., </w:t>
            </w:r>
            <w:r w:rsidR="00AB2D82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family, </w:t>
            </w: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extended family members, friends</w:t>
            </w:r>
            <w:r w:rsidR="00CD2CCB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and neighbors</w:t>
            </w: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, people from place of worship, </w:t>
            </w:r>
            <w:r w:rsidR="00E062C9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community agencies, </w:t>
            </w: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school, child care, </w:t>
            </w:r>
            <w:r w:rsidR="00AB2D82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other service providers, health </w:t>
            </w:r>
            <w:r w:rsidR="00E062C9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care </w:t>
            </w:r>
            <w:r w:rsidR="00AB2D82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providers)</w:t>
            </w:r>
          </w:p>
        </w:tc>
      </w:tr>
      <w:tr w:rsidR="001E6EFF" w:rsidRPr="009D01DE" w14:paraId="069D8461" w14:textId="77777777" w:rsidTr="00735FA7">
        <w:trPr>
          <w:cantSplit/>
          <w:trHeight w:val="6443"/>
          <w:jc w:val="center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181" w14:textId="77777777" w:rsidR="00010072" w:rsidRDefault="008E7727" w:rsidP="00AD1F29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3B640195" w14:textId="77777777" w:rsidR="00010072" w:rsidRPr="00010072" w:rsidRDefault="00010072" w:rsidP="00AD1F29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3EC2925" w14:textId="77777777" w:rsidR="008F01F7" w:rsidRPr="009D01DE" w:rsidRDefault="008F01F7" w:rsidP="004B3697">
      <w:pPr>
        <w:spacing w:after="0" w:line="240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5F35B36" w14:textId="77777777" w:rsidR="00014B4E" w:rsidRPr="009D01DE" w:rsidRDefault="008F01F7" w:rsidP="008F01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D01DE">
        <w:rPr>
          <w:rFonts w:ascii="Arial" w:eastAsia="Times New Roman" w:hAnsi="Arial" w:cs="Arial"/>
          <w:b/>
          <w:color w:val="000000"/>
          <w:sz w:val="22"/>
          <w:szCs w:val="22"/>
        </w:rPr>
        <w:br w:type="page"/>
      </w:r>
      <w:bookmarkStart w:id="3" w:name="AdultHealthInformation"/>
      <w:r w:rsidR="00014B4E" w:rsidRPr="009D01DE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Adult Health Information</w:t>
      </w:r>
    </w:p>
    <w:bookmarkEnd w:id="3"/>
    <w:p w14:paraId="13FF209A" w14:textId="77777777" w:rsidR="00AA6372" w:rsidRPr="009D01DE" w:rsidRDefault="00BA2DDD" w:rsidP="00AA63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9D01DE">
        <w:rPr>
          <w:rFonts w:ascii="Arial" w:eastAsia="Times New Roman" w:hAnsi="Arial" w:cs="Arial"/>
          <w:i/>
          <w:color w:val="000000"/>
          <w:sz w:val="22"/>
          <w:szCs w:val="22"/>
        </w:rPr>
        <w:t>(e</w:t>
      </w:r>
      <w:r w:rsidR="00014B4E" w:rsidRPr="009D01DE">
        <w:rPr>
          <w:rFonts w:ascii="Arial" w:eastAsia="Times New Roman" w:hAnsi="Arial" w:cs="Arial"/>
          <w:i/>
          <w:color w:val="000000"/>
          <w:sz w:val="22"/>
          <w:szCs w:val="22"/>
        </w:rPr>
        <w:t>xpectant</w:t>
      </w:r>
      <w:r w:rsidR="00B877E4" w:rsidRPr="009D01DE">
        <w:rPr>
          <w:rFonts w:ascii="Arial" w:eastAsia="Times New Roman" w:hAnsi="Arial" w:cs="Arial"/>
          <w:i/>
          <w:color w:val="000000"/>
          <w:sz w:val="22"/>
          <w:szCs w:val="22"/>
        </w:rPr>
        <w:t>/postpartum</w:t>
      </w:r>
      <w:r w:rsidR="00CD2CCB" w:rsidRPr="009D01D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9D01DE">
        <w:rPr>
          <w:rFonts w:ascii="Arial" w:eastAsia="Times New Roman" w:hAnsi="Arial" w:cs="Arial"/>
          <w:i/>
          <w:color w:val="000000"/>
          <w:sz w:val="22"/>
          <w:szCs w:val="22"/>
        </w:rPr>
        <w:t>families</w:t>
      </w:r>
      <w:r w:rsidR="00014B4E" w:rsidRPr="009D01D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9D01D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and </w:t>
      </w:r>
      <w:r w:rsidR="002D56A5" w:rsidRPr="009D01DE">
        <w:rPr>
          <w:rFonts w:ascii="Arial" w:eastAsia="Times New Roman" w:hAnsi="Arial" w:cs="Arial"/>
          <w:i/>
          <w:color w:val="000000"/>
          <w:sz w:val="22"/>
          <w:szCs w:val="22"/>
        </w:rPr>
        <w:t>parent</w:t>
      </w:r>
      <w:r w:rsidR="00014B4E" w:rsidRPr="009D01D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9D01DE">
        <w:rPr>
          <w:rFonts w:ascii="Arial" w:eastAsia="Times New Roman" w:hAnsi="Arial" w:cs="Arial"/>
          <w:i/>
          <w:color w:val="000000"/>
          <w:sz w:val="22"/>
          <w:szCs w:val="22"/>
        </w:rPr>
        <w:t>client</w:t>
      </w:r>
      <w:r w:rsidR="00014B4E" w:rsidRPr="009D01DE">
        <w:rPr>
          <w:rFonts w:ascii="Arial" w:eastAsia="Times New Roman" w:hAnsi="Arial" w:cs="Arial"/>
          <w:i/>
          <w:color w:val="000000"/>
          <w:sz w:val="22"/>
          <w:szCs w:val="22"/>
        </w:rPr>
        <w:t>)</w:t>
      </w:r>
    </w:p>
    <w:tbl>
      <w:tblPr>
        <w:tblpPr w:leftFromText="187" w:rightFromText="187" w:vertAnchor="text" w:horzAnchor="margin" w:tblpXSpec="center" w:tblpY="73"/>
        <w:tblOverlap w:val="never"/>
        <w:tblW w:w="10788" w:type="dxa"/>
        <w:tblLayout w:type="fixed"/>
        <w:tblLook w:val="0000" w:firstRow="0" w:lastRow="0" w:firstColumn="0" w:lastColumn="0" w:noHBand="0" w:noVBand="0"/>
      </w:tblPr>
      <w:tblGrid>
        <w:gridCol w:w="6828"/>
        <w:gridCol w:w="3960"/>
      </w:tblGrid>
      <w:tr w:rsidR="00014B4E" w:rsidRPr="009D01DE" w14:paraId="38ACBCD5" w14:textId="77777777" w:rsidTr="00BA7D5A">
        <w:trPr>
          <w:trHeight w:val="288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282B2" w14:textId="77777777" w:rsidR="00014B4E" w:rsidRPr="009D01DE" w:rsidRDefault="00014B4E" w:rsidP="00AA6372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Pregnancy, Birth and Medical History </w:t>
            </w:r>
            <w:r w:rsidR="00B877E4" w:rsidRPr="009D01DE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(</w:t>
            </w:r>
            <w:r w:rsidRPr="009D01DE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Expectant </w:t>
            </w:r>
            <w:r w:rsidR="00B877E4" w:rsidRPr="009D01DE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or Postpartum </w:t>
            </w:r>
            <w:r w:rsidR="00D60013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People</w:t>
            </w:r>
            <w:r w:rsidR="00B877E4" w:rsidRPr="009D01DE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9D01DE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only</w:t>
            </w:r>
            <w:r w:rsidR="00B877E4"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014B4E" w:rsidRPr="009D01DE" w14:paraId="695BAA84" w14:textId="77777777" w:rsidTr="00BA7D5A">
        <w:trPr>
          <w:trHeight w:val="720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CDF" w14:textId="77777777" w:rsidR="00014B4E" w:rsidRPr="009D01DE" w:rsidRDefault="00014B4E" w:rsidP="00FD675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Ple</w:t>
            </w:r>
            <w:r w:rsidR="000F6E6F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ase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describe any notable prenatal,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birth or family health history: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2F55" w:rsidRPr="009D01DE" w14:paraId="0AA825F0" w14:textId="77777777" w:rsidTr="00BA7D5A">
        <w:trPr>
          <w:trHeight w:val="432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C2E" w14:textId="77777777" w:rsidR="00C02F55" w:rsidRPr="009D01DE" w:rsidRDefault="00C02F55" w:rsidP="00E75F20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 of my first pregnancy medical appointment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E75F20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 next appointment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14B4E" w:rsidRPr="009D01DE" w14:paraId="512C9D04" w14:textId="77777777" w:rsidTr="00BA7D5A">
        <w:trPr>
          <w:trHeight w:val="720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A29" w14:textId="77777777" w:rsidR="00014B4E" w:rsidRPr="009D01DE" w:rsidRDefault="00014B4E" w:rsidP="00FD675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Weight goals during pregnanc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y, 3 months post-natal, ongoing: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014B4E" w:rsidRPr="009D01DE" w14:paraId="58CC4AE3" w14:textId="77777777" w:rsidTr="00BA7D5A">
        <w:trPr>
          <w:trHeight w:val="720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1B0" w14:textId="77777777" w:rsidR="00014B4E" w:rsidRPr="009D01DE" w:rsidRDefault="00014B4E" w:rsidP="00FD675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Cultural/Family beliefs and activities that are important to me about my pregnancy, child birth and/or parenting:</w:t>
            </w:r>
          </w:p>
          <w:p w14:paraId="3DCC119B" w14:textId="77777777" w:rsidR="00FF7C16" w:rsidRPr="009D01DE" w:rsidRDefault="00FF7C16" w:rsidP="00FD675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014B4E" w:rsidRPr="009D01DE" w14:paraId="3368877F" w14:textId="77777777" w:rsidTr="00BA7D5A">
        <w:trPr>
          <w:trHeight w:val="432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FAA" w14:textId="77777777" w:rsidR="00B57A5A" w:rsidRPr="009D01DE" w:rsidRDefault="00F21A5B" w:rsidP="00FD675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Actual </w:t>
            </w:r>
            <w:r w:rsidR="00136BC5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Date of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136BC5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elivery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B57A5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</w:t>
            </w:r>
            <w:r w:rsidR="00D279CC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</w:t>
            </w:r>
            <w:r w:rsidR="00B57A5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Obstetrician</w:t>
            </w:r>
            <w:r w:rsidR="00683A67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/Midwife</w:t>
            </w:r>
            <w:r w:rsidR="00B57A5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014B4E" w:rsidRPr="009D01DE" w14:paraId="72B926B0" w14:textId="77777777" w:rsidTr="00BA7D5A">
        <w:trPr>
          <w:trHeight w:val="288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2EBB4" w14:textId="77777777" w:rsidR="00B57A5A" w:rsidRPr="009D01DE" w:rsidRDefault="00014B4E" w:rsidP="00AA6372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Your </w:t>
            </w:r>
            <w:r w:rsidR="00B877E4"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H</w:t>
            </w:r>
            <w:r w:rsidR="00D279CC"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ealth</w:t>
            </w:r>
            <w:proofErr w:type="gramEnd"/>
            <w:r w:rsidR="00CF159C"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741BE1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BA2DDD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All </w:t>
            </w:r>
            <w:r w:rsidR="00CF159C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dult</w:t>
            </w:r>
            <w:r w:rsidR="00BA2DDD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F159C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BA2DDD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lients</w:t>
            </w:r>
            <w:r w:rsidR="00D279CC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B57A5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Please describe or explain the following</w:t>
            </w:r>
            <w:r w:rsidR="00D279CC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14B4E" w:rsidRPr="009D01DE" w14:paraId="6DFBD909" w14:textId="77777777" w:rsidTr="00BA7D5A">
        <w:trPr>
          <w:trHeight w:val="86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706" w14:textId="77777777" w:rsidR="00014B4E" w:rsidRPr="009D01DE" w:rsidRDefault="00FF7C16" w:rsidP="00AA6372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Ongoing H</w:t>
            </w:r>
            <w:r w:rsidR="00014B4E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ealth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014B4E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ncerns or Diagnosis: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014B4E" w:rsidRPr="009D01DE" w14:paraId="3CDA7F31" w14:textId="77777777" w:rsidTr="00BA7D5A">
        <w:trPr>
          <w:trHeight w:val="86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F86" w14:textId="77777777" w:rsidR="00014B4E" w:rsidRPr="009D01DE" w:rsidRDefault="00B117F7" w:rsidP="00AA6372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014B4E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ny medications taken on a regular basis, including herbal preparations or over-the-counter drugs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nutritional supplements</w:t>
            </w:r>
            <w:r w:rsidR="00014B4E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014B4E" w:rsidRPr="009D01DE" w14:paraId="4773FBDF" w14:textId="77777777" w:rsidTr="00BA7D5A">
        <w:trPr>
          <w:trHeight w:val="86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9DA" w14:textId="77777777" w:rsidR="00014B4E" w:rsidRPr="009D01DE" w:rsidRDefault="00B117F7" w:rsidP="00AA6372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  <w:r w:rsidR="00014B4E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our Nutrition – general food preferences/special diet or eating problems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014B4E" w:rsidRPr="009D01DE" w14:paraId="5B13E59B" w14:textId="77777777" w:rsidTr="00BA7D5A">
        <w:trPr>
          <w:trHeight w:val="86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562" w14:textId="77777777" w:rsidR="00B57A5A" w:rsidRPr="009D01DE" w:rsidRDefault="00014B4E" w:rsidP="00AA6372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Your napping, sleep, rest periods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014B4E" w:rsidRPr="009D01DE" w14:paraId="5EFB1E4E" w14:textId="77777777" w:rsidTr="00BA7D5A">
        <w:trPr>
          <w:trHeight w:val="86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F74" w14:textId="77777777" w:rsidR="00B117F7" w:rsidRPr="009D01DE" w:rsidRDefault="00B57A5A" w:rsidP="00AA6372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Your </w:t>
            </w:r>
            <w:r w:rsidR="00B117F7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daily/weekly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Physical Activity: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014B4E" w:rsidRPr="009D01DE" w14:paraId="72AA75EE" w14:textId="77777777" w:rsidTr="00BA7D5A">
        <w:trPr>
          <w:trHeight w:val="86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604" w14:textId="77777777" w:rsidR="00B877E4" w:rsidRPr="009D01DE" w:rsidRDefault="00B117F7" w:rsidP="00AA6372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B57A5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ny personal safety concerns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014B4E" w:rsidRPr="009D01DE" w14:paraId="5E08045E" w14:textId="77777777" w:rsidTr="00BA7D5A">
        <w:trPr>
          <w:trHeight w:val="86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CAE" w14:textId="77777777" w:rsidR="00014B4E" w:rsidRPr="009D01DE" w:rsidRDefault="00B57A5A" w:rsidP="00AA6372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Are you exposed to alcohol, tobacco, lead or other substances that could affect you</w:t>
            </w:r>
            <w:r w:rsidR="009534A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534A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your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well-being</w:t>
            </w:r>
            <w:r w:rsidR="009534A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pregnancy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255A3A" w:rsidRPr="009D01DE" w14:paraId="3277A742" w14:textId="77777777" w:rsidTr="00BA7D5A">
        <w:trPr>
          <w:trHeight w:val="86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D16" w14:textId="77777777" w:rsidR="00112926" w:rsidRPr="009D01DE" w:rsidRDefault="00B117F7" w:rsidP="00AA6372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="00255A3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hen did your concerns first </w:t>
            </w:r>
            <w:proofErr w:type="gramStart"/>
            <w:r w:rsidR="00255A3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develop</w:t>
            </w:r>
            <w:proofErr w:type="gramEnd"/>
            <w:r w:rsidR="00255A3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have you received any </w:t>
            </w:r>
            <w:r w:rsidR="00B37207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services/</w:t>
            </w:r>
            <w:r w:rsidR="00255A3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treatment?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FF7C1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D94DFA" w:rsidRPr="009D01DE" w14:paraId="111CF9C2" w14:textId="77777777" w:rsidTr="00BA7D5A">
        <w:trPr>
          <w:trHeight w:val="432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868F7" w14:textId="77777777" w:rsidR="00D94DFA" w:rsidRPr="009D01DE" w:rsidRDefault="00D94DFA" w:rsidP="000639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Emergency Contact: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AB56" w14:textId="77777777" w:rsidR="00D94DFA" w:rsidRPr="009D01DE" w:rsidRDefault="00D94DFA" w:rsidP="0006391B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Phone: </w:t>
            </w:r>
            <w:r w:rsidRPr="009D01DE">
              <w:rPr>
                <w:rFonts w:ascii="Arial" w:hAnsi="Arial" w:cs="Arial"/>
                <w:sz w:val="22"/>
                <w:szCs w:val="22"/>
              </w:rPr>
              <w:t>(</w:t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AA6372" w:rsidRPr="009D01DE">
              <w:rPr>
                <w:rFonts w:ascii="Arial" w:hAnsi="Arial" w:cs="Arial"/>
                <w:color w:val="000000"/>
                <w:sz w:val="22"/>
                <w:szCs w:val="22"/>
              </w:rPr>
              <w:t xml:space="preserve"> ext. </w:t>
            </w:r>
            <w:r w:rsidR="00AA6372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" w:name="Text157"/>
            <w:r w:rsidR="00AA6372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A6372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A6372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A6372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FA63017" w14:textId="77777777" w:rsidR="008F01F7" w:rsidRPr="009D01DE" w:rsidRDefault="008F01F7" w:rsidP="00D279CC">
      <w:pPr>
        <w:spacing w:after="0"/>
        <w:rPr>
          <w:rFonts w:eastAsia="Times New Roman"/>
          <w:b/>
          <w:color w:val="000000"/>
        </w:rPr>
      </w:pPr>
    </w:p>
    <w:p w14:paraId="458FA711" w14:textId="77777777" w:rsidR="008F01F7" w:rsidRPr="009D01DE" w:rsidRDefault="008F01F7" w:rsidP="008F01F7">
      <w:pPr>
        <w:spacing w:after="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D01DE">
        <w:rPr>
          <w:rFonts w:eastAsia="Times New Roman"/>
          <w:b/>
          <w:color w:val="000000"/>
        </w:rPr>
        <w:br w:type="page"/>
      </w:r>
      <w:bookmarkStart w:id="18" w:name="ChildHealthInformation"/>
      <w:r w:rsidR="00014B4E" w:rsidRPr="009D01DE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Child Health Information</w:t>
      </w:r>
    </w:p>
    <w:tbl>
      <w:tblPr>
        <w:tblpPr w:leftFromText="180" w:rightFromText="180" w:vertAnchor="text" w:horzAnchor="margin" w:tblpXSpec="center" w:tblpY="68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856"/>
        <w:gridCol w:w="258"/>
        <w:gridCol w:w="2022"/>
        <w:gridCol w:w="3618"/>
      </w:tblGrid>
      <w:tr w:rsidR="00D94DFA" w:rsidRPr="009D01DE" w14:paraId="50289F65" w14:textId="77777777" w:rsidTr="004F7757">
        <w:trPr>
          <w:trHeight w:val="233"/>
        </w:trPr>
        <w:tc>
          <w:tcPr>
            <w:tcW w:w="52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bookmarkEnd w:id="18"/>
          <w:p w14:paraId="3309004F" w14:textId="77777777" w:rsidR="00D94DFA" w:rsidRPr="009D01DE" w:rsidRDefault="00D94DFA" w:rsidP="004F7757">
            <w:pPr>
              <w:tabs>
                <w:tab w:val="left" w:pos="2562"/>
              </w:tabs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Child’s Name: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19"/>
            <w:r w:rsidR="00D279CC"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B5D94F6" w14:textId="77777777" w:rsidR="00D94DFA" w:rsidRPr="009D01DE" w:rsidRDefault="00D94DFA" w:rsidP="004F775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Date: 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23592" w:rsidRPr="009D01DE" w14:paraId="2CFDF36C" w14:textId="77777777" w:rsidTr="004F7757">
        <w:trPr>
          <w:trHeight w:val="70"/>
        </w:trPr>
        <w:tc>
          <w:tcPr>
            <w:tcW w:w="10890" w:type="dxa"/>
            <w:gridSpan w:val="5"/>
            <w:shd w:val="clear" w:color="auto" w:fill="D9D9D9"/>
          </w:tcPr>
          <w:p w14:paraId="4177D39D" w14:textId="77777777" w:rsidR="00423592" w:rsidRPr="009D01DE" w:rsidRDefault="00423592" w:rsidP="004F7757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My Child’s Information</w:t>
            </w:r>
            <w:r w:rsidR="002D56A5"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and H</w:t>
            </w:r>
            <w:r w:rsidR="00E56BF7"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istory</w:t>
            </w:r>
            <w:r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423592" w:rsidRPr="009D01DE" w14:paraId="5C222F99" w14:textId="77777777" w:rsidTr="004F7757">
        <w:trPr>
          <w:trHeight w:val="651"/>
        </w:trPr>
        <w:tc>
          <w:tcPr>
            <w:tcW w:w="10890" w:type="dxa"/>
            <w:gridSpan w:val="5"/>
            <w:shd w:val="clear" w:color="auto" w:fill="auto"/>
          </w:tcPr>
          <w:p w14:paraId="2570315B" w14:textId="77777777" w:rsidR="00FD606B" w:rsidRPr="009D01DE" w:rsidRDefault="009E0D09" w:rsidP="00A51CCA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Describe</w:t>
            </w:r>
            <w:r w:rsidR="00423592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your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child’s strengths and interests?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423592" w:rsidRPr="009D01DE" w14:paraId="178465ED" w14:textId="77777777" w:rsidTr="004F7757">
        <w:trPr>
          <w:trHeight w:val="635"/>
        </w:trPr>
        <w:tc>
          <w:tcPr>
            <w:tcW w:w="10890" w:type="dxa"/>
            <w:gridSpan w:val="5"/>
            <w:tcBorders>
              <w:bottom w:val="nil"/>
            </w:tcBorders>
            <w:shd w:val="clear" w:color="auto" w:fill="auto"/>
          </w:tcPr>
          <w:p w14:paraId="2688DB9F" w14:textId="77777777" w:rsidR="00A94256" w:rsidRPr="009D01DE" w:rsidRDefault="00A94256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When did your concerns first develop and has your child received any services/treatment?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1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6B5E30D6" w14:textId="77777777" w:rsidR="00423592" w:rsidRPr="009D01DE" w:rsidRDefault="00423592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D56A5" w:rsidRPr="009D01DE" w14:paraId="33806AA5" w14:textId="77777777" w:rsidTr="004F7757">
        <w:trPr>
          <w:trHeight w:val="645"/>
        </w:trPr>
        <w:tc>
          <w:tcPr>
            <w:tcW w:w="10890" w:type="dxa"/>
            <w:gridSpan w:val="5"/>
            <w:tcBorders>
              <w:top w:val="nil"/>
            </w:tcBorders>
            <w:shd w:val="clear" w:color="auto" w:fill="auto"/>
          </w:tcPr>
          <w:p w14:paraId="4D46E307" w14:textId="77777777" w:rsidR="002D56A5" w:rsidRPr="009D01DE" w:rsidRDefault="002D56A5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If so, were services/treatments successful?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</w:tr>
      <w:tr w:rsidR="00D77A5F" w:rsidRPr="009D01DE" w14:paraId="5F5C6F77" w14:textId="77777777" w:rsidTr="004F7757">
        <w:trPr>
          <w:trHeight w:val="720"/>
        </w:trPr>
        <w:tc>
          <w:tcPr>
            <w:tcW w:w="10890" w:type="dxa"/>
            <w:gridSpan w:val="5"/>
            <w:shd w:val="clear" w:color="auto" w:fill="auto"/>
          </w:tcPr>
          <w:p w14:paraId="60881362" w14:textId="77777777" w:rsidR="00D77A5F" w:rsidRPr="009D01DE" w:rsidRDefault="00113229" w:rsidP="00A51CCA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Describe </w:t>
            </w:r>
            <w:r w:rsidR="00D77A5F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your child’s early development</w:t>
            </w:r>
            <w:r w:rsidR="00255A3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behavior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Did you have any concerns?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</w:tr>
      <w:tr w:rsidR="00423592" w:rsidRPr="009D01DE" w14:paraId="7427E204" w14:textId="77777777" w:rsidTr="004F7757">
        <w:trPr>
          <w:trHeight w:val="720"/>
        </w:trPr>
        <w:tc>
          <w:tcPr>
            <w:tcW w:w="10890" w:type="dxa"/>
            <w:gridSpan w:val="5"/>
            <w:shd w:val="clear" w:color="auto" w:fill="auto"/>
          </w:tcPr>
          <w:p w14:paraId="782D1267" w14:textId="77777777" w:rsidR="00423592" w:rsidRPr="009D01DE" w:rsidRDefault="000D14D0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Describe any notable prenatal, birth or health history?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FF7C16" w:rsidRPr="009D01DE" w14:paraId="347EA23B" w14:textId="77777777" w:rsidTr="004F7757">
        <w:trPr>
          <w:trHeight w:val="720"/>
        </w:trPr>
        <w:tc>
          <w:tcPr>
            <w:tcW w:w="10890" w:type="dxa"/>
            <w:gridSpan w:val="5"/>
            <w:shd w:val="clear" w:color="auto" w:fill="auto"/>
          </w:tcPr>
          <w:p w14:paraId="3916A32C" w14:textId="77777777" w:rsidR="00FF7C16" w:rsidRPr="009D01DE" w:rsidRDefault="00FF7C16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Has your child been diagnosed with a physical, </w:t>
            </w:r>
            <w:proofErr w:type="gramStart"/>
            <w:r w:rsidR="00B65900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developmental</w:t>
            </w:r>
            <w:proofErr w:type="gramEnd"/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psychological condition?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</w:tr>
      <w:tr w:rsidR="004706F1" w:rsidRPr="009D01DE" w14:paraId="3C237B2A" w14:textId="77777777" w:rsidTr="004F7757">
        <w:trPr>
          <w:trHeight w:val="720"/>
        </w:trPr>
        <w:tc>
          <w:tcPr>
            <w:tcW w:w="10890" w:type="dxa"/>
            <w:gridSpan w:val="5"/>
            <w:shd w:val="clear" w:color="auto" w:fill="auto"/>
          </w:tcPr>
          <w:p w14:paraId="792283B4" w14:textId="77777777" w:rsidR="004706F1" w:rsidRPr="009D01DE" w:rsidRDefault="004706F1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Are there any early life events that could affect your child’s development or well-being?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  <w:tr w:rsidR="00423592" w:rsidRPr="009D01DE" w14:paraId="7641DF5B" w14:textId="77777777" w:rsidTr="004F7757">
        <w:trPr>
          <w:trHeight w:val="95"/>
        </w:trPr>
        <w:tc>
          <w:tcPr>
            <w:tcW w:w="10890" w:type="dxa"/>
            <w:gridSpan w:val="5"/>
            <w:shd w:val="clear" w:color="auto" w:fill="D9D9D9"/>
          </w:tcPr>
          <w:p w14:paraId="3838CDF4" w14:textId="77777777" w:rsidR="00423592" w:rsidRPr="009D01DE" w:rsidRDefault="00423592" w:rsidP="004F7757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General Health</w:t>
            </w:r>
          </w:p>
        </w:tc>
      </w:tr>
      <w:tr w:rsidR="00A51CCA" w:rsidRPr="009D01DE" w14:paraId="2C2D69B9" w14:textId="77777777" w:rsidTr="00A51CCA">
        <w:trPr>
          <w:trHeight w:val="710"/>
        </w:trPr>
        <w:tc>
          <w:tcPr>
            <w:tcW w:w="10890" w:type="dxa"/>
            <w:gridSpan w:val="5"/>
            <w:shd w:val="clear" w:color="auto" w:fill="auto"/>
          </w:tcPr>
          <w:p w14:paraId="58229E78" w14:textId="77777777" w:rsidR="00A51CCA" w:rsidRPr="009D01DE" w:rsidRDefault="00A51CCA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Name of your child’s doctor: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43263789" w14:textId="77777777" w:rsidR="00A51CCA" w:rsidRPr="009D01DE" w:rsidRDefault="00A51CCA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Name of your child’s dentist: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23592" w:rsidRPr="009D01DE" w14:paraId="0957D23A" w14:textId="77777777" w:rsidTr="004F7757">
        <w:trPr>
          <w:trHeight w:val="1008"/>
        </w:trPr>
        <w:tc>
          <w:tcPr>
            <w:tcW w:w="10890" w:type="dxa"/>
            <w:gridSpan w:val="5"/>
            <w:shd w:val="clear" w:color="auto" w:fill="auto"/>
          </w:tcPr>
          <w:p w14:paraId="653DA7B6" w14:textId="77777777" w:rsidR="00423592" w:rsidRPr="009D01DE" w:rsidRDefault="00423592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</w:t>
            </w:r>
            <w:r w:rsidR="00456257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 your child ta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 any medications on a regular basis, including herbal preparations or over-the-counter drugs</w:t>
            </w:r>
            <w:r w:rsidR="00A94256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Nutritional supplements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</w:tr>
      <w:tr w:rsidR="00423592" w:rsidRPr="009D01DE" w14:paraId="1F4CFE0E" w14:textId="77777777" w:rsidTr="004F7757">
        <w:trPr>
          <w:trHeight w:val="878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28BE23" w14:textId="77777777" w:rsidR="00AC2264" w:rsidRPr="009D01DE" w:rsidRDefault="00423592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 your child generally healthy?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8"/>
          </w:p>
          <w:p w14:paraId="7B12E7A1" w14:textId="77777777" w:rsidR="00423592" w:rsidRPr="009D01DE" w:rsidRDefault="00423592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 your child is sick a lot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please explain your concerns: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</w:tr>
      <w:tr w:rsidR="00CA396B" w:rsidRPr="009D01DE" w14:paraId="12F6FF9F" w14:textId="77777777" w:rsidTr="004F7757">
        <w:trPr>
          <w:trHeight w:val="432"/>
        </w:trPr>
        <w:tc>
          <w:tcPr>
            <w:tcW w:w="108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7BB2E95" w14:textId="77777777" w:rsidR="00CA396B" w:rsidRPr="009D01DE" w:rsidRDefault="00D279CC" w:rsidP="004F7757">
            <w:pPr>
              <w:spacing w:before="40" w:after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 of any hospitalizations:</w:t>
            </w:r>
            <w:r w:rsidR="00CA396B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64DE6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CA396B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     Reason: </w:t>
            </w:r>
            <w:r w:rsidR="00CA396B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="00CA396B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CA396B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CA396B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CA396B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</w:tr>
      <w:tr w:rsidR="004F7757" w:rsidRPr="009D01DE" w14:paraId="014D9214" w14:textId="77777777" w:rsidTr="009F085B">
        <w:trPr>
          <w:trHeight w:val="331"/>
        </w:trPr>
        <w:tc>
          <w:tcPr>
            <w:tcW w:w="2136" w:type="dxa"/>
            <w:shd w:val="clear" w:color="auto" w:fill="auto"/>
          </w:tcPr>
          <w:p w14:paraId="28B9230C" w14:textId="77777777" w:rsidR="004F7757" w:rsidRPr="009D01DE" w:rsidRDefault="004F7757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Vision screening:</w:t>
            </w:r>
          </w:p>
        </w:tc>
        <w:tc>
          <w:tcPr>
            <w:tcW w:w="2856" w:type="dxa"/>
            <w:shd w:val="clear" w:color="auto" w:fill="auto"/>
          </w:tcPr>
          <w:p w14:paraId="6182443F" w14:textId="45A4B740" w:rsidR="004F7757" w:rsidRPr="009D01DE" w:rsidRDefault="004F7757" w:rsidP="009F0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</w:rPr>
              <w:object w:dxaOrig="1440" w:dyaOrig="1440" w14:anchorId="70CEC76E">
                <v:shape id="_x0000_i1121" type="#_x0000_t75" style="width:44.95pt;height:17.9pt" o:ole="">
                  <v:imagedata r:id="rId10" o:title=""/>
                </v:shape>
                <w:control r:id="rId11" w:name="OptionButtonA1a" w:shapeid="_x0000_i1121"/>
              </w:object>
            </w:r>
            <w:r w:rsidRPr="009D01DE">
              <w:rPr>
                <w:rFonts w:ascii="Arial" w:eastAsia="Times New Roman" w:hAnsi="Arial" w:cs="Arial"/>
                <w:color w:val="000000"/>
              </w:rPr>
              <w:object w:dxaOrig="1440" w:dyaOrig="1440" w14:anchorId="47C5CA3C">
                <v:shape id="_x0000_i1123" type="#_x0000_t75" style="width:44.95pt;height:17.9pt" o:ole="">
                  <v:imagedata r:id="rId12" o:title=""/>
                </v:shape>
                <w:control r:id="rId13" w:name="OptionButtonA1b" w:shapeid="_x0000_i1123"/>
              </w:objec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Age: </w:t>
            </w:r>
            <w:bookmarkStart w:id="31" w:name="Text59"/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80" w:type="dxa"/>
            <w:gridSpan w:val="2"/>
            <w:shd w:val="clear" w:color="auto" w:fill="auto"/>
          </w:tcPr>
          <w:p w14:paraId="5D810A43" w14:textId="77777777" w:rsidR="004F7757" w:rsidRPr="009D01DE" w:rsidRDefault="004F7757" w:rsidP="004F7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Hearing screening:</w:t>
            </w:r>
          </w:p>
        </w:tc>
        <w:tc>
          <w:tcPr>
            <w:tcW w:w="3618" w:type="dxa"/>
            <w:shd w:val="clear" w:color="auto" w:fill="auto"/>
          </w:tcPr>
          <w:p w14:paraId="3A73A354" w14:textId="0C7EAB85" w:rsidR="004F7757" w:rsidRPr="009D01DE" w:rsidRDefault="004F7757" w:rsidP="009F0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</w:rPr>
              <w:object w:dxaOrig="1440" w:dyaOrig="1440" w14:anchorId="09EC42A2">
                <v:shape id="_x0000_i1125" type="#_x0000_t75" style="width:44.95pt;height:19.55pt" o:ole="">
                  <v:imagedata r:id="rId14" o:title=""/>
                </v:shape>
                <w:control r:id="rId15" w:name="OptionButtonA2a" w:shapeid="_x0000_i1125"/>
              </w:object>
            </w:r>
            <w:r w:rsidRPr="009D01DE">
              <w:rPr>
                <w:rFonts w:ascii="Arial" w:eastAsia="Times New Roman" w:hAnsi="Arial" w:cs="Arial"/>
                <w:color w:val="000000"/>
              </w:rPr>
              <w:object w:dxaOrig="1440" w:dyaOrig="1440" w14:anchorId="47C4E45E">
                <v:shape id="_x0000_i1127" type="#_x0000_t75" style="width:44.95pt;height:19.55pt" o:ole="">
                  <v:imagedata r:id="rId16" o:title=""/>
                </v:shape>
                <w:control r:id="rId17" w:name="OptionButtonA2b" w:shapeid="_x0000_i1127"/>
              </w:objec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Age: </w:t>
            </w:r>
            <w:bookmarkStart w:id="32" w:name="Text60"/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Arial Unicode MS" w:hAnsi="Arial Unicode MS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</w:tr>
      <w:tr w:rsidR="00423592" w:rsidRPr="009D01DE" w14:paraId="7E22A95F" w14:textId="77777777" w:rsidTr="004F7757">
        <w:trPr>
          <w:trHeight w:val="720"/>
        </w:trPr>
        <w:tc>
          <w:tcPr>
            <w:tcW w:w="10890" w:type="dxa"/>
            <w:gridSpan w:val="5"/>
            <w:shd w:val="clear" w:color="auto" w:fill="auto"/>
          </w:tcPr>
          <w:p w14:paraId="17E9C476" w14:textId="77777777" w:rsidR="00423592" w:rsidRPr="009D01DE" w:rsidRDefault="00423592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What does your child like to eat?  Is there a special diet? </w:t>
            </w:r>
            <w:r w:rsidR="00D279CC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 your child b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reastfeeding?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</w:tr>
      <w:tr w:rsidR="00423592" w:rsidRPr="009D01DE" w14:paraId="3739DC62" w14:textId="77777777" w:rsidTr="00A51CCA">
        <w:trPr>
          <w:trHeight w:val="458"/>
        </w:trPr>
        <w:tc>
          <w:tcPr>
            <w:tcW w:w="10890" w:type="dxa"/>
            <w:gridSpan w:val="5"/>
            <w:shd w:val="clear" w:color="auto" w:fill="auto"/>
          </w:tcPr>
          <w:p w14:paraId="12C8AA4C" w14:textId="77777777" w:rsidR="00423592" w:rsidRPr="009D01DE" w:rsidRDefault="00423592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does your child nap or sleep at night?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34"/>
          </w:p>
        </w:tc>
      </w:tr>
      <w:tr w:rsidR="00423592" w:rsidRPr="009D01DE" w14:paraId="41097056" w14:textId="77777777" w:rsidTr="004F7757">
        <w:trPr>
          <w:trHeight w:val="144"/>
        </w:trPr>
        <w:tc>
          <w:tcPr>
            <w:tcW w:w="10890" w:type="dxa"/>
            <w:gridSpan w:val="5"/>
            <w:shd w:val="clear" w:color="auto" w:fill="auto"/>
          </w:tcPr>
          <w:p w14:paraId="41C86CF9" w14:textId="77777777" w:rsidR="00423592" w:rsidRPr="009D01DE" w:rsidRDefault="00423592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Are immunizations up to date?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51CC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51CC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51CC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51CC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A51CCA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51CCA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51CCA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51CCA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51CCA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51CCA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23592" w:rsidRPr="009D01DE" w14:paraId="5E4B67E5" w14:textId="77777777" w:rsidTr="00A51CCA">
        <w:trPr>
          <w:trHeight w:val="674"/>
        </w:trPr>
        <w:tc>
          <w:tcPr>
            <w:tcW w:w="10890" w:type="dxa"/>
            <w:gridSpan w:val="5"/>
            <w:shd w:val="clear" w:color="auto" w:fill="auto"/>
          </w:tcPr>
          <w:p w14:paraId="222771F4" w14:textId="77777777" w:rsidR="00864A2F" w:rsidRPr="009D01DE" w:rsidRDefault="00523D8E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Is your child exposed/or has your child ever been exposed </w:t>
            </w:r>
            <w:r w:rsidR="00423592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alcohol, tobacco, lead or other substances that could affect your child’s </w:t>
            </w: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development or </w:t>
            </w:r>
            <w:r w:rsidR="00423592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well-being?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35"/>
          </w:p>
        </w:tc>
      </w:tr>
      <w:tr w:rsidR="00423592" w:rsidRPr="009D01DE" w14:paraId="08DA2232" w14:textId="77777777" w:rsidTr="004F7757">
        <w:trPr>
          <w:trHeight w:val="720"/>
        </w:trPr>
        <w:tc>
          <w:tcPr>
            <w:tcW w:w="10890" w:type="dxa"/>
            <w:gridSpan w:val="5"/>
            <w:shd w:val="clear" w:color="auto" w:fill="auto"/>
          </w:tcPr>
          <w:p w14:paraId="0DDD9642" w14:textId="77777777" w:rsidR="00423592" w:rsidRPr="009D01DE" w:rsidRDefault="00D279CC" w:rsidP="004F775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Are there a</w:t>
            </w:r>
            <w:r w:rsidR="00423592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ny concerns about your child’s safety?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="00AC2264" w:rsidRPr="009D0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335E7ED4" w14:textId="77777777" w:rsidR="00ED5F58" w:rsidRPr="009D01DE" w:rsidRDefault="00643101" w:rsidP="0017502F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D01DE">
        <w:rPr>
          <w:rFonts w:ascii="Arial" w:hAnsi="Arial" w:cs="Arial"/>
          <w:sz w:val="22"/>
          <w:szCs w:val="22"/>
        </w:rPr>
        <w:br w:type="page"/>
      </w:r>
      <w:bookmarkStart w:id="37" w:name="Summary"/>
      <w:r w:rsidR="00403830">
        <w:rPr>
          <w:rFonts w:ascii="Arial" w:hAnsi="Arial" w:cs="Arial"/>
          <w:noProof/>
          <w:sz w:val="22"/>
          <w:szCs w:val="22"/>
        </w:rPr>
        <w:lastRenderedPageBreak/>
        <w:pict w14:anchorId="6779C7B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pt;margin-top:20.95pt;width:540pt;height:179.85pt;z-index:251659776;mso-position-horizontal-relative:margin;mso-position-vertical-relative:margin" strokeweight="3pt">
            <v:stroke linestyle="thinThin"/>
            <v:textbox style="mso-next-textbox:#_x0000_s1031">
              <w:txbxContent>
                <w:p w14:paraId="04ED79F0" w14:textId="77777777" w:rsidR="00821D71" w:rsidRPr="00397B37" w:rsidRDefault="00821D71" w:rsidP="000002DD">
                  <w:pPr>
                    <w:rPr>
                      <w:color w:val="000000"/>
                    </w:rPr>
                  </w:pPr>
                  <w:r w:rsidRPr="00397B37">
                    <w:rPr>
                      <w:color w:val="000000"/>
                    </w:rPr>
                    <w:t>This report summarizes all the information we gathered to address your concerns. The information was collected with your consent</w:t>
                  </w:r>
                  <w:r>
                    <w:rPr>
                      <w:color w:val="000000"/>
                    </w:rPr>
                    <w:t>.</w:t>
                  </w:r>
                  <w:r w:rsidRPr="00397B37">
                    <w:rPr>
                      <w:color w:val="000000"/>
                    </w:rPr>
                    <w:t xml:space="preserve"> </w:t>
                  </w:r>
                </w:p>
                <w:p w14:paraId="256B9C25" w14:textId="77777777" w:rsidR="00821D71" w:rsidRPr="00397B37" w:rsidRDefault="00821D71" w:rsidP="000002D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This </w:t>
                  </w:r>
                  <w:r w:rsidRPr="00CC2B45">
                    <w:rPr>
                      <w:color w:val="000000"/>
                    </w:rPr>
                    <w:t>report</w:t>
                  </w:r>
                  <w:r w:rsidRPr="00397B37">
                    <w:rPr>
                      <w:color w:val="000000"/>
                    </w:rPr>
                    <w:t xml:space="preserve"> provides you with a record of your resources and s</w:t>
                  </w:r>
                  <w:r>
                    <w:rPr>
                      <w:color w:val="000000"/>
                    </w:rPr>
                    <w:t>upports</w:t>
                  </w:r>
                  <w:r w:rsidRPr="00397B37">
                    <w:rPr>
                      <w:color w:val="000000"/>
                    </w:rPr>
                    <w:t xml:space="preserve">, your concerns, relevant health </w:t>
                  </w:r>
                  <w:r>
                    <w:rPr>
                      <w:color w:val="000000"/>
                    </w:rPr>
                    <w:t>information</w:t>
                  </w:r>
                  <w:r w:rsidRPr="00CC2B45">
                    <w:rPr>
                      <w:color w:val="000000"/>
                    </w:rPr>
                    <w:t xml:space="preserve"> and </w:t>
                  </w:r>
                  <w:r w:rsidRPr="00397B37">
                    <w:rPr>
                      <w:color w:val="000000"/>
                    </w:rPr>
                    <w:t xml:space="preserve">recommendations. For children, the report </w:t>
                  </w:r>
                  <w:r>
                    <w:rPr>
                      <w:color w:val="000000"/>
                    </w:rPr>
                    <w:t xml:space="preserve">also </w:t>
                  </w:r>
                  <w:r w:rsidRPr="00397B37">
                    <w:rPr>
                      <w:color w:val="000000"/>
                    </w:rPr>
                    <w:t>explains your child’s present abilities, strengths and needs in relationship to your family’s everyday routines, activities, and environments.</w:t>
                  </w:r>
                  <w:r w:rsidR="00735FA7">
                    <w:rPr>
                      <w:color w:val="000000"/>
                    </w:rPr>
                    <w:t xml:space="preserve">  </w:t>
                  </w:r>
                  <w:r w:rsidR="00735FA7" w:rsidRPr="009D01DE">
                    <w:rPr>
                      <w:color w:val="000000"/>
                    </w:rPr>
                    <w:t>For Child Care Providers, the report may address program needs, sta</w:t>
                  </w:r>
                  <w:r w:rsidR="002F1528" w:rsidRPr="009D01DE">
                    <w:rPr>
                      <w:color w:val="000000"/>
                    </w:rPr>
                    <w:t>ff development or needs, or identifies areas of strength or needs related to the specialized needs of children enrolled within your program.</w:t>
                  </w:r>
                </w:p>
                <w:p w14:paraId="2C51F482" w14:textId="77777777" w:rsidR="00821D71" w:rsidRDefault="00821D71" w:rsidP="00CC2B45">
                  <w:pPr>
                    <w:rPr>
                      <w:color w:val="000000"/>
                    </w:rPr>
                  </w:pPr>
                  <w:r w:rsidRPr="00397B37">
                    <w:rPr>
                      <w:color w:val="000000"/>
                    </w:rPr>
                    <w:t>The information gathered for this report will help you and your team</w:t>
                  </w:r>
                  <w:r>
                    <w:rPr>
                      <w:color w:val="000000"/>
                    </w:rPr>
                    <w:t xml:space="preserve"> to</w:t>
                  </w:r>
                  <w:r w:rsidRPr="00397B37">
                    <w:rPr>
                      <w:color w:val="000000"/>
                    </w:rPr>
                    <w:t xml:space="preserve"> develop a plan that</w:t>
                  </w:r>
                  <w:r>
                    <w:rPr>
                      <w:color w:val="000000"/>
                    </w:rPr>
                    <w:t xml:space="preserve"> addresses your concerns and</w:t>
                  </w:r>
                  <w:r w:rsidRPr="00397B3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hopes.</w:t>
                  </w:r>
                </w:p>
              </w:txbxContent>
            </v:textbox>
            <w10:wrap type="square" anchorx="margin" anchory="margin"/>
          </v:shape>
        </w:pict>
      </w:r>
      <w:r w:rsidR="00014B4E" w:rsidRPr="009D01DE">
        <w:rPr>
          <w:rFonts w:ascii="Arial" w:hAnsi="Arial" w:cs="Arial"/>
          <w:b/>
          <w:sz w:val="22"/>
          <w:szCs w:val="22"/>
        </w:rPr>
        <w:t>SUMMARY</w:t>
      </w:r>
      <w:bookmarkEnd w:id="37"/>
      <w:r w:rsidR="000E1485" w:rsidRPr="009D01DE">
        <w:rPr>
          <w:rFonts w:ascii="Arial" w:hAnsi="Arial" w:cs="Arial"/>
          <w:b/>
          <w:sz w:val="22"/>
          <w:szCs w:val="22"/>
        </w:rPr>
        <w:t xml:space="preserve"> REPORT                       </w:t>
      </w:r>
    </w:p>
    <w:p w14:paraId="4B345A5D" w14:textId="77777777" w:rsidR="009B18B3" w:rsidRPr="009D01DE" w:rsidRDefault="009B18B3" w:rsidP="009B18B3">
      <w:pPr>
        <w:spacing w:after="4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240"/>
        <w:gridCol w:w="1320"/>
        <w:gridCol w:w="240"/>
        <w:gridCol w:w="3840"/>
        <w:gridCol w:w="236"/>
        <w:gridCol w:w="1204"/>
      </w:tblGrid>
      <w:tr w:rsidR="00856A6F" w:rsidRPr="009D01DE" w14:paraId="48508321" w14:textId="77777777" w:rsidTr="000002DD">
        <w:tc>
          <w:tcPr>
            <w:tcW w:w="10800" w:type="dxa"/>
            <w:gridSpan w:val="7"/>
            <w:shd w:val="clear" w:color="auto" w:fill="D9D9D9"/>
          </w:tcPr>
          <w:p w14:paraId="327B8956" w14:textId="77777777" w:rsidR="00856A6F" w:rsidRPr="009D01DE" w:rsidRDefault="000E1485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Reason for Referral:</w:t>
            </w:r>
          </w:p>
        </w:tc>
      </w:tr>
      <w:tr w:rsidR="00856A6F" w:rsidRPr="009D01DE" w14:paraId="0B98FAD6" w14:textId="77777777" w:rsidTr="000002DD">
        <w:trPr>
          <w:trHeight w:val="201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C36F7D" w14:textId="77777777" w:rsidR="00014B4E" w:rsidRPr="009D01DE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56A6F" w:rsidRPr="009D01DE" w14:paraId="3050BC02" w14:textId="77777777" w:rsidTr="000002DD"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DB90DA" w14:textId="77777777" w:rsidR="00856A6F" w:rsidRPr="009D01DE" w:rsidRDefault="000E1485" w:rsidP="000E1485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Sources of Information:</w:t>
            </w:r>
          </w:p>
        </w:tc>
      </w:tr>
      <w:tr w:rsidR="00856A6F" w:rsidRPr="009D01DE" w14:paraId="316C4E76" w14:textId="77777777" w:rsidTr="000002DD">
        <w:trPr>
          <w:trHeight w:val="2016"/>
        </w:trPr>
        <w:tc>
          <w:tcPr>
            <w:tcW w:w="10800" w:type="dxa"/>
            <w:gridSpan w:val="7"/>
            <w:tcBorders>
              <w:top w:val="single" w:sz="4" w:space="0" w:color="auto"/>
            </w:tcBorders>
          </w:tcPr>
          <w:p w14:paraId="24497723" w14:textId="77777777" w:rsidR="008D7F0B" w:rsidRPr="009D01DE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56A6F" w:rsidRPr="009D01DE" w14:paraId="6FCFDCCC" w14:textId="77777777" w:rsidTr="000002DD">
        <w:tc>
          <w:tcPr>
            <w:tcW w:w="10800" w:type="dxa"/>
            <w:gridSpan w:val="7"/>
            <w:shd w:val="clear" w:color="auto" w:fill="D9D9D9"/>
          </w:tcPr>
          <w:p w14:paraId="230AC90E" w14:textId="77777777" w:rsidR="00856A6F" w:rsidRPr="009D01DE" w:rsidRDefault="00856A6F" w:rsidP="000E1485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History</w:t>
            </w:r>
            <w:r w:rsidR="0068179D" w:rsidRPr="009D01D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D01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56A6F" w:rsidRPr="009D01DE" w14:paraId="3A7594B3" w14:textId="77777777" w:rsidTr="009B18B3">
        <w:trPr>
          <w:trHeight w:val="1763"/>
        </w:trPr>
        <w:tc>
          <w:tcPr>
            <w:tcW w:w="10800" w:type="dxa"/>
            <w:gridSpan w:val="7"/>
          </w:tcPr>
          <w:p w14:paraId="14567F97" w14:textId="77777777" w:rsidR="003F5A3A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5697289" w14:textId="77777777" w:rsidR="008E7727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5BD1D4" w14:textId="77777777" w:rsidR="008E7727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8D869C" w14:textId="77777777" w:rsidR="008E7727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71EB48" w14:textId="77777777" w:rsidR="008E7727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5C167A" w14:textId="77777777" w:rsidR="008E7727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D720AE" w14:textId="77777777" w:rsidR="008E7727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0DB5AA" w14:textId="77777777" w:rsidR="008E7727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FEF75F" w14:textId="77777777" w:rsidR="008E7727" w:rsidRPr="009D01DE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64F5B1" w14:textId="77777777" w:rsidR="003F5A3A" w:rsidRPr="009D01DE" w:rsidRDefault="003F5A3A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325CA6" w14:textId="77777777" w:rsidR="00CC2B45" w:rsidRPr="009D01DE" w:rsidRDefault="00CC2B45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18FB82" w14:textId="77777777" w:rsidR="003F5A3A" w:rsidRPr="009D01DE" w:rsidRDefault="003F5A3A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A6F" w:rsidRPr="009D01DE" w14:paraId="7D589EF2" w14:textId="77777777" w:rsidTr="000002DD">
        <w:tc>
          <w:tcPr>
            <w:tcW w:w="10800" w:type="dxa"/>
            <w:gridSpan w:val="7"/>
            <w:shd w:val="clear" w:color="auto" w:fill="D9D9D9"/>
          </w:tcPr>
          <w:p w14:paraId="4BD67523" w14:textId="77777777" w:rsidR="00856A6F" w:rsidRPr="009D01DE" w:rsidRDefault="00D17A60" w:rsidP="000E1485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lastRenderedPageBreak/>
              <w:br w:type="page"/>
            </w:r>
            <w:r w:rsidR="00E2371C" w:rsidRPr="009D01DE">
              <w:rPr>
                <w:rFonts w:ascii="Arial" w:hAnsi="Arial" w:cs="Arial"/>
                <w:b/>
                <w:sz w:val="22"/>
                <w:szCs w:val="22"/>
              </w:rPr>
              <w:t xml:space="preserve">Observations and </w:t>
            </w:r>
            <w:r w:rsidR="005E70DB" w:rsidRPr="009D01DE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 w:rsidR="00E2371C" w:rsidRPr="009D01DE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68179D" w:rsidRPr="009D01D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371C" w:rsidRPr="009D01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56A6F" w:rsidRPr="009D01DE" w14:paraId="0482BBA6" w14:textId="77777777" w:rsidTr="000002DD">
        <w:trPr>
          <w:trHeight w:val="2016"/>
        </w:trPr>
        <w:tc>
          <w:tcPr>
            <w:tcW w:w="10800" w:type="dxa"/>
            <w:gridSpan w:val="7"/>
          </w:tcPr>
          <w:p w14:paraId="4BD6A4F2" w14:textId="77777777" w:rsidR="00856A6F" w:rsidRPr="009D01DE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56A6F" w:rsidRPr="009D01DE" w14:paraId="1DFB33FB" w14:textId="77777777" w:rsidTr="000002DD">
        <w:tc>
          <w:tcPr>
            <w:tcW w:w="10800" w:type="dxa"/>
            <w:gridSpan w:val="7"/>
            <w:shd w:val="clear" w:color="auto" w:fill="D9D9D9"/>
          </w:tcPr>
          <w:p w14:paraId="266579B7" w14:textId="77777777" w:rsidR="00856A6F" w:rsidRPr="009D01DE" w:rsidRDefault="00856A6F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Summary:</w:t>
            </w:r>
          </w:p>
        </w:tc>
      </w:tr>
      <w:tr w:rsidR="00856A6F" w:rsidRPr="009D01DE" w14:paraId="001B20FA" w14:textId="77777777" w:rsidTr="000002DD">
        <w:trPr>
          <w:trHeight w:val="2016"/>
        </w:trPr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14:paraId="4905D722" w14:textId="77777777" w:rsidR="00856A6F" w:rsidRPr="009D01DE" w:rsidRDefault="008E7727" w:rsidP="007572FA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56A6F" w:rsidRPr="009D01DE" w14:paraId="68FB487B" w14:textId="77777777" w:rsidTr="000002DD">
        <w:trPr>
          <w:trHeight w:val="30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CC055" w14:textId="77777777" w:rsidR="00856A6F" w:rsidRPr="009D01DE" w:rsidRDefault="00856A6F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Recommendations:</w:t>
            </w:r>
          </w:p>
        </w:tc>
      </w:tr>
      <w:tr w:rsidR="00856A6F" w:rsidRPr="009D01DE" w14:paraId="475ECB49" w14:textId="77777777" w:rsidTr="000002DD">
        <w:trPr>
          <w:trHeight w:val="201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18897A" w14:textId="77777777" w:rsidR="00856A6F" w:rsidRPr="009D01DE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002DD" w:rsidRPr="009D01DE" w14:paraId="510AB04A" w14:textId="77777777" w:rsidTr="000002DD">
        <w:trPr>
          <w:trHeight w:val="480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991AE" w14:textId="77777777" w:rsidR="000002DD" w:rsidRPr="009D01DE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671BC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63BFA" w14:textId="77777777" w:rsidR="000002DD" w:rsidRPr="009D01DE" w:rsidRDefault="008E7727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790E7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ED8C3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8" w:name="Text167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EB1CB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78374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9" w:name="Text168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0002DD" w:rsidRPr="009D01DE" w14:paraId="361C9FE3" w14:textId="77777777" w:rsidTr="000002DD">
        <w:trPr>
          <w:trHeight w:val="532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D4BC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Name/Credentials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02FF92" w14:textId="77777777" w:rsidR="000002DD" w:rsidRPr="009D01DE" w:rsidRDefault="000002DD" w:rsidP="000002D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364A0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D0806C6" w14:textId="77777777" w:rsidR="000002DD" w:rsidRPr="009D01DE" w:rsidRDefault="000002DD" w:rsidP="000002D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899B3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Name/Credentials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2D0B3E" w14:textId="77777777" w:rsidR="000002DD" w:rsidRPr="009D01DE" w:rsidRDefault="000002DD" w:rsidP="000002D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53199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002DD" w:rsidRPr="009D01DE" w14:paraId="4332D9B2" w14:textId="77777777" w:rsidTr="000002DD">
        <w:trPr>
          <w:trHeight w:val="531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E9120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0" w:name="Text169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821AF2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070BD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1" w:name="Text170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701BD55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921FA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2" w:name="Text171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291ADC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835BF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3" w:name="Text172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0002DD" w:rsidRPr="009D01DE" w14:paraId="05BB42A8" w14:textId="77777777" w:rsidTr="000002DD">
        <w:trPr>
          <w:trHeight w:val="350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65E81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Name/Credentials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F4305E" w14:textId="77777777" w:rsidR="000002DD" w:rsidRPr="009D01DE" w:rsidRDefault="000002DD" w:rsidP="000002D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02DC9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D19553C" w14:textId="77777777" w:rsidR="000002DD" w:rsidRPr="009D01DE" w:rsidRDefault="000002DD" w:rsidP="000002D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790C5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Name/Credentials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A9DBB1" w14:textId="77777777" w:rsidR="000002DD" w:rsidRPr="009D01DE" w:rsidRDefault="000002DD" w:rsidP="000002D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DCE2D" w14:textId="77777777" w:rsidR="000002DD" w:rsidRPr="009D01DE" w:rsidRDefault="000002DD" w:rsidP="0068179D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7BF8E43F" w14:textId="77777777" w:rsidR="008F01F7" w:rsidRPr="009D01DE" w:rsidRDefault="008F01F7" w:rsidP="001E6EFF">
      <w:pPr>
        <w:jc w:val="center"/>
        <w:rPr>
          <w:rFonts w:ascii="Arial" w:hAnsi="Arial" w:cs="Arial"/>
          <w:sz w:val="22"/>
          <w:szCs w:val="22"/>
        </w:rPr>
      </w:pPr>
    </w:p>
    <w:p w14:paraId="16592E17" w14:textId="77777777" w:rsidR="00D21575" w:rsidRPr="009D01DE" w:rsidRDefault="00643101" w:rsidP="001E6EFF">
      <w:pPr>
        <w:jc w:val="center"/>
        <w:rPr>
          <w:rFonts w:ascii="Arial" w:hAnsi="Arial" w:cs="Arial"/>
          <w:sz w:val="22"/>
          <w:szCs w:val="22"/>
        </w:rPr>
      </w:pPr>
      <w:r w:rsidRPr="009D01DE">
        <w:rPr>
          <w:rFonts w:ascii="Arial" w:hAnsi="Arial" w:cs="Arial"/>
          <w:sz w:val="22"/>
          <w:szCs w:val="22"/>
        </w:rPr>
        <w:br w:type="page"/>
      </w:r>
      <w:bookmarkStart w:id="44" w:name="FamilyResourcesConcernsPriorities"/>
      <w:r w:rsidR="00573F9D" w:rsidRPr="009D01DE">
        <w:rPr>
          <w:rFonts w:ascii="Arial" w:hAnsi="Arial" w:cs="Arial"/>
          <w:b/>
          <w:color w:val="000000"/>
          <w:sz w:val="22"/>
          <w:szCs w:val="22"/>
        </w:rPr>
        <w:lastRenderedPageBreak/>
        <w:t>Your</w:t>
      </w:r>
      <w:r w:rsidR="001E6EFF" w:rsidRPr="009D01DE">
        <w:rPr>
          <w:rFonts w:ascii="Arial" w:hAnsi="Arial" w:cs="Arial"/>
          <w:b/>
          <w:color w:val="000000"/>
          <w:sz w:val="22"/>
          <w:szCs w:val="22"/>
        </w:rPr>
        <w:t xml:space="preserve"> Concerns</w:t>
      </w:r>
      <w:r w:rsidR="003110A7" w:rsidRPr="009D01DE">
        <w:rPr>
          <w:rFonts w:ascii="Arial" w:hAnsi="Arial" w:cs="Arial"/>
          <w:b/>
          <w:color w:val="000000"/>
          <w:sz w:val="22"/>
          <w:szCs w:val="22"/>
        </w:rPr>
        <w:t>, Hopes</w:t>
      </w:r>
      <w:r w:rsidR="001E6EFF" w:rsidRPr="009D01DE">
        <w:rPr>
          <w:rFonts w:ascii="Arial" w:hAnsi="Arial" w:cs="Arial"/>
          <w:b/>
          <w:color w:val="000000"/>
          <w:sz w:val="22"/>
          <w:szCs w:val="22"/>
        </w:rPr>
        <w:t xml:space="preserve"> &amp; Priorities</w:t>
      </w:r>
      <w:bookmarkEnd w:id="44"/>
    </w:p>
    <w:tbl>
      <w:tblPr>
        <w:tblW w:w="108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  <w:gridCol w:w="1890"/>
      </w:tblGrid>
      <w:tr w:rsidR="003110A7" w:rsidRPr="009D01DE" w14:paraId="6C4E3E39" w14:textId="77777777" w:rsidTr="003110A7">
        <w:trPr>
          <w:trHeight w:val="413"/>
        </w:trPr>
        <w:tc>
          <w:tcPr>
            <w:tcW w:w="10830" w:type="dxa"/>
            <w:gridSpan w:val="2"/>
            <w:shd w:val="clear" w:color="auto" w:fill="FFFFFF"/>
          </w:tcPr>
          <w:p w14:paraId="7649DCBA" w14:textId="77777777" w:rsidR="00513399" w:rsidRPr="009D01DE" w:rsidRDefault="00513399" w:rsidP="003110A7">
            <w:pPr>
              <w:tabs>
                <w:tab w:val="left" w:pos="180"/>
              </w:tabs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0AA5CA81" w14:textId="77777777" w:rsidR="003110A7" w:rsidRPr="009D01DE" w:rsidRDefault="003110A7" w:rsidP="003110A7">
            <w:pPr>
              <w:tabs>
                <w:tab w:val="left" w:pos="18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>This page of your plan will summarize your concerns and help you decide what is most</w:t>
            </w:r>
            <w:r w:rsidR="00DC19E0" w:rsidRPr="009D01DE">
              <w:rPr>
                <w:rFonts w:eastAsia="Times New Roman"/>
                <w:color w:val="000000"/>
              </w:rPr>
              <w:t xml:space="preserve"> important for you, </w:t>
            </w:r>
            <w:r w:rsidRPr="009D01DE">
              <w:rPr>
                <w:rFonts w:eastAsia="Times New Roman"/>
                <w:color w:val="000000"/>
              </w:rPr>
              <w:t>your family</w:t>
            </w:r>
            <w:r w:rsidR="00DC19E0" w:rsidRPr="009D01DE">
              <w:rPr>
                <w:rFonts w:eastAsia="Times New Roman"/>
                <w:color w:val="000000"/>
              </w:rPr>
              <w:t>, or your program</w:t>
            </w:r>
            <w:r w:rsidRPr="009D01DE">
              <w:rPr>
                <w:rFonts w:eastAsia="Times New Roman"/>
                <w:color w:val="000000"/>
              </w:rPr>
              <w:t xml:space="preserve"> to work on right now. Your concerns might be based on your experiences as well as the results of formal screenings or assessments that were done.  </w:t>
            </w:r>
          </w:p>
          <w:p w14:paraId="15565EF4" w14:textId="77777777" w:rsidR="003110A7" w:rsidRPr="009D01DE" w:rsidRDefault="003110A7" w:rsidP="003110A7">
            <w:pPr>
              <w:tabs>
                <w:tab w:val="left" w:pos="180"/>
              </w:tabs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D8570F0" w14:textId="77777777" w:rsidR="003110A7" w:rsidRPr="009D01DE" w:rsidRDefault="003110A7" w:rsidP="003110A7">
            <w:pPr>
              <w:tabs>
                <w:tab w:val="left" w:pos="18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>In th</w:t>
            </w:r>
            <w:r w:rsidR="00513399" w:rsidRPr="009D01DE">
              <w:rPr>
                <w:rFonts w:eastAsia="Times New Roman"/>
                <w:color w:val="000000"/>
              </w:rPr>
              <w:t xml:space="preserve">e following section, </w:t>
            </w:r>
            <w:r w:rsidRPr="009D01DE">
              <w:rPr>
                <w:rFonts w:eastAsia="Times New Roman"/>
                <w:color w:val="000000"/>
              </w:rPr>
              <w:t>you and your team will develop a plan for services. The plan will address the concerns that you feel are most meaningful and important to you and/or your child</w:t>
            </w:r>
            <w:r w:rsidR="00DC19E0" w:rsidRPr="009D01DE">
              <w:rPr>
                <w:rFonts w:eastAsia="Times New Roman"/>
                <w:color w:val="000000"/>
              </w:rPr>
              <w:t>, or your program</w:t>
            </w:r>
            <w:r w:rsidRPr="009D01DE">
              <w:rPr>
                <w:rFonts w:eastAsia="Times New Roman"/>
                <w:color w:val="000000"/>
              </w:rPr>
              <w:t xml:space="preserve">. </w:t>
            </w:r>
          </w:p>
          <w:p w14:paraId="734A66CC" w14:textId="77777777" w:rsidR="003110A7" w:rsidRPr="009D01DE" w:rsidRDefault="003110A7" w:rsidP="003110A7">
            <w:pPr>
              <w:tabs>
                <w:tab w:val="left" w:pos="180"/>
              </w:tabs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0856A87C" w14:textId="77777777" w:rsidR="003110A7" w:rsidRPr="009D01DE" w:rsidRDefault="003110A7" w:rsidP="003110A7">
            <w:pPr>
              <w:tabs>
                <w:tab w:val="left" w:pos="18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>Your plan will identify</w:t>
            </w:r>
          </w:p>
          <w:p w14:paraId="7F8A40A2" w14:textId="77777777" w:rsidR="003110A7" w:rsidRPr="009D01DE" w:rsidRDefault="003110A7" w:rsidP="003110A7">
            <w:pPr>
              <w:tabs>
                <w:tab w:val="left" w:pos="180"/>
              </w:tabs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5DE91C4" w14:textId="77777777" w:rsidR="003110A7" w:rsidRPr="009D01DE" w:rsidRDefault="003110A7" w:rsidP="00DC19E0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>What you want to happen for you</w:t>
            </w:r>
            <w:r w:rsidR="00FF4F16" w:rsidRPr="009D01DE">
              <w:rPr>
                <w:rFonts w:eastAsia="Times New Roman"/>
                <w:color w:val="000000"/>
              </w:rPr>
              <w:t>, your family or child</w:t>
            </w:r>
            <w:r w:rsidR="00DC19E0" w:rsidRPr="009D01DE">
              <w:rPr>
                <w:rFonts w:eastAsia="Times New Roman"/>
                <w:color w:val="000000"/>
              </w:rPr>
              <w:t>, or your program</w:t>
            </w:r>
            <w:r w:rsidRPr="009D01DE">
              <w:rPr>
                <w:rFonts w:eastAsia="Times New Roman"/>
                <w:color w:val="000000"/>
              </w:rPr>
              <w:t>.</w:t>
            </w:r>
          </w:p>
          <w:p w14:paraId="768B0369" w14:textId="77777777" w:rsidR="003110A7" w:rsidRPr="009D01DE" w:rsidRDefault="003110A7" w:rsidP="00DC19E0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>How you and the team will address your goals.</w:t>
            </w:r>
          </w:p>
          <w:p w14:paraId="4E0ED30C" w14:textId="77777777" w:rsidR="003110A7" w:rsidRPr="009D01DE" w:rsidRDefault="003110A7" w:rsidP="00DC19E0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 xml:space="preserve">Who is responsible for providing </w:t>
            </w:r>
            <w:proofErr w:type="gramStart"/>
            <w:r w:rsidRPr="009D01DE">
              <w:rPr>
                <w:rFonts w:eastAsia="Times New Roman"/>
                <w:color w:val="000000"/>
              </w:rPr>
              <w:t>services</w:t>
            </w:r>
            <w:proofErr w:type="gramEnd"/>
          </w:p>
          <w:p w14:paraId="29C34F99" w14:textId="77777777" w:rsidR="003110A7" w:rsidRPr="009D01DE" w:rsidRDefault="003110A7" w:rsidP="00DC19E0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>The begin/end dates of services</w:t>
            </w:r>
          </w:p>
          <w:p w14:paraId="44D16B10" w14:textId="77777777" w:rsidR="00DC19E0" w:rsidRPr="009D01DE" w:rsidRDefault="003110A7" w:rsidP="00DC19E0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>The location for your services (Feel free to tell the team the best place for you.)</w:t>
            </w:r>
          </w:p>
          <w:p w14:paraId="31050D6B" w14:textId="77777777" w:rsidR="00DC19E0" w:rsidRPr="009D01DE" w:rsidRDefault="003110A7" w:rsidP="00DC19E0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 xml:space="preserve">A service coordinator who will </w:t>
            </w:r>
            <w:r w:rsidR="00B01E1D" w:rsidRPr="009D01DE">
              <w:rPr>
                <w:rFonts w:eastAsia="Times New Roman"/>
                <w:color w:val="000000"/>
              </w:rPr>
              <w:t>support you in identifying and coordinating</w:t>
            </w:r>
            <w:r w:rsidRPr="009D01DE">
              <w:rPr>
                <w:rFonts w:eastAsia="Times New Roman"/>
                <w:color w:val="000000"/>
              </w:rPr>
              <w:t xml:space="preserve"> the services you need</w:t>
            </w:r>
          </w:p>
          <w:p w14:paraId="29E09C16" w14:textId="77777777" w:rsidR="003075B0" w:rsidRPr="009D01DE" w:rsidRDefault="003075B0" w:rsidP="00DC19E0">
            <w:pPr>
              <w:numPr>
                <w:ilvl w:val="0"/>
                <w:numId w:val="15"/>
              </w:numPr>
              <w:tabs>
                <w:tab w:val="left" w:pos="372"/>
              </w:tabs>
              <w:spacing w:before="40" w:after="0" w:line="240" w:lineRule="auto"/>
              <w:ind w:left="372" w:hanging="372"/>
              <w:rPr>
                <w:rFonts w:eastAsia="Times New Roman"/>
                <w:color w:val="000000"/>
              </w:rPr>
            </w:pPr>
            <w:r w:rsidRPr="009D01DE">
              <w:rPr>
                <w:rFonts w:eastAsia="Times New Roman"/>
                <w:color w:val="000000"/>
              </w:rPr>
              <w:t>For child care programs – What you want to happen to address your concerns</w:t>
            </w:r>
          </w:p>
          <w:p w14:paraId="28D0C625" w14:textId="77777777" w:rsidR="00513399" w:rsidRPr="009D01DE" w:rsidRDefault="00513399" w:rsidP="00FF4F16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110A7" w:rsidRPr="009D01DE" w14:paraId="0A5BF2E7" w14:textId="77777777" w:rsidTr="00FF4F16">
        <w:trPr>
          <w:trHeight w:val="467"/>
        </w:trPr>
        <w:tc>
          <w:tcPr>
            <w:tcW w:w="8940" w:type="dxa"/>
            <w:shd w:val="clear" w:color="auto" w:fill="D9D9D9"/>
          </w:tcPr>
          <w:p w14:paraId="10B6072C" w14:textId="77777777" w:rsidR="003110A7" w:rsidRPr="009D01DE" w:rsidRDefault="00513721" w:rsidP="000B6EFF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Your</w:t>
            </w:r>
            <w:r w:rsidR="003110A7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Concerns and Hopes:</w:t>
            </w:r>
          </w:p>
        </w:tc>
        <w:tc>
          <w:tcPr>
            <w:tcW w:w="1890" w:type="dxa"/>
            <w:shd w:val="clear" w:color="auto" w:fill="D9D9D9"/>
          </w:tcPr>
          <w:p w14:paraId="323DDD34" w14:textId="77777777" w:rsidR="003110A7" w:rsidRPr="009D01DE" w:rsidRDefault="003110A7" w:rsidP="000B6EF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Priori</w:t>
            </w:r>
            <w:r w:rsidRPr="009D01DE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D9D9D9"/>
              </w:rPr>
              <w:t>ty (#)</w:t>
            </w:r>
          </w:p>
        </w:tc>
      </w:tr>
      <w:tr w:rsidR="003110A7" w:rsidRPr="009D01DE" w14:paraId="7465963E" w14:textId="77777777" w:rsidTr="00FF4F16">
        <w:trPr>
          <w:trHeight w:val="1008"/>
        </w:trPr>
        <w:tc>
          <w:tcPr>
            <w:tcW w:w="8940" w:type="dxa"/>
          </w:tcPr>
          <w:p w14:paraId="048247B0" w14:textId="77777777" w:rsidR="003110A7" w:rsidRPr="009D01DE" w:rsidRDefault="008E7727" w:rsidP="000B6EFF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bookmarkStart w:id="45" w:name="Text81"/>
        <w:tc>
          <w:tcPr>
            <w:tcW w:w="1890" w:type="dxa"/>
            <w:vAlign w:val="center"/>
          </w:tcPr>
          <w:p w14:paraId="1504CE28" w14:textId="77777777" w:rsidR="003110A7" w:rsidRPr="009D01DE" w:rsidRDefault="003110A7" w:rsidP="000B6EF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3110A7" w:rsidRPr="009D01DE" w14:paraId="12B3FA3E" w14:textId="77777777" w:rsidTr="00FF4F16">
        <w:trPr>
          <w:trHeight w:val="1008"/>
        </w:trPr>
        <w:tc>
          <w:tcPr>
            <w:tcW w:w="8940" w:type="dxa"/>
          </w:tcPr>
          <w:p w14:paraId="7841ADD3" w14:textId="77777777" w:rsidR="003110A7" w:rsidRPr="009D01DE" w:rsidRDefault="008E7727" w:rsidP="000B6EFF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B667AC" w14:textId="77777777" w:rsidR="003110A7" w:rsidRPr="009D01DE" w:rsidRDefault="003110A7" w:rsidP="000B6EF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3110A7" w:rsidRPr="009D01DE" w14:paraId="25FBDDFE" w14:textId="77777777" w:rsidTr="00FF4F16">
        <w:trPr>
          <w:trHeight w:val="1008"/>
        </w:trPr>
        <w:tc>
          <w:tcPr>
            <w:tcW w:w="8940" w:type="dxa"/>
          </w:tcPr>
          <w:p w14:paraId="1D93DE50" w14:textId="77777777" w:rsidR="003110A7" w:rsidRPr="009D01DE" w:rsidRDefault="008E7727" w:rsidP="000B6EFF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CC468F8" w14:textId="77777777" w:rsidR="003110A7" w:rsidRPr="009D01DE" w:rsidRDefault="003110A7" w:rsidP="000B6EF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3110A7" w:rsidRPr="009D01DE" w14:paraId="303F7023" w14:textId="77777777" w:rsidTr="00FF4F16">
        <w:trPr>
          <w:trHeight w:val="1008"/>
        </w:trPr>
        <w:tc>
          <w:tcPr>
            <w:tcW w:w="8940" w:type="dxa"/>
          </w:tcPr>
          <w:p w14:paraId="4A802254" w14:textId="77777777" w:rsidR="003110A7" w:rsidRPr="009D01DE" w:rsidRDefault="008E7727" w:rsidP="000B6EFF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B1CE2D" w14:textId="77777777" w:rsidR="003110A7" w:rsidRPr="009D01DE" w:rsidRDefault="003110A7" w:rsidP="000B6EF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3110A7" w:rsidRPr="009D01DE" w14:paraId="3CD007CF" w14:textId="77777777" w:rsidTr="00FF4F16">
        <w:trPr>
          <w:trHeight w:val="1008"/>
        </w:trPr>
        <w:tc>
          <w:tcPr>
            <w:tcW w:w="8940" w:type="dxa"/>
          </w:tcPr>
          <w:p w14:paraId="0CBDB5C0" w14:textId="77777777" w:rsidR="003110A7" w:rsidRPr="009D01DE" w:rsidRDefault="003110A7" w:rsidP="000B6EFF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890" w:type="dxa"/>
            <w:vAlign w:val="center"/>
          </w:tcPr>
          <w:p w14:paraId="64F241B7" w14:textId="77777777" w:rsidR="003110A7" w:rsidRPr="009D01DE" w:rsidRDefault="003110A7" w:rsidP="000B6EF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3110A7" w:rsidRPr="009D01DE" w14:paraId="6A974EF2" w14:textId="77777777" w:rsidTr="00FF4F16">
        <w:trPr>
          <w:trHeight w:val="1008"/>
        </w:trPr>
        <w:tc>
          <w:tcPr>
            <w:tcW w:w="8940" w:type="dxa"/>
          </w:tcPr>
          <w:p w14:paraId="13C8737B" w14:textId="77777777" w:rsidR="003110A7" w:rsidRPr="009D01DE" w:rsidRDefault="003110A7" w:rsidP="000B6EFF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7" w:name="Text80"/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890" w:type="dxa"/>
            <w:vAlign w:val="center"/>
          </w:tcPr>
          <w:p w14:paraId="0C030303" w14:textId="77777777" w:rsidR="003110A7" w:rsidRPr="009D01DE" w:rsidRDefault="003110A7" w:rsidP="000B6EF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49BC9758" w14:textId="77777777" w:rsidR="00BA7D5A" w:rsidRPr="009D01DE" w:rsidRDefault="00BA7D5A" w:rsidP="00BA7D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306E75B" w14:textId="77777777" w:rsidR="00BA7D5A" w:rsidRPr="009D01DE" w:rsidRDefault="00BA7D5A" w:rsidP="00BA7D5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D01DE">
        <w:rPr>
          <w:rFonts w:ascii="Arial" w:eastAsia="Times New Roman" w:hAnsi="Arial" w:cs="Arial"/>
          <w:b/>
          <w:color w:val="000000"/>
          <w:sz w:val="22"/>
          <w:szCs w:val="22"/>
        </w:rPr>
        <w:br w:type="page"/>
      </w:r>
      <w:bookmarkStart w:id="48" w:name="Outcomes"/>
      <w:bookmarkEnd w:id="48"/>
      <w:r w:rsidR="00A515C7" w:rsidRPr="009D01DE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 xml:space="preserve">Your </w:t>
      </w:r>
      <w:r w:rsidRPr="009D01DE">
        <w:rPr>
          <w:rFonts w:ascii="Arial" w:eastAsia="Times New Roman" w:hAnsi="Arial" w:cs="Arial"/>
          <w:b/>
          <w:color w:val="000000"/>
          <w:sz w:val="22"/>
          <w:szCs w:val="22"/>
        </w:rPr>
        <w:t>Outcomes*</w:t>
      </w:r>
    </w:p>
    <w:p w14:paraId="1AE6667A" w14:textId="77777777" w:rsidR="00BA7D5A" w:rsidRPr="009D01DE" w:rsidRDefault="00A515C7" w:rsidP="00BA7D5A">
      <w:pPr>
        <w:spacing w:after="0"/>
        <w:jc w:val="center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9D01D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(*Complete an Outcome sheet </w:t>
      </w:r>
      <w:r w:rsidR="00BA7D5A" w:rsidRPr="009D01DE">
        <w:rPr>
          <w:rFonts w:ascii="Arial" w:eastAsia="Times New Roman" w:hAnsi="Arial" w:cs="Arial"/>
          <w:i/>
          <w:color w:val="000000"/>
          <w:sz w:val="22"/>
          <w:szCs w:val="22"/>
        </w:rPr>
        <w:t>for each outcome)</w:t>
      </w:r>
    </w:p>
    <w:tbl>
      <w:tblPr>
        <w:tblW w:w="135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020"/>
        <w:gridCol w:w="1440"/>
        <w:gridCol w:w="660"/>
        <w:gridCol w:w="1110"/>
        <w:gridCol w:w="2100"/>
        <w:gridCol w:w="30"/>
        <w:gridCol w:w="2850"/>
      </w:tblGrid>
      <w:tr w:rsidR="00BA7D5A" w:rsidRPr="009D01DE" w14:paraId="09C0FF3E" w14:textId="77777777" w:rsidTr="00DC19E0">
        <w:trPr>
          <w:trHeight w:val="414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616B0" w14:textId="77777777" w:rsidR="00BA7D5A" w:rsidRPr="009D01DE" w:rsidRDefault="00BA7D5A" w:rsidP="00DC19E0">
            <w:pPr>
              <w:spacing w:before="40" w:after="0" w:line="240" w:lineRule="auto"/>
              <w:ind w:left="-78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16"/>
                <w:szCs w:val="16"/>
              </w:rPr>
              <w:t xml:space="preserve">To duplicate this page: using your mouse highlight the entire page, right click, select “Copy”, click to set </w:t>
            </w:r>
            <w:r w:rsidR="00DC19E0" w:rsidRPr="009D01DE">
              <w:rPr>
                <w:rFonts w:ascii="Arial" w:hAnsi="Arial" w:cs="Arial"/>
                <w:sz w:val="16"/>
                <w:szCs w:val="16"/>
              </w:rPr>
              <w:t>y</w:t>
            </w:r>
            <w:r w:rsidRPr="009D01DE">
              <w:rPr>
                <w:rFonts w:ascii="Arial" w:hAnsi="Arial" w:cs="Arial"/>
                <w:sz w:val="16"/>
                <w:szCs w:val="16"/>
              </w:rPr>
              <w:t>our cursor at the very top of the page, right click again, select “Paste”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11289" w14:textId="77777777" w:rsidR="00BA7D5A" w:rsidRPr="009D01DE" w:rsidRDefault="00BA7D5A" w:rsidP="00BA7D5A">
            <w:pPr>
              <w:spacing w:before="40" w:after="0" w:line="240" w:lineRule="auto"/>
              <w:ind w:left="132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BA7D5A" w:rsidRPr="009D01DE" w14:paraId="20B1CAC6" w14:textId="77777777" w:rsidTr="00DC19E0">
        <w:trPr>
          <w:gridAfter w:val="1"/>
          <w:wAfter w:w="2850" w:type="dxa"/>
          <w:trHeight w:val="980"/>
        </w:trPr>
        <w:tc>
          <w:tcPr>
            <w:tcW w:w="10680" w:type="dxa"/>
            <w:gridSpan w:val="7"/>
            <w:shd w:val="clear" w:color="auto" w:fill="auto"/>
            <w:vAlign w:val="center"/>
          </w:tcPr>
          <w:p w14:paraId="4C0CAF76" w14:textId="2FF0656E" w:rsidR="00BA7D5A" w:rsidRPr="009D01DE" w:rsidRDefault="00BA7D5A" w:rsidP="00E50D3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Outcome #: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bookmarkStart w:id="49" w:name="Text82"/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49"/>
            <w:r w:rsidR="00E723A5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9D01DE">
              <w:rPr>
                <w:rFonts w:ascii="Arial" w:eastAsia="Times New Roman" w:hAnsi="Arial" w:cs="Arial"/>
              </w:rPr>
              <w:object w:dxaOrig="1440" w:dyaOrig="1440" w14:anchorId="45F04C1E">
                <v:shape id="_x0000_i1129" type="#_x0000_t75" style="width:54.1pt;height:20.4pt" o:ole="">
                  <v:imagedata r:id="rId18" o:title=""/>
                </v:shape>
                <w:control r:id="rId19" w:name="CheckBox1" w:shapeid="_x0000_i1129"/>
              </w:object>
            </w:r>
            <w:r w:rsidRPr="009D01DE">
              <w:rPr>
                <w:rFonts w:ascii="Arial" w:eastAsia="Times New Roman" w:hAnsi="Arial" w:cs="Arial"/>
              </w:rPr>
              <w:object w:dxaOrig="1440" w:dyaOrig="1440" w14:anchorId="2EA4E60E">
                <v:shape id="_x0000_i1131" type="#_x0000_t75" style="width:55.35pt;height:20.4pt" o:ole="">
                  <v:imagedata r:id="rId20" o:title=""/>
                </v:shape>
                <w:control r:id="rId21" w:name="CheckBox2" w:shapeid="_x0000_i1131"/>
              </w:objec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071A61AF">
                <v:shape id="_x0000_i1133" type="#_x0000_t75" style="width:173.15pt;height:17.9pt" o:ole="">
                  <v:imagedata r:id="rId22" o:title=""/>
                </v:shape>
                <w:control r:id="rId23" w:name="CheckBox3" w:shapeid="_x0000_i1133"/>
              </w:object>
            </w:r>
            <w:r w:rsidRPr="009D01DE">
              <w:rPr>
                <w:rFonts w:ascii="Arial" w:eastAsia="Times New Roman" w:hAnsi="Arial" w:cs="Arial"/>
              </w:rPr>
              <w:object w:dxaOrig="1440" w:dyaOrig="1440" w14:anchorId="1A222BB3">
                <v:shape id="_x0000_i1135" type="#_x0000_t75" style="width:126.1pt;height:15pt" o:ole="">
                  <v:imagedata r:id="rId24" o:title=""/>
                </v:shape>
                <w:control r:id="rId25" w:name="CheckBox4" w:shapeid="_x0000_i1135"/>
              </w:objec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  <w:p w14:paraId="1DB415B7" w14:textId="70CD7E67" w:rsidR="00BA7D5A" w:rsidRPr="009D01DE" w:rsidRDefault="0095119E" w:rsidP="00BA7D5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Date of Plan: 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BA7D5A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BA7D5A" w:rsidRPr="009D01DE">
              <w:rPr>
                <w:rFonts w:ascii="Arial" w:eastAsia="Times New Roman" w:hAnsi="Arial" w:cs="Arial"/>
              </w:rPr>
              <w:object w:dxaOrig="1440" w:dyaOrig="1440" w14:anchorId="2BF3438D">
                <v:shape id="_x0000_i1137" type="#_x0000_t75" style="width:54.1pt;height:20.4pt" o:ole="">
                  <v:imagedata r:id="rId26" o:title=""/>
                </v:shape>
                <w:control r:id="rId27" w:name="CheckBox5" w:shapeid="_x0000_i1137"/>
              </w:object>
            </w:r>
            <w:r w:rsidR="00BA7D5A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r w:rsidR="00BA7D5A" w:rsidRPr="009D01DE">
              <w:rPr>
                <w:rFonts w:ascii="Arial" w:eastAsia="Times New Roman" w:hAnsi="Arial" w:cs="Arial"/>
              </w:rPr>
              <w:object w:dxaOrig="1440" w:dyaOrig="1440" w14:anchorId="2E7343AD">
                <v:shape id="_x0000_i1139" type="#_x0000_t75" style="width:42.85pt;height:20.4pt" o:ole="">
                  <v:imagedata r:id="rId28" o:title=""/>
                </v:shape>
                <w:control r:id="rId29" w:name="CheckBox6" w:shapeid="_x0000_i1139"/>
              </w:object>
            </w:r>
            <w:r w:rsidR="00BA7D5A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r w:rsidR="00BA7D5A" w:rsidRPr="009D01DE">
              <w:rPr>
                <w:rFonts w:ascii="Arial" w:eastAsia="Times New Roman" w:hAnsi="Arial" w:cs="Arial"/>
              </w:rPr>
              <w:object w:dxaOrig="1440" w:dyaOrig="1440" w14:anchorId="16F81A51">
                <v:shape id="_x0000_i1141" type="#_x0000_t75" style="width:54.1pt;height:20.4pt" o:ole="">
                  <v:imagedata r:id="rId30" o:title=""/>
                </v:shape>
                <w:control r:id="rId31" w:name="CheckBox7" w:shapeid="_x0000_i1141"/>
              </w:object>
            </w:r>
            <w:r w:rsidR="00BA7D5A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r w:rsidR="00BA7D5A" w:rsidRPr="009D01DE">
              <w:rPr>
                <w:rFonts w:ascii="Arial" w:eastAsia="Times New Roman" w:hAnsi="Arial" w:cs="Arial"/>
              </w:rPr>
              <w:object w:dxaOrig="1440" w:dyaOrig="1440" w14:anchorId="4716606E">
                <v:shape id="_x0000_i1143" type="#_x0000_t75" style="width:89.9pt;height:20.4pt" o:ole="">
                  <v:imagedata r:id="rId32" o:title=""/>
                </v:shape>
                <w:control r:id="rId33" w:name="CheckBox8" w:shapeid="_x0000_i1143"/>
              </w:object>
            </w:r>
            <w:r w:rsidR="00BA7D5A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r w:rsidR="00BA7D5A" w:rsidRPr="009D01DE">
              <w:rPr>
                <w:rFonts w:ascii="Arial" w:eastAsia="Times New Roman" w:hAnsi="Arial" w:cs="Arial"/>
              </w:rPr>
              <w:object w:dxaOrig="1440" w:dyaOrig="1440" w14:anchorId="407E2EFB">
                <v:shape id="_x0000_i1145" type="#_x0000_t75" style="width:66.15pt;height:20.4pt" o:ole="">
                  <v:imagedata r:id="rId34" o:title=""/>
                </v:shape>
                <w:control r:id="rId35" w:name="CheckBox9" w:shapeid="_x0000_i1145"/>
              </w:object>
            </w:r>
          </w:p>
        </w:tc>
      </w:tr>
      <w:tr w:rsidR="0095119E" w:rsidRPr="009D01DE" w14:paraId="1379C091" w14:textId="77777777" w:rsidTr="00DC19E0">
        <w:trPr>
          <w:gridAfter w:val="1"/>
          <w:wAfter w:w="2850" w:type="dxa"/>
          <w:trHeight w:val="647"/>
        </w:trPr>
        <w:tc>
          <w:tcPr>
            <w:tcW w:w="5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BCD7BC" w14:textId="77777777" w:rsidR="0095119E" w:rsidRPr="009D01DE" w:rsidRDefault="0095119E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We Want:</w:t>
            </w:r>
            <w:r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01DE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 xml:space="preserve">(What would you like to happen?) 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0" w:name="Text1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50"/>
          </w:p>
          <w:p w14:paraId="6AAD1DE9" w14:textId="77777777" w:rsidR="0095119E" w:rsidRPr="009D01DE" w:rsidRDefault="0095119E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0E6172F3" w14:textId="77777777" w:rsidR="0095119E" w:rsidRPr="009D01DE" w:rsidRDefault="0095119E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B839F0E" w14:textId="77777777" w:rsidR="0095119E" w:rsidRPr="009D01DE" w:rsidRDefault="0095119E" w:rsidP="009511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So </w:t>
            </w:r>
            <w:proofErr w:type="gramStart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That</w:t>
            </w:r>
            <w:proofErr w:type="gramEnd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:</w:t>
            </w:r>
            <w:r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01DE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(Why is this important?)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1" w:name="Text2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51"/>
          </w:p>
        </w:tc>
      </w:tr>
      <w:tr w:rsidR="0095119E" w:rsidRPr="009D01DE" w14:paraId="1C29F253" w14:textId="77777777" w:rsidTr="00DC19E0">
        <w:trPr>
          <w:gridAfter w:val="1"/>
          <w:wAfter w:w="2850" w:type="dxa"/>
          <w:trHeight w:val="710"/>
        </w:trPr>
        <w:tc>
          <w:tcPr>
            <w:tcW w:w="53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4468" w14:textId="77777777" w:rsidR="0095119E" w:rsidRPr="009D01DE" w:rsidRDefault="0095119E" w:rsidP="00BA7D5A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Outcome: How will we know we are successful?</w:t>
            </w:r>
            <w:r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01D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(Include criteria.</w:t>
            </w:r>
            <w:r w:rsidRPr="009D01DE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 xml:space="preserve">) 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2" w:name="Text8"/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52"/>
          </w:p>
          <w:p w14:paraId="0396196F" w14:textId="77777777" w:rsidR="0095119E" w:rsidRPr="009D01DE" w:rsidRDefault="0095119E" w:rsidP="00BA7D5A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05A6E06" w14:textId="77777777" w:rsidR="00754C28" w:rsidRPr="009D01DE" w:rsidRDefault="00754C28" w:rsidP="00BA7D5A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83BA696" w14:textId="77777777" w:rsidR="0095119E" w:rsidRPr="009D01DE" w:rsidRDefault="0095119E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8A21" w14:textId="77777777" w:rsidR="0095119E" w:rsidRPr="009D01DE" w:rsidRDefault="0095119E" w:rsidP="009511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What resources do we have to help with this outcome? 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BA7D5A" w:rsidRPr="009D01DE" w14:paraId="0F723EEB" w14:textId="77777777" w:rsidTr="00DC19E0">
        <w:trPr>
          <w:gridAfter w:val="1"/>
          <w:wAfter w:w="2850" w:type="dxa"/>
          <w:trHeight w:val="288"/>
        </w:trPr>
        <w:tc>
          <w:tcPr>
            <w:tcW w:w="6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4227EE" w14:textId="77777777" w:rsidR="00BA7D5A" w:rsidRPr="009D01DE" w:rsidRDefault="00901BF0" w:rsidP="00901BF0">
            <w:pPr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Strategies</w:t>
            </w:r>
            <w:r w:rsidR="00D945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and Activities</w:t>
            </w:r>
            <w:r w:rsidR="00BA7D5A"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29DC4" w14:textId="77777777" w:rsidR="00BA7D5A" w:rsidRPr="009D01DE" w:rsidRDefault="00BA7D5A" w:rsidP="00BA7D5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Who</w:t>
            </w:r>
            <w:r w:rsidR="0095119E"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will help?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B4CE8" w14:textId="77777777" w:rsidR="00BA7D5A" w:rsidRPr="009D01DE" w:rsidRDefault="00BA7D5A" w:rsidP="00BA7D5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When &amp; </w:t>
            </w:r>
            <w:proofErr w:type="gramStart"/>
            <w:r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Where</w:t>
            </w:r>
            <w:proofErr w:type="gramEnd"/>
            <w:r w:rsidR="0095119E" w:rsidRPr="009D01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</w:tc>
      </w:tr>
      <w:tr w:rsidR="00BA7D5A" w:rsidRPr="009D01DE" w14:paraId="158E12A0" w14:textId="77777777" w:rsidTr="00DC19E0">
        <w:trPr>
          <w:gridAfter w:val="1"/>
          <w:wAfter w:w="2850" w:type="dxa"/>
          <w:trHeight w:val="576"/>
        </w:trPr>
        <w:tc>
          <w:tcPr>
            <w:tcW w:w="678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CE480A8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3" w:name="Text3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7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5288B37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13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F71A330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55"/>
          </w:p>
        </w:tc>
      </w:tr>
      <w:tr w:rsidR="00BA7D5A" w:rsidRPr="009D01DE" w14:paraId="12EBECFC" w14:textId="77777777" w:rsidTr="00DC19E0">
        <w:trPr>
          <w:gridAfter w:val="1"/>
          <w:wAfter w:w="2850" w:type="dxa"/>
          <w:trHeight w:val="576"/>
        </w:trPr>
        <w:tc>
          <w:tcPr>
            <w:tcW w:w="678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6D41B8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6" w:name="Text4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77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7EEF29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7" w:name="Text86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A9BE07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58"/>
          </w:p>
        </w:tc>
      </w:tr>
      <w:tr w:rsidR="00BA7D5A" w:rsidRPr="009D01DE" w14:paraId="21555388" w14:textId="77777777" w:rsidTr="00DC19E0">
        <w:trPr>
          <w:gridAfter w:val="1"/>
          <w:wAfter w:w="2850" w:type="dxa"/>
          <w:trHeight w:val="576"/>
        </w:trPr>
        <w:tc>
          <w:tcPr>
            <w:tcW w:w="678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EF3C3C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9" w:name="Text5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77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E6CEF2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1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9DEB37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1"/>
          </w:p>
        </w:tc>
      </w:tr>
      <w:tr w:rsidR="00BA7D5A" w:rsidRPr="009D01DE" w14:paraId="7B3C8F6B" w14:textId="77777777" w:rsidTr="00DC19E0">
        <w:trPr>
          <w:gridAfter w:val="1"/>
          <w:wAfter w:w="2850" w:type="dxa"/>
          <w:trHeight w:val="576"/>
        </w:trPr>
        <w:tc>
          <w:tcPr>
            <w:tcW w:w="678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17244DF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2" w:name="Text6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77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C90F40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1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5B0E32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4" w:name="Text94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4"/>
          </w:p>
        </w:tc>
      </w:tr>
      <w:tr w:rsidR="00BA7D5A" w:rsidRPr="009D01DE" w14:paraId="6356752E" w14:textId="77777777" w:rsidTr="00DC19E0">
        <w:trPr>
          <w:gridAfter w:val="1"/>
          <w:wAfter w:w="2850" w:type="dxa"/>
          <w:trHeight w:val="576"/>
        </w:trPr>
        <w:tc>
          <w:tcPr>
            <w:tcW w:w="678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56F46E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5" w:name="Text7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77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EC03D7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6" w:name="Text89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1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5C2DD0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7" w:name="Text95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7"/>
          </w:p>
        </w:tc>
      </w:tr>
      <w:tr w:rsidR="00BA7D5A" w:rsidRPr="009D01DE" w14:paraId="013291F7" w14:textId="77777777" w:rsidTr="00DC19E0">
        <w:trPr>
          <w:gridAfter w:val="1"/>
          <w:wAfter w:w="2850" w:type="dxa"/>
          <w:trHeight w:val="576"/>
        </w:trPr>
        <w:tc>
          <w:tcPr>
            <w:tcW w:w="678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6DA3FC7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77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DCD7581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9" w:name="Text90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13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21C941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0" w:name="Text96"/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bCs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70"/>
          </w:p>
        </w:tc>
      </w:tr>
      <w:tr w:rsidR="00BA7D5A" w:rsidRPr="009D01DE" w14:paraId="541D1F42" w14:textId="77777777" w:rsidTr="00DC19E0">
        <w:trPr>
          <w:gridAfter w:val="1"/>
          <w:wAfter w:w="2850" w:type="dxa"/>
          <w:trHeight w:val="602"/>
        </w:trPr>
        <w:tc>
          <w:tcPr>
            <w:tcW w:w="10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71EC" w14:textId="77777777" w:rsidR="00BA7D5A" w:rsidRPr="009D01DE" w:rsidRDefault="0095119E" w:rsidP="001B7197">
            <w:pPr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How often should the team meet to review this outcome?   </w:t>
            </w:r>
            <w:r w:rsidR="006F5918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___________</w:t>
            </w: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</w:t>
            </w:r>
            <w:r w:rsidR="00BA7D5A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Review Date:</w:t>
            </w:r>
            <w:r w:rsidR="00BA7D5A" w:rsidRPr="009D01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7D5A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A7D5A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BA7D5A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A7D5A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A7D5A"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="00BA7D5A"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="00BA7D5A"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="00BA7D5A"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="00BA7D5A"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="00BA7D5A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A7D5A" w:rsidRPr="009D01DE" w14:paraId="54F21BDF" w14:textId="77777777" w:rsidTr="00DC19E0">
        <w:trPr>
          <w:gridAfter w:val="1"/>
          <w:wAfter w:w="2850" w:type="dxa"/>
          <w:trHeight w:val="345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518FA" w14:textId="77777777" w:rsidR="00BA7D5A" w:rsidRPr="009D01DE" w:rsidRDefault="00BA7D5A" w:rsidP="00BA7D5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Date Reviewed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C29DB" w14:textId="77777777" w:rsidR="00BA7D5A" w:rsidRPr="009D01DE" w:rsidRDefault="00BA7D5A" w:rsidP="00BA7D5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Outcome Review 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(Describe Progress)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E73EC" w14:textId="77777777" w:rsidR="00BA7D5A" w:rsidRPr="009D01DE" w:rsidRDefault="00BA7D5A" w:rsidP="00BA7D5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Status</w:t>
            </w:r>
          </w:p>
        </w:tc>
      </w:tr>
      <w:tr w:rsidR="00BA7D5A" w:rsidRPr="009D01DE" w14:paraId="02AE99F1" w14:textId="77777777" w:rsidTr="00DC19E0">
        <w:trPr>
          <w:gridAfter w:val="1"/>
          <w:wAfter w:w="2850" w:type="dxa"/>
          <w:trHeight w:hRule="exact" w:val="1090"/>
        </w:trPr>
        <w:tc>
          <w:tcPr>
            <w:tcW w:w="1320" w:type="dxa"/>
            <w:shd w:val="clear" w:color="auto" w:fill="auto"/>
            <w:vAlign w:val="center"/>
          </w:tcPr>
          <w:p w14:paraId="67242395" w14:textId="77777777" w:rsidR="00BA7D5A" w:rsidRPr="009D01DE" w:rsidRDefault="00BA7D5A" w:rsidP="00BA7D5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707608B5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240" w:type="dxa"/>
            <w:gridSpan w:val="3"/>
            <w:shd w:val="clear" w:color="auto" w:fill="auto"/>
          </w:tcPr>
          <w:p w14:paraId="7B38F213" w14:textId="04405F44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43DD36EA">
                <v:shape id="_x0000_i1147" type="#_x0000_t75" style="width:108.2pt;height:15.8pt" o:ole="">
                  <v:imagedata r:id="rId36" o:title=""/>
                </v:shape>
                <w:control r:id="rId37" w:name="CheckBox16" w:shapeid="_x0000_i1147"/>
              </w:object>
            </w:r>
          </w:p>
          <w:p w14:paraId="52ABB983" w14:textId="201FC8B3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18907FC9">
                <v:shape id="_x0000_i1149" type="#_x0000_t75" style="width:108.2pt;height:13.3pt" o:ole="">
                  <v:imagedata r:id="rId38" o:title=""/>
                </v:shape>
                <w:control r:id="rId39" w:name="CheckBox17" w:shapeid="_x0000_i1149"/>
              </w:object>
            </w:r>
          </w:p>
          <w:p w14:paraId="20F8C51C" w14:textId="3A82E536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7A82EE26">
                <v:shape id="_x0000_i1151" type="#_x0000_t75" style="width:124.45pt;height:17.9pt" o:ole="">
                  <v:imagedata r:id="rId40" o:title=""/>
                </v:shape>
                <w:control r:id="rId41" w:name="CheckBox18" w:shapeid="_x0000_i1151"/>
              </w:object>
            </w:r>
          </w:p>
        </w:tc>
      </w:tr>
      <w:tr w:rsidR="00BA7D5A" w:rsidRPr="009D01DE" w14:paraId="067F85BD" w14:textId="77777777" w:rsidTr="00DC19E0">
        <w:trPr>
          <w:gridAfter w:val="1"/>
          <w:wAfter w:w="2850" w:type="dxa"/>
          <w:trHeight w:hRule="exact" w:val="1081"/>
        </w:trPr>
        <w:tc>
          <w:tcPr>
            <w:tcW w:w="1320" w:type="dxa"/>
            <w:shd w:val="clear" w:color="auto" w:fill="auto"/>
            <w:vAlign w:val="center"/>
          </w:tcPr>
          <w:p w14:paraId="7F54730F" w14:textId="77777777" w:rsidR="00BA7D5A" w:rsidRPr="009D01DE" w:rsidRDefault="00BA7D5A" w:rsidP="00BA7D5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65CF15B6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2" w:name="Text13"/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240" w:type="dxa"/>
            <w:gridSpan w:val="3"/>
            <w:shd w:val="clear" w:color="auto" w:fill="auto"/>
          </w:tcPr>
          <w:p w14:paraId="5480E36C" w14:textId="491C8BFF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0BF7277C">
                <v:shape id="_x0000_i1153" type="#_x0000_t75" style="width:108.2pt;height:15.8pt" o:ole="">
                  <v:imagedata r:id="rId36" o:title=""/>
                </v:shape>
                <w:control r:id="rId42" w:name="CheckBox161" w:shapeid="_x0000_i1153"/>
              </w:object>
            </w:r>
          </w:p>
          <w:p w14:paraId="6FA18D2F" w14:textId="4DC83E04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23B2874E">
                <v:shape id="_x0000_i1155" type="#_x0000_t75" style="width:108.2pt;height:13.3pt" o:ole="">
                  <v:imagedata r:id="rId38" o:title=""/>
                </v:shape>
                <w:control r:id="rId43" w:name="CheckBox171" w:shapeid="_x0000_i1155"/>
              </w:object>
            </w:r>
          </w:p>
          <w:p w14:paraId="23B233F2" w14:textId="14511236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12FD8B36">
                <v:shape id="_x0000_i1157" type="#_x0000_t75" style="width:124.45pt;height:17.9pt" o:ole="">
                  <v:imagedata r:id="rId40" o:title=""/>
                </v:shape>
                <w:control r:id="rId44" w:name="CheckBox181" w:shapeid="_x0000_i1157"/>
              </w:object>
            </w:r>
          </w:p>
        </w:tc>
      </w:tr>
      <w:tr w:rsidR="00BA7D5A" w:rsidRPr="009D01DE" w14:paraId="5CDD2F26" w14:textId="77777777" w:rsidTr="00DC19E0">
        <w:trPr>
          <w:gridAfter w:val="1"/>
          <w:wAfter w:w="2850" w:type="dxa"/>
          <w:trHeight w:hRule="exact" w:val="1081"/>
        </w:trPr>
        <w:tc>
          <w:tcPr>
            <w:tcW w:w="1320" w:type="dxa"/>
            <w:shd w:val="clear" w:color="auto" w:fill="auto"/>
            <w:vAlign w:val="center"/>
          </w:tcPr>
          <w:p w14:paraId="653A4753" w14:textId="77777777" w:rsidR="00BA7D5A" w:rsidRPr="009D01DE" w:rsidRDefault="00BA7D5A" w:rsidP="00BA7D5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07CF26AE" w14:textId="7777777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3" w:name="Text14"/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240" w:type="dxa"/>
            <w:gridSpan w:val="3"/>
            <w:shd w:val="clear" w:color="auto" w:fill="auto"/>
          </w:tcPr>
          <w:p w14:paraId="310B876D" w14:textId="3FD57707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23D26239">
                <v:shape id="_x0000_i1159" type="#_x0000_t75" style="width:108.2pt;height:15.8pt" o:ole="">
                  <v:imagedata r:id="rId36" o:title=""/>
                </v:shape>
                <w:control r:id="rId45" w:name="CheckBox162" w:shapeid="_x0000_i1159"/>
              </w:object>
            </w:r>
          </w:p>
          <w:p w14:paraId="22572C81" w14:textId="58AE057F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590EE2BF">
                <v:shape id="_x0000_i1161" type="#_x0000_t75" style="width:108.2pt;height:13.3pt" o:ole="">
                  <v:imagedata r:id="rId38" o:title=""/>
                </v:shape>
                <w:control r:id="rId46" w:name="CheckBox172" w:shapeid="_x0000_i1161"/>
              </w:object>
            </w:r>
          </w:p>
          <w:p w14:paraId="0553046B" w14:textId="54A6707A" w:rsidR="00BA7D5A" w:rsidRPr="009D01DE" w:rsidRDefault="00BA7D5A" w:rsidP="00BA7D5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D01DE">
              <w:rPr>
                <w:rFonts w:ascii="Arial" w:eastAsia="Times New Roman" w:hAnsi="Arial" w:cs="Arial"/>
                <w:sz w:val="16"/>
                <w:szCs w:val="16"/>
              </w:rPr>
              <w:object w:dxaOrig="1440" w:dyaOrig="1440" w14:anchorId="2B1DA283">
                <v:shape id="_x0000_i1163" type="#_x0000_t75" style="width:124.45pt;height:17.9pt" o:ole="">
                  <v:imagedata r:id="rId40" o:title=""/>
                </v:shape>
                <w:control r:id="rId47" w:name="CheckBox182" w:shapeid="_x0000_i1163"/>
              </w:object>
            </w:r>
          </w:p>
        </w:tc>
      </w:tr>
    </w:tbl>
    <w:p w14:paraId="2C669A13" w14:textId="77777777" w:rsidR="006A3BB3" w:rsidRPr="009D01DE" w:rsidRDefault="006A3BB3" w:rsidP="00254D8A">
      <w:pPr>
        <w:spacing w:after="120"/>
        <w:rPr>
          <w:rFonts w:ascii="Arial" w:hAnsi="Arial" w:cs="Arial"/>
          <w:b/>
          <w:sz w:val="22"/>
          <w:szCs w:val="22"/>
        </w:rPr>
        <w:sectPr w:rsidR="006A3BB3" w:rsidRPr="009D01DE" w:rsidSect="00340D90">
          <w:headerReference w:type="default" r:id="rId48"/>
          <w:footerReference w:type="default" r:id="rId49"/>
          <w:headerReference w:type="first" r:id="rId50"/>
          <w:footerReference w:type="first" r:id="rId51"/>
          <w:pgSz w:w="12240" w:h="15840"/>
          <w:pgMar w:top="720" w:right="864" w:bottom="720" w:left="864" w:header="288" w:footer="288" w:gutter="0"/>
          <w:cols w:space="720"/>
          <w:docGrid w:linePitch="360"/>
        </w:sectPr>
      </w:pPr>
    </w:p>
    <w:p w14:paraId="77319980" w14:textId="77777777" w:rsidR="00E95D5E" w:rsidRPr="009D01DE" w:rsidRDefault="003F664D" w:rsidP="00926227">
      <w:pPr>
        <w:spacing w:after="0" w:line="240" w:lineRule="auto"/>
        <w:jc w:val="center"/>
        <w:rPr>
          <w:rFonts w:ascii="Arial" w:hAnsi="Arial" w:cs="Arial"/>
          <w:b/>
        </w:rPr>
      </w:pPr>
      <w:bookmarkStart w:id="74" w:name="ServicesGrid"/>
      <w:r w:rsidRPr="009D01DE">
        <w:rPr>
          <w:rFonts w:ascii="Arial" w:hAnsi="Arial" w:cs="Arial"/>
          <w:b/>
        </w:rPr>
        <w:lastRenderedPageBreak/>
        <w:t>Services</w:t>
      </w:r>
    </w:p>
    <w:bookmarkEnd w:id="74"/>
    <w:p w14:paraId="44DAB218" w14:textId="77777777" w:rsidR="00375013" w:rsidRPr="009D01DE" w:rsidRDefault="00E95D5E" w:rsidP="00821D71">
      <w:pPr>
        <w:spacing w:after="0" w:line="240" w:lineRule="auto"/>
        <w:rPr>
          <w:rFonts w:ascii="Arial Narrow" w:hAnsi="Arial Narrow" w:cs="Arial"/>
        </w:rPr>
      </w:pPr>
      <w:r w:rsidRPr="009D01DE">
        <w:rPr>
          <w:rFonts w:ascii="Arial Narrow" w:hAnsi="Arial Narrow" w:cs="Arial"/>
        </w:rPr>
        <w:t>This is a summary of supports/services needed to achieve the outcome(s) identified in your plan.  This plan was developed by</w:t>
      </w:r>
      <w:r w:rsidR="00E872A1" w:rsidRPr="009D01DE">
        <w:rPr>
          <w:rFonts w:ascii="Arial Narrow" w:hAnsi="Arial Narrow" w:cs="Arial"/>
        </w:rPr>
        <w:t xml:space="preserve"> you and your CIS team.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1800"/>
        <w:gridCol w:w="3000"/>
        <w:gridCol w:w="2640"/>
        <w:gridCol w:w="1560"/>
        <w:gridCol w:w="1440"/>
        <w:gridCol w:w="1200"/>
        <w:gridCol w:w="1308"/>
      </w:tblGrid>
      <w:tr w:rsidR="00375013" w:rsidRPr="009D01DE" w14:paraId="41EEC94E" w14:textId="77777777" w:rsidTr="00594809">
        <w:tc>
          <w:tcPr>
            <w:tcW w:w="1668" w:type="dxa"/>
            <w:shd w:val="clear" w:color="auto" w:fill="D9D9D9"/>
          </w:tcPr>
          <w:p w14:paraId="14EF2075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Supports and Services</w:t>
            </w:r>
          </w:p>
        </w:tc>
        <w:tc>
          <w:tcPr>
            <w:tcW w:w="1800" w:type="dxa"/>
            <w:shd w:val="clear" w:color="auto" w:fill="D9D9D9"/>
          </w:tcPr>
          <w:p w14:paraId="34BCE4E6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Outcome</w:t>
            </w:r>
          </w:p>
          <w:p w14:paraId="4DA60E77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#s</w:t>
            </w:r>
          </w:p>
        </w:tc>
        <w:tc>
          <w:tcPr>
            <w:tcW w:w="3000" w:type="dxa"/>
            <w:shd w:val="clear" w:color="auto" w:fill="D9D9D9"/>
          </w:tcPr>
          <w:p w14:paraId="7685CCEF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0"/>
                <w:szCs w:val="20"/>
              </w:rPr>
              <w:t>Qualified Provider’s Title/Agency</w:t>
            </w:r>
          </w:p>
        </w:tc>
        <w:tc>
          <w:tcPr>
            <w:tcW w:w="2640" w:type="dxa"/>
            <w:shd w:val="clear" w:color="auto" w:fill="D9D9D9"/>
          </w:tcPr>
          <w:p w14:paraId="0613E7A3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Location</w:t>
            </w:r>
          </w:p>
          <w:p w14:paraId="44AA009A" w14:textId="77777777" w:rsidR="00821D71" w:rsidRPr="009D01DE" w:rsidRDefault="00821D71" w:rsidP="00594809">
            <w:pPr>
              <w:spacing w:before="40"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t>(Is the location client’s natural environment?)</w:t>
            </w:r>
          </w:p>
        </w:tc>
        <w:tc>
          <w:tcPr>
            <w:tcW w:w="1560" w:type="dxa"/>
            <w:shd w:val="clear" w:color="auto" w:fill="D9D9D9"/>
          </w:tcPr>
          <w:p w14:paraId="48E5EA1D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 xml:space="preserve">How long/ </w:t>
            </w:r>
            <w:r w:rsidR="007D35AF" w:rsidRPr="009D01DE">
              <w:rPr>
                <w:b/>
                <w:sz w:val="22"/>
                <w:szCs w:val="22"/>
              </w:rPr>
              <w:t>month</w:t>
            </w:r>
            <w:r w:rsidRPr="009D01DE">
              <w:rPr>
                <w:b/>
                <w:sz w:val="22"/>
                <w:szCs w:val="22"/>
              </w:rPr>
              <w:t>?</w:t>
            </w:r>
          </w:p>
          <w:p w14:paraId="37533007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sz w:val="16"/>
                <w:szCs w:val="16"/>
              </w:rPr>
            </w:pPr>
            <w:r w:rsidRPr="009D01DE">
              <w:rPr>
                <w:sz w:val="16"/>
                <w:szCs w:val="16"/>
              </w:rPr>
              <w:t>(hours/month)</w:t>
            </w:r>
          </w:p>
        </w:tc>
        <w:tc>
          <w:tcPr>
            <w:tcW w:w="1440" w:type="dxa"/>
            <w:shd w:val="clear" w:color="auto" w:fill="D9D9D9"/>
          </w:tcPr>
          <w:p w14:paraId="0D66600D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Planned</w:t>
            </w:r>
          </w:p>
          <w:p w14:paraId="2B7F8E98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200" w:type="dxa"/>
            <w:shd w:val="clear" w:color="auto" w:fill="D9D9D9"/>
          </w:tcPr>
          <w:p w14:paraId="578E15B7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Actual Start Date</w:t>
            </w:r>
          </w:p>
        </w:tc>
        <w:tc>
          <w:tcPr>
            <w:tcW w:w="1308" w:type="dxa"/>
            <w:shd w:val="clear" w:color="auto" w:fill="D9D9D9"/>
          </w:tcPr>
          <w:p w14:paraId="00E3E5AD" w14:textId="77777777" w:rsidR="00375013" w:rsidRPr="009D01DE" w:rsidRDefault="00375013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Payer</w:t>
            </w:r>
          </w:p>
        </w:tc>
      </w:tr>
      <w:tr w:rsidR="00375013" w:rsidRPr="009D01DE" w14:paraId="5740EB33" w14:textId="77777777" w:rsidTr="00594809">
        <w:tc>
          <w:tcPr>
            <w:tcW w:w="1668" w:type="dxa"/>
            <w:vMerge w:val="restart"/>
            <w:shd w:val="clear" w:color="auto" w:fill="auto"/>
          </w:tcPr>
          <w:p w14:paraId="00AD9CAB" w14:textId="77777777" w:rsidR="00375013" w:rsidRPr="009D01DE" w:rsidRDefault="00993E98" w:rsidP="00594809">
            <w:pPr>
              <w:spacing w:after="0" w:line="240" w:lineRule="auto"/>
              <w:ind w:right="-120"/>
              <w:rPr>
                <w:rFonts w:ascii="Arial" w:hAnsi="Arial" w:cs="Arial"/>
                <w:b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Service Coordination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14:paraId="1F5FF735" w14:textId="77777777" w:rsidR="00375013" w:rsidRPr="009D01DE" w:rsidRDefault="00375013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Merge w:val="restart"/>
            <w:shd w:val="clear" w:color="auto" w:fill="auto"/>
          </w:tcPr>
          <w:p w14:paraId="3F9B70BD" w14:textId="77777777" w:rsidR="00375013" w:rsidRPr="009D01DE" w:rsidRDefault="00375013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5" w:name="Text175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640" w:type="dxa"/>
            <w:vMerge w:val="restart"/>
            <w:shd w:val="clear" w:color="auto" w:fill="BFBFBF"/>
          </w:tcPr>
          <w:p w14:paraId="4940E8C0" w14:textId="77777777" w:rsidR="00375013" w:rsidRPr="009D01DE" w:rsidRDefault="00375013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2DE710" w14:textId="77777777" w:rsidR="00375013" w:rsidRPr="009D01DE" w:rsidRDefault="00375013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6" w:name="Text177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bookmarkStart w:id="77" w:name="Text178"/>
        <w:tc>
          <w:tcPr>
            <w:tcW w:w="1440" w:type="dxa"/>
            <w:shd w:val="clear" w:color="auto" w:fill="auto"/>
          </w:tcPr>
          <w:p w14:paraId="2E063E6F" w14:textId="77777777" w:rsidR="00375013" w:rsidRPr="009D01DE" w:rsidRDefault="00375013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179"/>
        <w:tc>
          <w:tcPr>
            <w:tcW w:w="1200" w:type="dxa"/>
            <w:shd w:val="clear" w:color="auto" w:fill="auto"/>
          </w:tcPr>
          <w:p w14:paraId="4095F833" w14:textId="77777777" w:rsidR="00375013" w:rsidRPr="009D01DE" w:rsidRDefault="00375013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  <w:p w14:paraId="545F8821" w14:textId="77777777" w:rsidR="00821D71" w:rsidRPr="009D01DE" w:rsidRDefault="00821D71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6FF63E64" w14:textId="77777777" w:rsidR="00375013" w:rsidRPr="009D01DE" w:rsidRDefault="00375013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"/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  <w:r w:rsidRPr="009D01DE">
              <w:rPr>
                <w:rFonts w:ascii="Arial Narrow" w:hAnsi="Arial Narrow"/>
                <w:sz w:val="22"/>
                <w:szCs w:val="22"/>
              </w:rPr>
              <w:t>Private Ins.</w:t>
            </w:r>
          </w:p>
          <w:p w14:paraId="54C46B74" w14:textId="77777777" w:rsidR="00375013" w:rsidRPr="009D01DE" w:rsidRDefault="00375013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"/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  <w:r w:rsidRPr="009D01DE">
              <w:rPr>
                <w:rFonts w:ascii="Arial Narrow" w:hAnsi="Arial Narrow"/>
                <w:sz w:val="22"/>
                <w:szCs w:val="22"/>
              </w:rPr>
              <w:t>Medicaid</w:t>
            </w:r>
          </w:p>
          <w:p w14:paraId="0E5B14FD" w14:textId="77777777" w:rsidR="00375013" w:rsidRPr="009D01DE" w:rsidRDefault="00375013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"/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  <w:r w:rsidRPr="009D01DE">
              <w:rPr>
                <w:rFonts w:ascii="Arial Narrow" w:hAnsi="Arial Narrow"/>
                <w:sz w:val="22"/>
                <w:szCs w:val="22"/>
              </w:rPr>
              <w:t>POLR</w:t>
            </w:r>
          </w:p>
        </w:tc>
      </w:tr>
      <w:tr w:rsidR="00375013" w:rsidRPr="009D01DE" w14:paraId="5DB1DF63" w14:textId="77777777" w:rsidTr="00594809">
        <w:tc>
          <w:tcPr>
            <w:tcW w:w="1668" w:type="dxa"/>
            <w:vMerge/>
            <w:shd w:val="clear" w:color="auto" w:fill="auto"/>
          </w:tcPr>
          <w:p w14:paraId="708BF3B1" w14:textId="77777777" w:rsidR="00375013" w:rsidRPr="009D01DE" w:rsidRDefault="00375013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14:paraId="4410CA48" w14:textId="77777777" w:rsidR="00375013" w:rsidRPr="009D01DE" w:rsidRDefault="00375013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32D0518" w14:textId="77777777" w:rsidR="00375013" w:rsidRPr="009D01DE" w:rsidRDefault="00375013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shd w:val="clear" w:color="auto" w:fill="BFBFBF"/>
          </w:tcPr>
          <w:p w14:paraId="01295ADD" w14:textId="77777777" w:rsidR="00375013" w:rsidRPr="009D01DE" w:rsidRDefault="00375013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2A8F8E67" w14:textId="77777777" w:rsidR="00375013" w:rsidRPr="009D01DE" w:rsidRDefault="00375013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"/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  <w:r w:rsidRPr="009D01D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EC37E7" w:rsidRPr="009D01DE">
              <w:rPr>
                <w:rFonts w:ascii="Arial Narrow" w:hAnsi="Arial Narrow"/>
                <w:sz w:val="22"/>
                <w:szCs w:val="22"/>
              </w:rPr>
              <w:t>30 day</w:t>
            </w:r>
            <w:proofErr w:type="gramEnd"/>
            <w:r w:rsidR="00EC37E7" w:rsidRPr="009D01DE">
              <w:rPr>
                <w:rFonts w:ascii="Arial Narrow" w:hAnsi="Arial Narrow"/>
                <w:sz w:val="22"/>
                <w:szCs w:val="22"/>
              </w:rPr>
              <w:t xml:space="preserve"> timeline met    </w:t>
            </w:r>
            <w:r w:rsidR="00EC37E7" w:rsidRPr="009D01DE">
              <w:rPr>
                <w:rFonts w:ascii="Arial Narrow" w:hAnsi="Arial Narrow"/>
                <w:sz w:val="22"/>
                <w:szCs w:val="22"/>
                <w:u w:val="single"/>
              </w:rPr>
              <w:t>or</w:t>
            </w:r>
            <w:r w:rsidR="00EC37E7" w:rsidRPr="009D01DE">
              <w:rPr>
                <w:rFonts w:ascii="Arial Narrow" w:hAnsi="Arial Narrow"/>
                <w:sz w:val="22"/>
                <w:szCs w:val="22"/>
              </w:rPr>
              <w:t xml:space="preserve">     # days past date of consent: </w:t>
            </w:r>
            <w:r w:rsidR="00EC37E7"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3" w:name="Text181"/>
            <w:r w:rsidR="00EC37E7"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C37E7" w:rsidRPr="009D01DE">
              <w:rPr>
                <w:rFonts w:ascii="Arial Narrow" w:hAnsi="Arial Narrow"/>
                <w:sz w:val="22"/>
                <w:szCs w:val="22"/>
              </w:rPr>
            </w:r>
            <w:r w:rsidR="00EC37E7"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C37E7"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C37E7"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C37E7"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C37E7"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C37E7"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C37E7"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  <w:p w14:paraId="6056CF26" w14:textId="77777777" w:rsidR="00375013" w:rsidRPr="009D01DE" w:rsidRDefault="00375013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"/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not met due to family circumstances (Explain)</w:t>
            </w:r>
            <w:r w:rsidR="00821D71" w:rsidRPr="009D01DE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D55BFF4" w14:textId="77777777" w:rsidR="00375013" w:rsidRPr="009D01DE" w:rsidRDefault="00375013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5" w:name="Text180"/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993E98" w:rsidRPr="009D01DE" w14:paraId="57550FF3" w14:textId="77777777" w:rsidTr="00594809">
        <w:tc>
          <w:tcPr>
            <w:tcW w:w="1668" w:type="dxa"/>
            <w:vMerge w:val="restart"/>
            <w:shd w:val="clear" w:color="auto" w:fill="auto"/>
          </w:tcPr>
          <w:p w14:paraId="0BD3BA9A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4AA4D0F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5B0B3F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Outcome</w:t>
            </w:r>
          </w:p>
          <w:p w14:paraId="53CB3EB6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Frequency</w:t>
            </w:r>
          </w:p>
          <w:p w14:paraId="3731A941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Outcome Cont.</w:t>
            </w:r>
          </w:p>
          <w:p w14:paraId="0736F3FD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Service Ended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623AEE6D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09D9AA50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E6762F3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E3A37" w:rsidRPr="009D01DE">
              <w:rPr>
                <w:rFonts w:ascii="Arial Narrow" w:hAnsi="Arial Narrow"/>
                <w:sz w:val="22"/>
                <w:szCs w:val="22"/>
              </w:rPr>
              <w:t>Home</w:t>
            </w:r>
          </w:p>
          <w:p w14:paraId="5F4C04B4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Community</w:t>
            </w:r>
          </w:p>
          <w:p w14:paraId="025D541F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Service Provider Location</w:t>
            </w:r>
          </w:p>
          <w:p w14:paraId="5170DDDC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Justification for SPL on file</w:t>
            </w:r>
          </w:p>
        </w:tc>
        <w:tc>
          <w:tcPr>
            <w:tcW w:w="1560" w:type="dxa"/>
            <w:shd w:val="clear" w:color="auto" w:fill="auto"/>
          </w:tcPr>
          <w:p w14:paraId="71FC2E64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28CB1A1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1A875EB5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6490AE9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4B347F96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Private Ins.</w:t>
            </w:r>
          </w:p>
          <w:p w14:paraId="380F6965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Medicaid</w:t>
            </w:r>
          </w:p>
          <w:p w14:paraId="424B219B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POLR</w:t>
            </w:r>
          </w:p>
        </w:tc>
      </w:tr>
      <w:tr w:rsidR="00993E98" w:rsidRPr="009D01DE" w14:paraId="73D08376" w14:textId="77777777" w:rsidTr="00594809">
        <w:tc>
          <w:tcPr>
            <w:tcW w:w="1668" w:type="dxa"/>
            <w:vMerge/>
            <w:shd w:val="clear" w:color="auto" w:fill="auto"/>
          </w:tcPr>
          <w:p w14:paraId="7551B28B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A3B7375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35C93E2D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046302B1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656AF892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9D01DE">
              <w:rPr>
                <w:rFonts w:ascii="Arial Narrow" w:hAnsi="Arial Narrow"/>
                <w:sz w:val="22"/>
                <w:szCs w:val="22"/>
              </w:rPr>
              <w:t>30 day</w:t>
            </w:r>
            <w:proofErr w:type="gramEnd"/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met    </w:t>
            </w:r>
            <w:r w:rsidRPr="009D01DE">
              <w:rPr>
                <w:rFonts w:ascii="Arial Narrow" w:hAnsi="Arial Narrow"/>
                <w:sz w:val="22"/>
                <w:szCs w:val="22"/>
                <w:u w:val="single"/>
              </w:rPr>
              <w:t>or</w:t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    # days past date of consent: 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3CEE2B0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not met due to family circumstances (Explain):</w:t>
            </w:r>
          </w:p>
          <w:p w14:paraId="42DB581F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E3A37" w:rsidRPr="009D01DE" w14:paraId="34F1ACAD" w14:textId="77777777" w:rsidTr="00594809">
        <w:tc>
          <w:tcPr>
            <w:tcW w:w="1668" w:type="dxa"/>
            <w:vMerge w:val="restart"/>
            <w:shd w:val="clear" w:color="auto" w:fill="auto"/>
          </w:tcPr>
          <w:p w14:paraId="21503CC8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E388253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EC706F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Outcome</w:t>
            </w:r>
          </w:p>
          <w:p w14:paraId="21A23AB4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Frequency</w:t>
            </w:r>
          </w:p>
          <w:p w14:paraId="67B2BFEA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Outcome Cont.</w:t>
            </w:r>
          </w:p>
          <w:p w14:paraId="4F795A82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Service Ended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7D9219A5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68EEC8C6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993B42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Home</w:t>
            </w:r>
          </w:p>
          <w:p w14:paraId="308318F6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Community</w:t>
            </w:r>
          </w:p>
          <w:p w14:paraId="306161DF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Service Provider Location</w:t>
            </w:r>
          </w:p>
          <w:p w14:paraId="22F46CF3" w14:textId="77777777" w:rsidR="004E3A37" w:rsidRPr="009D01DE" w:rsidRDefault="004E3A37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Justification for SPL on file</w:t>
            </w:r>
          </w:p>
        </w:tc>
        <w:tc>
          <w:tcPr>
            <w:tcW w:w="1560" w:type="dxa"/>
            <w:shd w:val="clear" w:color="auto" w:fill="auto"/>
          </w:tcPr>
          <w:p w14:paraId="16045DF4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0950B8B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30E8AC4A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264FB9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7DCD58ED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Private Ins.</w:t>
            </w:r>
          </w:p>
          <w:p w14:paraId="49D96B71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Medicaid</w:t>
            </w:r>
          </w:p>
          <w:p w14:paraId="34FBA4E5" w14:textId="77777777" w:rsidR="004E3A37" w:rsidRPr="009D01DE" w:rsidRDefault="004E3A37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POLR</w:t>
            </w:r>
          </w:p>
        </w:tc>
      </w:tr>
      <w:tr w:rsidR="00993E98" w:rsidRPr="009D01DE" w14:paraId="4422BBFD" w14:textId="77777777" w:rsidTr="00594809">
        <w:tc>
          <w:tcPr>
            <w:tcW w:w="1668" w:type="dxa"/>
            <w:vMerge/>
            <w:shd w:val="clear" w:color="auto" w:fill="auto"/>
          </w:tcPr>
          <w:p w14:paraId="367A2744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7411AF2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67B37514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6A9F5ED3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7F05A754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9D01DE">
              <w:rPr>
                <w:rFonts w:ascii="Arial Narrow" w:hAnsi="Arial Narrow"/>
                <w:sz w:val="22"/>
                <w:szCs w:val="22"/>
              </w:rPr>
              <w:t>30 day</w:t>
            </w:r>
            <w:proofErr w:type="gramEnd"/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met    </w:t>
            </w:r>
            <w:r w:rsidRPr="009D01DE">
              <w:rPr>
                <w:rFonts w:ascii="Arial Narrow" w:hAnsi="Arial Narrow"/>
                <w:sz w:val="22"/>
                <w:szCs w:val="22"/>
                <w:u w:val="single"/>
              </w:rPr>
              <w:t>or</w:t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    # days past date of consent: 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16F14A30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not met due to family circumstances (Explain):</w:t>
            </w:r>
          </w:p>
          <w:p w14:paraId="41B7D2E7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E3A37" w:rsidRPr="009D01DE" w14:paraId="59E9BA02" w14:textId="77777777" w:rsidTr="00594809">
        <w:tc>
          <w:tcPr>
            <w:tcW w:w="1668" w:type="dxa"/>
            <w:vMerge w:val="restart"/>
            <w:shd w:val="clear" w:color="auto" w:fill="auto"/>
          </w:tcPr>
          <w:p w14:paraId="0392AB1C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CBB0E9D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2C74C7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Outcome</w:t>
            </w:r>
          </w:p>
          <w:p w14:paraId="0788C4AC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Frequency</w:t>
            </w:r>
          </w:p>
          <w:p w14:paraId="24EDADD0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Outcome Cont.</w:t>
            </w:r>
          </w:p>
          <w:p w14:paraId="4D31C84C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Service Ended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09DDED3F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21E33100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DB9FCC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Home</w:t>
            </w:r>
          </w:p>
          <w:p w14:paraId="3B8E23EF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Community</w:t>
            </w:r>
          </w:p>
          <w:p w14:paraId="570564F6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Service Provider Location</w:t>
            </w:r>
          </w:p>
          <w:p w14:paraId="04FF02BE" w14:textId="77777777" w:rsidR="004E3A37" w:rsidRPr="009D01DE" w:rsidRDefault="004E3A37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Justification for SPL on file</w:t>
            </w:r>
          </w:p>
        </w:tc>
        <w:tc>
          <w:tcPr>
            <w:tcW w:w="1560" w:type="dxa"/>
            <w:shd w:val="clear" w:color="auto" w:fill="auto"/>
          </w:tcPr>
          <w:p w14:paraId="4618F08A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5D0BCD8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73E974B8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2FB745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6796B8CA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Private Ins.</w:t>
            </w:r>
          </w:p>
          <w:p w14:paraId="1C3C1EB6" w14:textId="77777777" w:rsidR="004E3A37" w:rsidRPr="009D01DE" w:rsidRDefault="004E3A37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Medicaid</w:t>
            </w:r>
          </w:p>
          <w:p w14:paraId="4972F339" w14:textId="77777777" w:rsidR="004E3A37" w:rsidRPr="009D01DE" w:rsidRDefault="004E3A37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POLR</w:t>
            </w:r>
          </w:p>
        </w:tc>
      </w:tr>
      <w:tr w:rsidR="00993E98" w:rsidRPr="009D01DE" w14:paraId="293F8C44" w14:textId="77777777" w:rsidTr="00594809">
        <w:tc>
          <w:tcPr>
            <w:tcW w:w="1668" w:type="dxa"/>
            <w:vMerge/>
            <w:shd w:val="clear" w:color="auto" w:fill="auto"/>
          </w:tcPr>
          <w:p w14:paraId="7691B291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E7C6EB1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16AF6C9F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62E6CDF3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4B77DA57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9D01DE">
              <w:rPr>
                <w:rFonts w:ascii="Arial Narrow" w:hAnsi="Arial Narrow"/>
                <w:sz w:val="22"/>
                <w:szCs w:val="22"/>
              </w:rPr>
              <w:t>30 day</w:t>
            </w:r>
            <w:proofErr w:type="gramEnd"/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met    </w:t>
            </w:r>
            <w:r w:rsidRPr="009D01DE">
              <w:rPr>
                <w:rFonts w:ascii="Arial Narrow" w:hAnsi="Arial Narrow"/>
                <w:sz w:val="22"/>
                <w:szCs w:val="22"/>
                <w:u w:val="single"/>
              </w:rPr>
              <w:t>or</w:t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    # days past date of consent: 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0000722" w14:textId="77777777" w:rsidR="00993E98" w:rsidRPr="009D01DE" w:rsidRDefault="00993E98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not met due to family circumstances (Explain):</w:t>
            </w:r>
          </w:p>
          <w:p w14:paraId="2C1E80CA" w14:textId="77777777" w:rsidR="00993E98" w:rsidRPr="009D01DE" w:rsidRDefault="00993E98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5F4E01A" w14:textId="77777777" w:rsidR="006F3DFF" w:rsidRPr="009D01DE" w:rsidRDefault="006F3DFF" w:rsidP="00A33938">
      <w:pPr>
        <w:spacing w:after="0" w:line="240" w:lineRule="auto"/>
        <w:ind w:right="-120"/>
        <w:rPr>
          <w:sz w:val="22"/>
          <w:szCs w:val="22"/>
        </w:rPr>
      </w:pPr>
    </w:p>
    <w:p w14:paraId="1E45FF4B" w14:textId="77777777" w:rsidR="006F3DFF" w:rsidRPr="009D01DE" w:rsidRDefault="006F3DFF" w:rsidP="006F3DFF">
      <w:pPr>
        <w:tabs>
          <w:tab w:val="center" w:pos="7200"/>
          <w:tab w:val="left" w:pos="9511"/>
        </w:tabs>
        <w:spacing w:after="0" w:line="240" w:lineRule="auto"/>
        <w:rPr>
          <w:rFonts w:ascii="Arial" w:hAnsi="Arial" w:cs="Arial"/>
          <w:b/>
        </w:rPr>
      </w:pPr>
      <w:r w:rsidRPr="009D01DE">
        <w:rPr>
          <w:sz w:val="22"/>
          <w:szCs w:val="22"/>
        </w:rPr>
        <w:br w:type="page"/>
      </w:r>
      <w:r w:rsidRPr="009D01DE">
        <w:rPr>
          <w:sz w:val="22"/>
          <w:szCs w:val="22"/>
        </w:rPr>
        <w:lastRenderedPageBreak/>
        <w:tab/>
      </w:r>
      <w:r w:rsidRPr="009D01DE">
        <w:rPr>
          <w:rFonts w:ascii="Arial" w:hAnsi="Arial" w:cs="Arial"/>
          <w:b/>
        </w:rPr>
        <w:t>Services (continued*)</w:t>
      </w:r>
      <w:r w:rsidRPr="009D01DE">
        <w:rPr>
          <w:rFonts w:ascii="Arial" w:hAnsi="Arial" w:cs="Arial"/>
          <w:b/>
        </w:rPr>
        <w:tab/>
      </w:r>
      <w:r w:rsidRPr="009D01DE">
        <w:rPr>
          <w:rFonts w:ascii="Arial" w:hAnsi="Arial" w:cs="Arial"/>
          <w:b/>
        </w:rPr>
        <w:tab/>
      </w:r>
      <w:r w:rsidRPr="009D01DE">
        <w:rPr>
          <w:rFonts w:ascii="Arial" w:hAnsi="Arial" w:cs="Arial"/>
          <w:b/>
        </w:rPr>
        <w:tab/>
      </w:r>
    </w:p>
    <w:p w14:paraId="7E5F9C69" w14:textId="77777777" w:rsidR="006F3DFF" w:rsidRPr="009D01DE" w:rsidRDefault="006F3DFF" w:rsidP="006F3DFF">
      <w:pPr>
        <w:spacing w:after="0" w:line="240" w:lineRule="auto"/>
        <w:rPr>
          <w:rFonts w:ascii="Arial Narrow" w:hAnsi="Arial Narrow" w:cs="Arial"/>
        </w:rPr>
      </w:pPr>
      <w:r w:rsidRPr="009D01DE">
        <w:rPr>
          <w:rFonts w:ascii="Arial Narrow" w:hAnsi="Arial Narrow" w:cs="Arial"/>
        </w:rPr>
        <w:t>This is a summary of supports/services needed to achieve the outcome(s) identified in your plan.  This plan was developed by you and your CIS team.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1800"/>
        <w:gridCol w:w="3000"/>
        <w:gridCol w:w="2640"/>
        <w:gridCol w:w="1560"/>
        <w:gridCol w:w="1440"/>
        <w:gridCol w:w="1200"/>
        <w:gridCol w:w="1308"/>
      </w:tblGrid>
      <w:tr w:rsidR="006F3DFF" w:rsidRPr="009D01DE" w14:paraId="0901388D" w14:textId="77777777" w:rsidTr="00594809">
        <w:tc>
          <w:tcPr>
            <w:tcW w:w="1668" w:type="dxa"/>
            <w:shd w:val="clear" w:color="auto" w:fill="D9D9D9"/>
          </w:tcPr>
          <w:p w14:paraId="350062E1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Supports and Services</w:t>
            </w:r>
          </w:p>
        </w:tc>
        <w:tc>
          <w:tcPr>
            <w:tcW w:w="1800" w:type="dxa"/>
            <w:shd w:val="clear" w:color="auto" w:fill="D9D9D9"/>
          </w:tcPr>
          <w:p w14:paraId="6ADE1998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Outcome</w:t>
            </w:r>
          </w:p>
          <w:p w14:paraId="6588BD79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#s</w:t>
            </w:r>
          </w:p>
        </w:tc>
        <w:tc>
          <w:tcPr>
            <w:tcW w:w="3000" w:type="dxa"/>
            <w:shd w:val="clear" w:color="auto" w:fill="D9D9D9"/>
          </w:tcPr>
          <w:p w14:paraId="49D9C278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0"/>
                <w:szCs w:val="20"/>
              </w:rPr>
              <w:t>Qualified Provider’s Title/Agency</w:t>
            </w:r>
          </w:p>
        </w:tc>
        <w:tc>
          <w:tcPr>
            <w:tcW w:w="2640" w:type="dxa"/>
            <w:shd w:val="clear" w:color="auto" w:fill="D9D9D9"/>
          </w:tcPr>
          <w:p w14:paraId="42064492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Location</w:t>
            </w:r>
          </w:p>
          <w:p w14:paraId="058159C1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t>(Is the location client’s natural environment?)</w:t>
            </w:r>
          </w:p>
        </w:tc>
        <w:tc>
          <w:tcPr>
            <w:tcW w:w="1560" w:type="dxa"/>
            <w:shd w:val="clear" w:color="auto" w:fill="D9D9D9"/>
          </w:tcPr>
          <w:p w14:paraId="4E5CE3E1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How long/ month?</w:t>
            </w:r>
          </w:p>
          <w:p w14:paraId="5C9F135E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sz w:val="16"/>
                <w:szCs w:val="16"/>
              </w:rPr>
            </w:pPr>
            <w:r w:rsidRPr="009D01DE">
              <w:rPr>
                <w:sz w:val="16"/>
                <w:szCs w:val="16"/>
              </w:rPr>
              <w:t>(hours/month)</w:t>
            </w:r>
          </w:p>
        </w:tc>
        <w:tc>
          <w:tcPr>
            <w:tcW w:w="1440" w:type="dxa"/>
            <w:shd w:val="clear" w:color="auto" w:fill="D9D9D9"/>
          </w:tcPr>
          <w:p w14:paraId="5DB6D4D0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Planned</w:t>
            </w:r>
          </w:p>
          <w:p w14:paraId="4A0F1D55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200" w:type="dxa"/>
            <w:shd w:val="clear" w:color="auto" w:fill="D9D9D9"/>
          </w:tcPr>
          <w:p w14:paraId="40E523B0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Actual Start Date</w:t>
            </w:r>
          </w:p>
        </w:tc>
        <w:tc>
          <w:tcPr>
            <w:tcW w:w="1308" w:type="dxa"/>
            <w:shd w:val="clear" w:color="auto" w:fill="D9D9D9"/>
          </w:tcPr>
          <w:p w14:paraId="319700AA" w14:textId="77777777" w:rsidR="006F3DFF" w:rsidRPr="009D01DE" w:rsidRDefault="006F3DFF" w:rsidP="00594809">
            <w:pPr>
              <w:spacing w:before="40" w:after="0" w:line="240" w:lineRule="auto"/>
              <w:jc w:val="center"/>
              <w:rPr>
                <w:b/>
                <w:sz w:val="22"/>
                <w:szCs w:val="22"/>
              </w:rPr>
            </w:pPr>
            <w:r w:rsidRPr="009D01DE">
              <w:rPr>
                <w:b/>
                <w:sz w:val="22"/>
                <w:szCs w:val="22"/>
              </w:rPr>
              <w:t>Payer</w:t>
            </w:r>
          </w:p>
        </w:tc>
      </w:tr>
      <w:tr w:rsidR="006F3DFF" w:rsidRPr="009D01DE" w14:paraId="63DF5696" w14:textId="77777777" w:rsidTr="00594809">
        <w:tc>
          <w:tcPr>
            <w:tcW w:w="1668" w:type="dxa"/>
            <w:vMerge w:val="restart"/>
            <w:shd w:val="clear" w:color="auto" w:fill="auto"/>
          </w:tcPr>
          <w:p w14:paraId="0EE334F2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b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D72D279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014C63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Outcome</w:t>
            </w:r>
          </w:p>
          <w:p w14:paraId="41DC6967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Frequency</w:t>
            </w:r>
          </w:p>
          <w:p w14:paraId="3FC45C93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Outcome Cont.</w:t>
            </w:r>
          </w:p>
          <w:p w14:paraId="6B204A2B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Service Ended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50CA3A7F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933031C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0B355F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Home</w:t>
            </w:r>
          </w:p>
          <w:p w14:paraId="0A0B3C15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Community</w:t>
            </w:r>
          </w:p>
          <w:p w14:paraId="6C0C9870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Service Provider Location</w:t>
            </w:r>
          </w:p>
          <w:p w14:paraId="3A410456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Justification for SPL on file</w:t>
            </w:r>
          </w:p>
        </w:tc>
        <w:tc>
          <w:tcPr>
            <w:tcW w:w="1560" w:type="dxa"/>
            <w:shd w:val="clear" w:color="auto" w:fill="auto"/>
          </w:tcPr>
          <w:p w14:paraId="6B5036A0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F4C7ABA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340D3346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74C816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102CF506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Private Ins.</w:t>
            </w:r>
          </w:p>
          <w:p w14:paraId="27C09291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Medicaid</w:t>
            </w:r>
          </w:p>
          <w:p w14:paraId="21C37EAC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POLR</w:t>
            </w:r>
          </w:p>
        </w:tc>
      </w:tr>
      <w:tr w:rsidR="006F3DFF" w:rsidRPr="009D01DE" w14:paraId="5F86A514" w14:textId="77777777" w:rsidTr="00594809">
        <w:tc>
          <w:tcPr>
            <w:tcW w:w="1668" w:type="dxa"/>
            <w:vMerge/>
            <w:shd w:val="clear" w:color="auto" w:fill="auto"/>
          </w:tcPr>
          <w:p w14:paraId="0A09AAFC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FF14E01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74A48A4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57D191F8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1DD9C17F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9D01DE">
              <w:rPr>
                <w:rFonts w:ascii="Arial Narrow" w:hAnsi="Arial Narrow"/>
                <w:sz w:val="22"/>
                <w:szCs w:val="22"/>
              </w:rPr>
              <w:t>30 day</w:t>
            </w:r>
            <w:proofErr w:type="gramEnd"/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met    </w:t>
            </w:r>
            <w:r w:rsidRPr="009D01DE">
              <w:rPr>
                <w:rFonts w:ascii="Arial Narrow" w:hAnsi="Arial Narrow"/>
                <w:sz w:val="22"/>
                <w:szCs w:val="22"/>
                <w:u w:val="single"/>
              </w:rPr>
              <w:t>or</w:t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    # days past date of consent: 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45E0D5EA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not met due to family circumstances (Explain):</w:t>
            </w:r>
          </w:p>
          <w:p w14:paraId="5D7B555C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F3DFF" w:rsidRPr="009D01DE" w14:paraId="15262491" w14:textId="77777777" w:rsidTr="00594809">
        <w:tc>
          <w:tcPr>
            <w:tcW w:w="1668" w:type="dxa"/>
            <w:vMerge w:val="restart"/>
            <w:shd w:val="clear" w:color="auto" w:fill="auto"/>
          </w:tcPr>
          <w:p w14:paraId="4B77D75E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F8E0897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EC61B9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Outcome</w:t>
            </w:r>
          </w:p>
          <w:p w14:paraId="056DBA05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Frequency</w:t>
            </w:r>
          </w:p>
          <w:p w14:paraId="5D86140D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Outcome Cont.</w:t>
            </w:r>
          </w:p>
          <w:p w14:paraId="7BBC2670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Service Ended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7C1B9038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4878A629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8B4970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Home</w:t>
            </w:r>
          </w:p>
          <w:p w14:paraId="158D1FA9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Community</w:t>
            </w:r>
          </w:p>
          <w:p w14:paraId="6204654B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Service Provider Location</w:t>
            </w:r>
          </w:p>
          <w:p w14:paraId="5DAED259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Justification for SPL on file</w:t>
            </w:r>
          </w:p>
        </w:tc>
        <w:tc>
          <w:tcPr>
            <w:tcW w:w="1560" w:type="dxa"/>
            <w:shd w:val="clear" w:color="auto" w:fill="auto"/>
          </w:tcPr>
          <w:p w14:paraId="16C893F3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7E08F2B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6CE13FCE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59C437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46C9278E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Private Ins.</w:t>
            </w:r>
          </w:p>
          <w:p w14:paraId="2DFF478E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Medicaid</w:t>
            </w:r>
          </w:p>
          <w:p w14:paraId="3568EBAD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POLR</w:t>
            </w:r>
          </w:p>
        </w:tc>
      </w:tr>
      <w:tr w:rsidR="006F3DFF" w:rsidRPr="009D01DE" w14:paraId="786006F4" w14:textId="77777777" w:rsidTr="00594809">
        <w:tc>
          <w:tcPr>
            <w:tcW w:w="1668" w:type="dxa"/>
            <w:vMerge/>
            <w:shd w:val="clear" w:color="auto" w:fill="auto"/>
          </w:tcPr>
          <w:p w14:paraId="7355848C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2CADFB4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2BF4C526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683C0497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61890120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9D01DE">
              <w:rPr>
                <w:rFonts w:ascii="Arial Narrow" w:hAnsi="Arial Narrow"/>
                <w:sz w:val="22"/>
                <w:szCs w:val="22"/>
              </w:rPr>
              <w:t>30 day</w:t>
            </w:r>
            <w:proofErr w:type="gramEnd"/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met    </w:t>
            </w:r>
            <w:r w:rsidRPr="009D01DE">
              <w:rPr>
                <w:rFonts w:ascii="Arial Narrow" w:hAnsi="Arial Narrow"/>
                <w:sz w:val="22"/>
                <w:szCs w:val="22"/>
                <w:u w:val="single"/>
              </w:rPr>
              <w:t>or</w:t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    # days past date of consent: 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FFD1485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not met due to family circumstances (Explain):</w:t>
            </w:r>
          </w:p>
          <w:p w14:paraId="0B0921BD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F3DFF" w:rsidRPr="009D01DE" w14:paraId="75CBC1F9" w14:textId="77777777" w:rsidTr="00594809">
        <w:tc>
          <w:tcPr>
            <w:tcW w:w="1668" w:type="dxa"/>
            <w:vMerge w:val="restart"/>
            <w:shd w:val="clear" w:color="auto" w:fill="auto"/>
          </w:tcPr>
          <w:p w14:paraId="16F7C0CB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9ABF2DB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907D80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Outcome</w:t>
            </w:r>
          </w:p>
          <w:p w14:paraId="062B44FC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Frequency</w:t>
            </w:r>
          </w:p>
          <w:p w14:paraId="450234D7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Outcome Cont.</w:t>
            </w:r>
          </w:p>
          <w:p w14:paraId="00B1E5EA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Service Ended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43CDF243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4ED3CD48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771966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Home</w:t>
            </w:r>
          </w:p>
          <w:p w14:paraId="2A163A85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Community</w:t>
            </w:r>
          </w:p>
          <w:p w14:paraId="31CFB957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Service Provider Location</w:t>
            </w:r>
          </w:p>
          <w:p w14:paraId="0905FADA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Justification for SPL on file</w:t>
            </w:r>
          </w:p>
        </w:tc>
        <w:tc>
          <w:tcPr>
            <w:tcW w:w="1560" w:type="dxa"/>
            <w:shd w:val="clear" w:color="auto" w:fill="auto"/>
          </w:tcPr>
          <w:p w14:paraId="4575322B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C128592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2D9B05BC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37D304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0BA71281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Private Ins.</w:t>
            </w:r>
          </w:p>
          <w:p w14:paraId="237D8E5F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Medicaid</w:t>
            </w:r>
          </w:p>
          <w:p w14:paraId="22CB8C22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POLR</w:t>
            </w:r>
          </w:p>
        </w:tc>
      </w:tr>
      <w:tr w:rsidR="006F3DFF" w:rsidRPr="009D01DE" w14:paraId="6583EB82" w14:textId="77777777" w:rsidTr="00594809">
        <w:tc>
          <w:tcPr>
            <w:tcW w:w="1668" w:type="dxa"/>
            <w:vMerge/>
            <w:shd w:val="clear" w:color="auto" w:fill="auto"/>
          </w:tcPr>
          <w:p w14:paraId="24DD748E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ECD323E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010D5962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782AA471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16F38AD3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9D01DE">
              <w:rPr>
                <w:rFonts w:ascii="Arial Narrow" w:hAnsi="Arial Narrow"/>
                <w:sz w:val="22"/>
                <w:szCs w:val="22"/>
              </w:rPr>
              <w:t>30 day</w:t>
            </w:r>
            <w:proofErr w:type="gramEnd"/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met    </w:t>
            </w:r>
            <w:r w:rsidRPr="009D01DE">
              <w:rPr>
                <w:rFonts w:ascii="Arial Narrow" w:hAnsi="Arial Narrow"/>
                <w:sz w:val="22"/>
                <w:szCs w:val="22"/>
                <w:u w:val="single"/>
              </w:rPr>
              <w:t>or</w:t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    # days past date of consent: 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182184C4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not met due to family circumstances (Explain):</w:t>
            </w:r>
          </w:p>
          <w:p w14:paraId="58EF0AF3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F3DFF" w:rsidRPr="009D01DE" w14:paraId="5E790CEC" w14:textId="77777777" w:rsidTr="00594809">
        <w:tc>
          <w:tcPr>
            <w:tcW w:w="1668" w:type="dxa"/>
            <w:vMerge w:val="restart"/>
            <w:shd w:val="clear" w:color="auto" w:fill="auto"/>
          </w:tcPr>
          <w:p w14:paraId="10EED543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578288F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B8B8C9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Outcome</w:t>
            </w:r>
          </w:p>
          <w:p w14:paraId="1295D1C3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New Frequency</w:t>
            </w:r>
          </w:p>
          <w:p w14:paraId="189CD80B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Outcome Cont.</w:t>
            </w:r>
          </w:p>
          <w:p w14:paraId="5418EC4C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Service Ended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5B2DF254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0CB66EBD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C3038E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Home</w:t>
            </w:r>
          </w:p>
          <w:p w14:paraId="4D6C2F95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 w:cs="Arial"/>
                <w:sz w:val="22"/>
                <w:szCs w:val="22"/>
              </w:rPr>
            </w:r>
            <w:r w:rsidR="004038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 w:cs="Arial"/>
                <w:sz w:val="22"/>
                <w:szCs w:val="22"/>
              </w:rPr>
              <w:t xml:space="preserve"> Community</w:t>
            </w:r>
          </w:p>
          <w:p w14:paraId="4A6A4E88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Service Provider Location</w:t>
            </w:r>
          </w:p>
          <w:p w14:paraId="6B53845B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Justification for SPL on file</w:t>
            </w:r>
          </w:p>
        </w:tc>
        <w:tc>
          <w:tcPr>
            <w:tcW w:w="1560" w:type="dxa"/>
            <w:shd w:val="clear" w:color="auto" w:fill="auto"/>
          </w:tcPr>
          <w:p w14:paraId="7E0985CD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E5EF54B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2BF526C6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DD3C50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205FC6B8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Private Ins.</w:t>
            </w:r>
          </w:p>
          <w:p w14:paraId="15574BDA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Medicaid</w:t>
            </w:r>
          </w:p>
          <w:p w14:paraId="510596DA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>POLR</w:t>
            </w:r>
          </w:p>
        </w:tc>
      </w:tr>
      <w:tr w:rsidR="006F3DFF" w:rsidRPr="009D01DE" w14:paraId="27BCC266" w14:textId="77777777" w:rsidTr="00594809">
        <w:tc>
          <w:tcPr>
            <w:tcW w:w="1668" w:type="dxa"/>
            <w:vMerge/>
            <w:shd w:val="clear" w:color="auto" w:fill="auto"/>
          </w:tcPr>
          <w:p w14:paraId="64F1B0DE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1B2D82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8ADAD8A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19E774C1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5F76DFFC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9D01DE">
              <w:rPr>
                <w:rFonts w:ascii="Arial Narrow" w:hAnsi="Arial Narrow"/>
                <w:sz w:val="22"/>
                <w:szCs w:val="22"/>
              </w:rPr>
              <w:t>30 day</w:t>
            </w:r>
            <w:proofErr w:type="gramEnd"/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met    </w:t>
            </w:r>
            <w:r w:rsidRPr="009D01DE">
              <w:rPr>
                <w:rFonts w:ascii="Arial Narrow" w:hAnsi="Arial Narrow"/>
                <w:sz w:val="22"/>
                <w:szCs w:val="22"/>
                <w:u w:val="single"/>
              </w:rPr>
              <w:t>or</w:t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    # days past date of consent: 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E7BB883" w14:textId="77777777" w:rsidR="006F3DFF" w:rsidRPr="009D01DE" w:rsidRDefault="006F3DFF" w:rsidP="00594809">
            <w:pPr>
              <w:spacing w:after="0" w:line="240" w:lineRule="auto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03830">
              <w:rPr>
                <w:rFonts w:ascii="Arial Narrow" w:hAnsi="Arial Narrow"/>
                <w:sz w:val="22"/>
                <w:szCs w:val="22"/>
              </w:rPr>
            </w:r>
            <w:r w:rsidR="004038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D01DE">
              <w:rPr>
                <w:rFonts w:ascii="Arial Narrow" w:hAnsi="Arial Narrow"/>
                <w:sz w:val="22"/>
                <w:szCs w:val="22"/>
              </w:rPr>
              <w:t xml:space="preserve"> Timeline not met due to family circumstances (Explain):</w:t>
            </w:r>
          </w:p>
          <w:p w14:paraId="1B625DFF" w14:textId="77777777" w:rsidR="006F3DFF" w:rsidRPr="009D01DE" w:rsidRDefault="006F3DFF" w:rsidP="00594809">
            <w:pPr>
              <w:spacing w:after="0" w:line="240" w:lineRule="auto"/>
              <w:ind w:right="-120"/>
              <w:rPr>
                <w:sz w:val="22"/>
                <w:szCs w:val="22"/>
              </w:rPr>
            </w:pPr>
            <w:r w:rsidRPr="009D01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 Narrow" w:hAnsi="Arial Narrow"/>
                <w:sz w:val="22"/>
                <w:szCs w:val="22"/>
              </w:rPr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9D01D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F7A96D4" w14:textId="77777777" w:rsidR="00375013" w:rsidRPr="009D01DE" w:rsidRDefault="006F3DFF" w:rsidP="006F3DFF">
      <w:pPr>
        <w:spacing w:after="0" w:line="240" w:lineRule="auto"/>
        <w:ind w:right="-120"/>
        <w:rPr>
          <w:sz w:val="22"/>
          <w:szCs w:val="22"/>
        </w:rPr>
        <w:sectPr w:rsidR="00375013" w:rsidRPr="009D01DE" w:rsidSect="008F01F7">
          <w:headerReference w:type="default" r:id="rId52"/>
          <w:pgSz w:w="15840" w:h="12240" w:orient="landscape"/>
          <w:pgMar w:top="1440" w:right="720" w:bottom="1440" w:left="720" w:header="288" w:footer="288" w:gutter="0"/>
          <w:cols w:space="720"/>
          <w:docGrid w:linePitch="360"/>
        </w:sectPr>
      </w:pPr>
      <w:r w:rsidRPr="009D01DE">
        <w:rPr>
          <w:sz w:val="22"/>
          <w:szCs w:val="22"/>
        </w:rPr>
        <w:t xml:space="preserve">* Add Additional Services Pages </w:t>
      </w:r>
      <w:proofErr w:type="gramStart"/>
      <w:r w:rsidRPr="009D01DE">
        <w:rPr>
          <w:sz w:val="22"/>
          <w:szCs w:val="22"/>
        </w:rPr>
        <w:t>As</w:t>
      </w:r>
      <w:proofErr w:type="gramEnd"/>
      <w:r w:rsidRPr="009D01DE">
        <w:rPr>
          <w:sz w:val="22"/>
          <w:szCs w:val="22"/>
        </w:rPr>
        <w:t xml:space="preserve"> Needed</w:t>
      </w:r>
    </w:p>
    <w:p w14:paraId="6CF8F956" w14:textId="77777777" w:rsidR="00060A7F" w:rsidRPr="009D01DE" w:rsidRDefault="00E872A1" w:rsidP="00815937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86" w:name="teamroster"/>
      <w:r w:rsidRPr="009D01DE">
        <w:rPr>
          <w:rFonts w:ascii="Arial" w:hAnsi="Arial" w:cs="Arial"/>
          <w:b/>
          <w:sz w:val="22"/>
          <w:szCs w:val="22"/>
        </w:rPr>
        <w:lastRenderedPageBreak/>
        <w:t>Your</w:t>
      </w:r>
      <w:r w:rsidR="00F35F24" w:rsidRPr="009D01DE">
        <w:rPr>
          <w:rFonts w:ascii="Arial" w:hAnsi="Arial" w:cs="Arial"/>
          <w:b/>
          <w:sz w:val="22"/>
          <w:szCs w:val="22"/>
        </w:rPr>
        <w:t xml:space="preserve"> </w:t>
      </w:r>
      <w:r w:rsidR="00254D8A" w:rsidRPr="009D01DE">
        <w:rPr>
          <w:rFonts w:ascii="Arial" w:hAnsi="Arial" w:cs="Arial"/>
          <w:b/>
          <w:sz w:val="22"/>
          <w:szCs w:val="22"/>
        </w:rPr>
        <w:t>Team</w:t>
      </w:r>
      <w:r w:rsidRPr="009D01DE">
        <w:rPr>
          <w:rFonts w:ascii="Arial" w:hAnsi="Arial" w:cs="Arial"/>
          <w:b/>
          <w:sz w:val="22"/>
          <w:szCs w:val="22"/>
        </w:rPr>
        <w:t>’s</w:t>
      </w:r>
      <w:r w:rsidR="00254D8A" w:rsidRPr="009D01DE">
        <w:rPr>
          <w:rFonts w:ascii="Arial" w:hAnsi="Arial" w:cs="Arial"/>
          <w:b/>
          <w:sz w:val="22"/>
          <w:szCs w:val="22"/>
        </w:rPr>
        <w:t xml:space="preserve"> </w:t>
      </w:r>
      <w:r w:rsidR="00340D90" w:rsidRPr="009D01DE">
        <w:rPr>
          <w:rFonts w:ascii="Arial" w:hAnsi="Arial" w:cs="Arial"/>
          <w:b/>
          <w:sz w:val="22"/>
          <w:szCs w:val="22"/>
        </w:rPr>
        <w:t>Membership</w:t>
      </w:r>
      <w:r w:rsidR="00F35F24" w:rsidRPr="009D01DE">
        <w:rPr>
          <w:rFonts w:ascii="Arial" w:hAnsi="Arial" w:cs="Arial"/>
          <w:b/>
          <w:sz w:val="22"/>
          <w:szCs w:val="22"/>
        </w:rPr>
        <w:t xml:space="preserve"> and </w:t>
      </w:r>
      <w:r w:rsidRPr="009D01DE">
        <w:rPr>
          <w:rFonts w:ascii="Arial" w:hAnsi="Arial" w:cs="Arial"/>
          <w:b/>
          <w:sz w:val="22"/>
          <w:szCs w:val="22"/>
        </w:rPr>
        <w:t xml:space="preserve">Your </w:t>
      </w:r>
      <w:r w:rsidR="00F35F24" w:rsidRPr="009D01DE">
        <w:rPr>
          <w:rFonts w:ascii="Arial" w:hAnsi="Arial" w:cs="Arial"/>
          <w:b/>
          <w:sz w:val="22"/>
          <w:szCs w:val="22"/>
        </w:rPr>
        <w:t>Consent</w:t>
      </w:r>
    </w:p>
    <w:bookmarkEnd w:id="86"/>
    <w:p w14:paraId="26824C88" w14:textId="77777777" w:rsidR="00A85E04" w:rsidRPr="009D01DE" w:rsidRDefault="00A85E04" w:rsidP="00610205">
      <w:pPr>
        <w:spacing w:after="0" w:line="240" w:lineRule="auto"/>
        <w:ind w:left="-600" w:right="-120"/>
        <w:rPr>
          <w:sz w:val="16"/>
          <w:szCs w:val="16"/>
        </w:rPr>
      </w:pPr>
    </w:p>
    <w:p w14:paraId="6FBED3A5" w14:textId="77777777" w:rsidR="002A5D7B" w:rsidRPr="009D01DE" w:rsidRDefault="00A7123F" w:rsidP="00A9313C">
      <w:pPr>
        <w:spacing w:after="0" w:line="240" w:lineRule="auto"/>
        <w:ind w:right="-48"/>
        <w:rPr>
          <w:sz w:val="22"/>
          <w:szCs w:val="22"/>
        </w:rPr>
      </w:pPr>
      <w:r w:rsidRPr="009D01DE">
        <w:rPr>
          <w:sz w:val="22"/>
          <w:szCs w:val="22"/>
        </w:rPr>
        <w:t xml:space="preserve">The following team members have participated in the development of your plan and may assist in carrying it out. Members include </w:t>
      </w:r>
      <w:r w:rsidR="004311D5" w:rsidRPr="009D01DE">
        <w:rPr>
          <w:sz w:val="22"/>
          <w:szCs w:val="22"/>
        </w:rPr>
        <w:t xml:space="preserve">you (or </w:t>
      </w:r>
      <w:r w:rsidRPr="009D01DE">
        <w:rPr>
          <w:sz w:val="22"/>
          <w:szCs w:val="22"/>
        </w:rPr>
        <w:t>parent/guardian</w:t>
      </w:r>
      <w:r w:rsidR="004311D5" w:rsidRPr="009D01DE">
        <w:rPr>
          <w:sz w:val="22"/>
          <w:szCs w:val="22"/>
        </w:rPr>
        <w:t>)</w:t>
      </w:r>
      <w:r w:rsidRPr="009D01DE">
        <w:rPr>
          <w:sz w:val="22"/>
          <w:szCs w:val="22"/>
        </w:rPr>
        <w:t>, service coordinator, person(s) who conducted assessments</w:t>
      </w:r>
      <w:r w:rsidR="00815937" w:rsidRPr="009D01DE">
        <w:rPr>
          <w:sz w:val="22"/>
          <w:szCs w:val="22"/>
        </w:rPr>
        <w:t xml:space="preserve">, others as requested by </w:t>
      </w:r>
      <w:r w:rsidR="00513721" w:rsidRPr="009D01DE">
        <w:rPr>
          <w:sz w:val="22"/>
          <w:szCs w:val="22"/>
        </w:rPr>
        <w:t>you</w:t>
      </w:r>
      <w:r w:rsidR="00E872A1" w:rsidRPr="009D01DE">
        <w:rPr>
          <w:sz w:val="22"/>
          <w:szCs w:val="22"/>
        </w:rPr>
        <w:t xml:space="preserve"> (e.g.</w:t>
      </w:r>
      <w:r w:rsidRPr="009D01DE">
        <w:rPr>
          <w:sz w:val="22"/>
          <w:szCs w:val="22"/>
        </w:rPr>
        <w:t xml:space="preserve">, </w:t>
      </w:r>
      <w:r w:rsidR="00E872A1" w:rsidRPr="009D01DE">
        <w:rPr>
          <w:sz w:val="22"/>
          <w:szCs w:val="22"/>
        </w:rPr>
        <w:t>friend, family member</w:t>
      </w:r>
      <w:r w:rsidR="00DC19E0" w:rsidRPr="009D01DE">
        <w:rPr>
          <w:sz w:val="22"/>
          <w:szCs w:val="22"/>
        </w:rPr>
        <w:t>, community agency staff, etc…</w:t>
      </w:r>
      <w:r w:rsidR="00E872A1" w:rsidRPr="009D01DE">
        <w:rPr>
          <w:sz w:val="22"/>
          <w:szCs w:val="22"/>
        </w:rPr>
        <w:t xml:space="preserve">) </w:t>
      </w:r>
      <w:r w:rsidR="00737E9C" w:rsidRPr="009D01DE">
        <w:rPr>
          <w:sz w:val="22"/>
          <w:szCs w:val="22"/>
        </w:rPr>
        <w:t xml:space="preserve">and </w:t>
      </w:r>
      <w:r w:rsidRPr="009D01DE">
        <w:rPr>
          <w:sz w:val="22"/>
          <w:szCs w:val="22"/>
        </w:rPr>
        <w:t>those who will provide services</w:t>
      </w:r>
      <w:r w:rsidR="00737E9C" w:rsidRPr="009D01DE">
        <w:rPr>
          <w:sz w:val="22"/>
          <w:szCs w:val="22"/>
        </w:rPr>
        <w:t>.</w:t>
      </w:r>
    </w:p>
    <w:p w14:paraId="06CA63C5" w14:textId="77777777" w:rsidR="00CA2754" w:rsidRPr="009D01DE" w:rsidRDefault="00CA2754" w:rsidP="00610205">
      <w:pPr>
        <w:spacing w:after="0" w:line="240" w:lineRule="auto"/>
        <w:ind w:left="-600" w:right="-120"/>
        <w:rPr>
          <w:sz w:val="16"/>
          <w:szCs w:val="16"/>
        </w:rPr>
      </w:pPr>
    </w:p>
    <w:tbl>
      <w:tblPr>
        <w:tblpPr w:leftFromText="187" w:rightFromText="187" w:vertAnchor="text" w:horzAnchor="margin" w:tblpXSpec="center" w:tblpY="125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445"/>
        <w:gridCol w:w="1475"/>
      </w:tblGrid>
      <w:tr w:rsidR="00060A7F" w:rsidRPr="009D01DE" w14:paraId="2571E4B9" w14:textId="77777777" w:rsidTr="00815937">
        <w:trPr>
          <w:trHeight w:val="273"/>
        </w:trPr>
        <w:tc>
          <w:tcPr>
            <w:tcW w:w="2988" w:type="dxa"/>
            <w:tcBorders>
              <w:left w:val="single" w:sz="4" w:space="0" w:color="auto"/>
            </w:tcBorders>
            <w:shd w:val="clear" w:color="auto" w:fill="D9D9D9"/>
          </w:tcPr>
          <w:p w14:paraId="1D6235BD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80" w:type="dxa"/>
            <w:shd w:val="clear" w:color="auto" w:fill="D9D9D9"/>
          </w:tcPr>
          <w:p w14:paraId="5BB45DD6" w14:textId="77777777" w:rsidR="00060A7F" w:rsidRPr="009D01DE" w:rsidRDefault="00060A7F" w:rsidP="00815937">
            <w:pPr>
              <w:spacing w:before="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="000B6B8D" w:rsidRPr="009D01DE">
              <w:rPr>
                <w:rFonts w:ascii="Arial" w:hAnsi="Arial" w:cs="Arial"/>
                <w:b/>
                <w:sz w:val="22"/>
                <w:szCs w:val="22"/>
              </w:rPr>
              <w:t>/Phone #</w:t>
            </w:r>
          </w:p>
        </w:tc>
        <w:tc>
          <w:tcPr>
            <w:tcW w:w="3445" w:type="dxa"/>
            <w:shd w:val="clear" w:color="auto" w:fill="D9D9D9"/>
          </w:tcPr>
          <w:p w14:paraId="3180D434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14:paraId="3659933A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060A7F" w:rsidRPr="009D01DE" w14:paraId="0490062F" w14:textId="77777777" w:rsidTr="00815937">
        <w:trPr>
          <w:trHeight w:val="501"/>
        </w:trPr>
        <w:tc>
          <w:tcPr>
            <w:tcW w:w="2988" w:type="dxa"/>
            <w:tcBorders>
              <w:left w:val="single" w:sz="4" w:space="0" w:color="auto"/>
            </w:tcBorders>
          </w:tcPr>
          <w:p w14:paraId="1D606015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7" w:name="Text106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880" w:type="dxa"/>
            <w:vAlign w:val="center"/>
          </w:tcPr>
          <w:p w14:paraId="1552B510" w14:textId="77777777" w:rsidR="00060A7F" w:rsidRPr="009D01DE" w:rsidRDefault="00060A7F" w:rsidP="000A67B8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Service Coordinator</w:t>
            </w:r>
          </w:p>
        </w:tc>
        <w:tc>
          <w:tcPr>
            <w:tcW w:w="3445" w:type="dxa"/>
          </w:tcPr>
          <w:p w14:paraId="20F8D977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8" w:name="Text119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5BB7BFB" w14:textId="77777777" w:rsidR="00060A7F" w:rsidRPr="009D01DE" w:rsidRDefault="00DE3455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60A7F" w:rsidRPr="009D01DE" w14:paraId="1F0A7D53" w14:textId="77777777" w:rsidTr="00815937">
        <w:trPr>
          <w:trHeight w:val="501"/>
        </w:trPr>
        <w:tc>
          <w:tcPr>
            <w:tcW w:w="2988" w:type="dxa"/>
            <w:tcBorders>
              <w:left w:val="single" w:sz="4" w:space="0" w:color="auto"/>
            </w:tcBorders>
          </w:tcPr>
          <w:p w14:paraId="2449DCD1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9" w:name="Text107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2880" w:type="dxa"/>
            <w:vAlign w:val="center"/>
          </w:tcPr>
          <w:p w14:paraId="40A90A0E" w14:textId="77777777" w:rsidR="00060A7F" w:rsidRPr="009D01DE" w:rsidRDefault="00060A7F" w:rsidP="000A67B8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0" w:name="Text113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3445" w:type="dxa"/>
          </w:tcPr>
          <w:p w14:paraId="2FF3838B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1" w:name="Text120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2C0A37C6" w14:textId="77777777" w:rsidR="00060A7F" w:rsidRPr="009D01DE" w:rsidRDefault="00DE3455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60A7F" w:rsidRPr="009D01DE" w14:paraId="47723BBA" w14:textId="77777777" w:rsidTr="00815937">
        <w:trPr>
          <w:trHeight w:val="501"/>
        </w:trPr>
        <w:tc>
          <w:tcPr>
            <w:tcW w:w="2988" w:type="dxa"/>
            <w:tcBorders>
              <w:left w:val="single" w:sz="4" w:space="0" w:color="auto"/>
            </w:tcBorders>
          </w:tcPr>
          <w:p w14:paraId="70769D2F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2" w:name="Text108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880" w:type="dxa"/>
            <w:vAlign w:val="center"/>
          </w:tcPr>
          <w:p w14:paraId="11791195" w14:textId="77777777" w:rsidR="00060A7F" w:rsidRPr="009D01DE" w:rsidRDefault="00060A7F" w:rsidP="000A67B8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3" w:name="Text114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445" w:type="dxa"/>
          </w:tcPr>
          <w:p w14:paraId="6CA43E31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4" w:name="Text121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73F2DF6D" w14:textId="77777777" w:rsidR="00060A7F" w:rsidRPr="009D01DE" w:rsidRDefault="00DE3455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60A7F" w:rsidRPr="009D01DE" w14:paraId="2F6B0655" w14:textId="77777777" w:rsidTr="00815937">
        <w:trPr>
          <w:trHeight w:val="501"/>
        </w:trPr>
        <w:tc>
          <w:tcPr>
            <w:tcW w:w="2988" w:type="dxa"/>
            <w:tcBorders>
              <w:left w:val="single" w:sz="4" w:space="0" w:color="auto"/>
            </w:tcBorders>
          </w:tcPr>
          <w:p w14:paraId="046A3467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5" w:name="Text109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880" w:type="dxa"/>
            <w:vAlign w:val="center"/>
          </w:tcPr>
          <w:p w14:paraId="7969011F" w14:textId="77777777" w:rsidR="00060A7F" w:rsidRPr="009D01DE" w:rsidRDefault="00060A7F" w:rsidP="000A67B8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6" w:name="Text115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445" w:type="dxa"/>
          </w:tcPr>
          <w:p w14:paraId="4C5CFAD2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7" w:name="Text122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260F2E2C" w14:textId="77777777" w:rsidR="00060A7F" w:rsidRPr="009D01DE" w:rsidRDefault="00DE3455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60A7F" w:rsidRPr="009D01DE" w14:paraId="2EACD41D" w14:textId="77777777" w:rsidTr="00815937">
        <w:trPr>
          <w:trHeight w:val="501"/>
        </w:trPr>
        <w:tc>
          <w:tcPr>
            <w:tcW w:w="2988" w:type="dxa"/>
            <w:tcBorders>
              <w:left w:val="single" w:sz="4" w:space="0" w:color="auto"/>
            </w:tcBorders>
          </w:tcPr>
          <w:p w14:paraId="37DEB522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8" w:name="Text110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880" w:type="dxa"/>
            <w:vAlign w:val="center"/>
          </w:tcPr>
          <w:p w14:paraId="75D7B36A" w14:textId="77777777" w:rsidR="00060A7F" w:rsidRPr="009D01DE" w:rsidRDefault="00060A7F" w:rsidP="000A67B8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3445" w:type="dxa"/>
          </w:tcPr>
          <w:p w14:paraId="6F0AD015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0" w:name="Text123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CDDA919" w14:textId="77777777" w:rsidR="00060A7F" w:rsidRPr="009D01DE" w:rsidRDefault="00DE3455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60A7F" w:rsidRPr="009D01DE" w14:paraId="517E82B2" w14:textId="77777777" w:rsidTr="00815937">
        <w:trPr>
          <w:trHeight w:val="501"/>
        </w:trPr>
        <w:tc>
          <w:tcPr>
            <w:tcW w:w="2988" w:type="dxa"/>
            <w:tcBorders>
              <w:left w:val="single" w:sz="4" w:space="0" w:color="auto"/>
            </w:tcBorders>
          </w:tcPr>
          <w:p w14:paraId="37522092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1" w:name="Text111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2880" w:type="dxa"/>
            <w:vAlign w:val="center"/>
          </w:tcPr>
          <w:p w14:paraId="64B8582E" w14:textId="77777777" w:rsidR="00060A7F" w:rsidRPr="009D01DE" w:rsidRDefault="00060A7F" w:rsidP="000A67B8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2" w:name="Text117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3445" w:type="dxa"/>
          </w:tcPr>
          <w:p w14:paraId="0F1BC012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3" w:name="Text124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6A42079" w14:textId="77777777" w:rsidR="00060A7F" w:rsidRPr="009D01DE" w:rsidRDefault="00DE3455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60A7F" w:rsidRPr="009D01DE" w14:paraId="195F4724" w14:textId="77777777" w:rsidTr="00815937">
        <w:trPr>
          <w:trHeight w:val="501"/>
        </w:trPr>
        <w:tc>
          <w:tcPr>
            <w:tcW w:w="2988" w:type="dxa"/>
            <w:tcBorders>
              <w:left w:val="single" w:sz="4" w:space="0" w:color="auto"/>
            </w:tcBorders>
          </w:tcPr>
          <w:p w14:paraId="7D68BE1A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4" w:name="Text112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880" w:type="dxa"/>
            <w:vAlign w:val="center"/>
          </w:tcPr>
          <w:p w14:paraId="3651EAAD" w14:textId="77777777" w:rsidR="00060A7F" w:rsidRPr="009D01DE" w:rsidRDefault="00060A7F" w:rsidP="000A67B8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5" w:name="Text118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445" w:type="dxa"/>
          </w:tcPr>
          <w:p w14:paraId="7FA4B2CE" w14:textId="77777777" w:rsidR="00060A7F" w:rsidRPr="009D01DE" w:rsidRDefault="00060A7F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C6C7F5F" w14:textId="77777777" w:rsidR="00060A7F" w:rsidRPr="009D01DE" w:rsidRDefault="00DE3455" w:rsidP="00060A7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738EBA5" w14:textId="77777777" w:rsidR="00A7123F" w:rsidRPr="009D01DE" w:rsidRDefault="00A7123F" w:rsidP="00A7123F">
      <w:pPr>
        <w:spacing w:after="0" w:line="240" w:lineRule="auto"/>
        <w:ind w:right="-120"/>
        <w:rPr>
          <w:sz w:val="22"/>
          <w:szCs w:val="22"/>
        </w:rPr>
      </w:pPr>
    </w:p>
    <w:p w14:paraId="5DB5024A" w14:textId="77777777" w:rsidR="00AE640B" w:rsidRPr="009D01DE" w:rsidRDefault="002A5D7B" w:rsidP="00A9313C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9D01DE">
        <w:rPr>
          <w:rFonts w:ascii="Arial" w:hAnsi="Arial" w:cs="Arial"/>
          <w:b/>
          <w:sz w:val="22"/>
          <w:szCs w:val="22"/>
        </w:rPr>
        <w:t>__________________________________________</w:t>
      </w:r>
      <w:r w:rsidR="00AE640B" w:rsidRPr="009D01DE">
        <w:rPr>
          <w:rFonts w:ascii="Arial" w:hAnsi="Arial" w:cs="Arial"/>
          <w:b/>
          <w:sz w:val="22"/>
          <w:szCs w:val="22"/>
        </w:rPr>
        <w:t>____</w:t>
      </w:r>
      <w:r w:rsidRPr="009D01DE">
        <w:rPr>
          <w:rFonts w:ascii="Arial" w:hAnsi="Arial" w:cs="Arial"/>
          <w:b/>
          <w:sz w:val="22"/>
          <w:szCs w:val="22"/>
        </w:rPr>
        <w:tab/>
      </w:r>
      <w:r w:rsidR="00AE640B" w:rsidRPr="009D01DE">
        <w:rPr>
          <w:rFonts w:ascii="Arial" w:hAnsi="Arial" w:cs="Arial"/>
          <w:b/>
          <w:sz w:val="22"/>
          <w:szCs w:val="22"/>
        </w:rPr>
        <w:tab/>
      </w:r>
      <w:r w:rsidR="00A9313C" w:rsidRPr="009D01DE">
        <w:rPr>
          <w:rFonts w:ascii="Arial" w:hAnsi="Arial" w:cs="Arial"/>
          <w:b/>
          <w:sz w:val="22"/>
          <w:szCs w:val="22"/>
        </w:rPr>
        <w:tab/>
      </w:r>
      <w:r w:rsidRPr="009D01DE">
        <w:rPr>
          <w:rFonts w:ascii="Arial" w:hAnsi="Arial" w:cs="Arial"/>
          <w:b/>
          <w:sz w:val="22"/>
          <w:szCs w:val="22"/>
        </w:rPr>
        <w:t>___________________</w:t>
      </w:r>
    </w:p>
    <w:p w14:paraId="0425B9B6" w14:textId="77777777" w:rsidR="00815937" w:rsidRPr="009D01DE" w:rsidRDefault="002A5D7B" w:rsidP="00815937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9D01DE">
        <w:rPr>
          <w:rFonts w:ascii="Arial" w:hAnsi="Arial" w:cs="Arial"/>
          <w:b/>
          <w:sz w:val="22"/>
          <w:szCs w:val="22"/>
        </w:rPr>
        <w:t>Physician signature (</w:t>
      </w:r>
      <w:r w:rsidR="00AE640B" w:rsidRPr="009D01DE">
        <w:rPr>
          <w:rFonts w:ascii="Arial" w:hAnsi="Arial" w:cs="Arial"/>
          <w:b/>
          <w:sz w:val="22"/>
          <w:szCs w:val="22"/>
        </w:rPr>
        <w:t>if applicable)</w:t>
      </w:r>
      <w:r w:rsidR="0021499D" w:rsidRPr="009D01DE">
        <w:rPr>
          <w:rFonts w:ascii="Arial" w:hAnsi="Arial" w:cs="Arial"/>
          <w:b/>
          <w:sz w:val="22"/>
          <w:szCs w:val="22"/>
        </w:rPr>
        <w:t xml:space="preserve"> **</w:t>
      </w:r>
      <w:r w:rsidR="00AE640B" w:rsidRPr="009D01DE">
        <w:rPr>
          <w:rFonts w:ascii="Arial" w:hAnsi="Arial" w:cs="Arial"/>
          <w:sz w:val="22"/>
          <w:szCs w:val="22"/>
        </w:rPr>
        <w:tab/>
      </w:r>
      <w:r w:rsidR="00AE640B" w:rsidRPr="009D01DE">
        <w:rPr>
          <w:rFonts w:ascii="Arial" w:hAnsi="Arial" w:cs="Arial"/>
          <w:sz w:val="22"/>
          <w:szCs w:val="22"/>
        </w:rPr>
        <w:tab/>
      </w:r>
      <w:r w:rsidR="00AE640B" w:rsidRPr="009D01DE">
        <w:rPr>
          <w:rFonts w:ascii="Arial" w:hAnsi="Arial" w:cs="Arial"/>
          <w:sz w:val="22"/>
          <w:szCs w:val="22"/>
        </w:rPr>
        <w:tab/>
      </w:r>
      <w:r w:rsidR="00AE640B" w:rsidRPr="009D01DE">
        <w:rPr>
          <w:rFonts w:ascii="Arial" w:hAnsi="Arial" w:cs="Arial"/>
          <w:sz w:val="22"/>
          <w:szCs w:val="22"/>
        </w:rPr>
        <w:tab/>
      </w:r>
      <w:r w:rsidR="00AE640B" w:rsidRPr="009D01DE">
        <w:rPr>
          <w:rFonts w:ascii="Arial" w:hAnsi="Arial" w:cs="Arial"/>
          <w:sz w:val="22"/>
          <w:szCs w:val="22"/>
        </w:rPr>
        <w:tab/>
      </w:r>
      <w:r w:rsidR="00060A7F" w:rsidRPr="009D01DE">
        <w:rPr>
          <w:rFonts w:ascii="Arial" w:hAnsi="Arial" w:cs="Arial"/>
          <w:b/>
          <w:sz w:val="22"/>
          <w:szCs w:val="22"/>
        </w:rPr>
        <w:t>Date</w:t>
      </w:r>
    </w:p>
    <w:tbl>
      <w:tblPr>
        <w:tblpPr w:leftFromText="187" w:rightFromText="187" w:vertAnchor="text" w:horzAnchor="margin" w:tblpXSpec="center" w:tblpY="346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8365"/>
        <w:gridCol w:w="2363"/>
      </w:tblGrid>
      <w:tr w:rsidR="00815937" w:rsidRPr="009D01DE" w14:paraId="0A7BE744" w14:textId="77777777" w:rsidTr="00815937">
        <w:trPr>
          <w:cantSplit/>
          <w:trHeight w:val="327"/>
        </w:trPr>
        <w:tc>
          <w:tcPr>
            <w:tcW w:w="10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23304" w14:textId="77777777" w:rsidR="00815937" w:rsidRPr="009D01DE" w:rsidRDefault="00815937" w:rsidP="003F5A3A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Consent for Initiation/Change/Continuation of Services:</w:t>
            </w:r>
            <w:r w:rsidR="009642A1"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15937" w:rsidRPr="009D01DE" w14:paraId="7EFB3F97" w14:textId="77777777" w:rsidTr="00B30532">
        <w:trPr>
          <w:cantSplit/>
          <w:trHeight w:val="3608"/>
        </w:trPr>
        <w:tc>
          <w:tcPr>
            <w:tcW w:w="10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3C1C4" w14:textId="77777777" w:rsidR="004311D5" w:rsidRPr="009D01DE" w:rsidRDefault="004311D5" w:rsidP="004311D5">
            <w:pPr>
              <w:spacing w:before="40" w:after="0" w:line="240" w:lineRule="auto"/>
              <w:rPr>
                <w:color w:val="000000"/>
                <w:sz w:val="22"/>
                <w:szCs w:val="22"/>
              </w:rPr>
            </w:pPr>
          </w:p>
          <w:p w14:paraId="640D6088" w14:textId="77777777" w:rsidR="004311D5" w:rsidRPr="009D01DE" w:rsidRDefault="00815937" w:rsidP="004311D5">
            <w:pPr>
              <w:spacing w:before="40" w:after="0" w:line="240" w:lineRule="auto"/>
              <w:rPr>
                <w:color w:val="000000"/>
                <w:sz w:val="22"/>
                <w:szCs w:val="22"/>
              </w:rPr>
            </w:pPr>
            <w:r w:rsidRPr="009D01DE">
              <w:rPr>
                <w:color w:val="000000"/>
                <w:sz w:val="22"/>
                <w:szCs w:val="22"/>
              </w:rPr>
              <w:t>You have completed your plan. Now your consent is needed before any services can begin. Your signature indicates yo</w:t>
            </w:r>
            <w:r w:rsidR="00917144" w:rsidRPr="009D01DE">
              <w:rPr>
                <w:color w:val="000000"/>
                <w:sz w:val="22"/>
                <w:szCs w:val="22"/>
              </w:rPr>
              <w:t>ur consent. Whenever there is a</w:t>
            </w:r>
            <w:r w:rsidRPr="009D01DE">
              <w:rPr>
                <w:color w:val="000000"/>
                <w:sz w:val="22"/>
                <w:szCs w:val="22"/>
              </w:rPr>
              <w:t xml:space="preserve"> </w:t>
            </w:r>
            <w:r w:rsidR="00737E9C" w:rsidRPr="009D01DE">
              <w:rPr>
                <w:color w:val="000000"/>
                <w:sz w:val="22"/>
                <w:szCs w:val="22"/>
              </w:rPr>
              <w:t>review</w:t>
            </w:r>
            <w:r w:rsidRPr="009D01DE">
              <w:rPr>
                <w:color w:val="000000"/>
                <w:sz w:val="22"/>
                <w:szCs w:val="22"/>
              </w:rPr>
              <w:t xml:space="preserve"> of your plan, you will be asked to give your consent. It is important for you to be involved in every stage of your plan.</w:t>
            </w:r>
          </w:p>
          <w:p w14:paraId="703D238F" w14:textId="77777777" w:rsidR="004311D5" w:rsidRPr="009D01DE" w:rsidRDefault="004311D5" w:rsidP="004311D5">
            <w:pPr>
              <w:spacing w:before="40" w:after="0" w:line="240" w:lineRule="auto"/>
              <w:rPr>
                <w:color w:val="000000"/>
                <w:sz w:val="16"/>
                <w:szCs w:val="22"/>
              </w:rPr>
            </w:pPr>
          </w:p>
          <w:p w14:paraId="748A2333" w14:textId="77777777" w:rsidR="00815937" w:rsidRPr="009D01DE" w:rsidRDefault="00815937" w:rsidP="004311D5">
            <w:pPr>
              <w:spacing w:before="40" w:after="0" w:line="240" w:lineRule="auto"/>
              <w:rPr>
                <w:color w:val="000000"/>
                <w:sz w:val="22"/>
                <w:szCs w:val="22"/>
              </w:rPr>
            </w:pPr>
            <w:r w:rsidRPr="009D01DE">
              <w:rPr>
                <w:color w:val="000000"/>
                <w:sz w:val="22"/>
                <w:szCs w:val="22"/>
              </w:rPr>
              <w:t xml:space="preserve">If you disagree with any part of </w:t>
            </w:r>
            <w:r w:rsidR="003075B0" w:rsidRPr="009D01DE">
              <w:rPr>
                <w:color w:val="000000"/>
                <w:sz w:val="22"/>
                <w:szCs w:val="22"/>
              </w:rPr>
              <w:t>your</w:t>
            </w:r>
            <w:r w:rsidRPr="009D01DE">
              <w:rPr>
                <w:color w:val="000000"/>
                <w:sz w:val="22"/>
                <w:szCs w:val="22"/>
              </w:rPr>
              <w:t xml:space="preserve"> plan or think you are not getting the </w:t>
            </w:r>
            <w:r w:rsidR="000A67B8" w:rsidRPr="009D01DE">
              <w:rPr>
                <w:color w:val="000000"/>
                <w:sz w:val="22"/>
                <w:szCs w:val="22"/>
              </w:rPr>
              <w:t xml:space="preserve">appropriate </w:t>
            </w:r>
            <w:r w:rsidRPr="009D01DE">
              <w:rPr>
                <w:color w:val="000000"/>
                <w:sz w:val="22"/>
                <w:szCs w:val="22"/>
              </w:rPr>
              <w:t xml:space="preserve">services, you have the right to voice your concerns. You may want to talk to your Service Coordinator or </w:t>
            </w:r>
            <w:r w:rsidR="003075B0" w:rsidRPr="009D01DE">
              <w:rPr>
                <w:color w:val="000000"/>
                <w:sz w:val="22"/>
                <w:szCs w:val="22"/>
              </w:rPr>
              <w:t>CIS</w:t>
            </w:r>
            <w:r w:rsidRPr="009D01DE">
              <w:rPr>
                <w:color w:val="000000"/>
                <w:sz w:val="22"/>
                <w:szCs w:val="22"/>
              </w:rPr>
              <w:t xml:space="preserve"> Coordinator – their names and contact information appear below. </w:t>
            </w:r>
          </w:p>
          <w:p w14:paraId="72755E46" w14:textId="77777777" w:rsidR="00DC19E0" w:rsidRPr="009D01DE" w:rsidRDefault="00DC19E0" w:rsidP="004311D5">
            <w:pPr>
              <w:spacing w:before="40" w:after="0" w:line="240" w:lineRule="auto"/>
              <w:rPr>
                <w:color w:val="000000"/>
                <w:sz w:val="4"/>
                <w:szCs w:val="4"/>
              </w:rPr>
            </w:pPr>
          </w:p>
          <w:p w14:paraId="1BAEA249" w14:textId="77777777" w:rsidR="00815937" w:rsidRPr="009D01DE" w:rsidRDefault="00815937" w:rsidP="00A11E19">
            <w:pPr>
              <w:numPr>
                <w:ilvl w:val="0"/>
                <w:numId w:val="3"/>
              </w:num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I have received a written copy of and a verbal explanation of my rights. I understand these rights. </w:t>
            </w:r>
            <w:r w:rsidRPr="009D01DE">
              <w:rPr>
                <w:rFonts w:ascii="Arial" w:hAnsi="Arial" w:cs="Arial"/>
                <w:sz w:val="18"/>
                <w:szCs w:val="18"/>
              </w:rPr>
              <w:t>(EI only)</w:t>
            </w:r>
          </w:p>
          <w:p w14:paraId="159491EE" w14:textId="77777777" w:rsidR="00815937" w:rsidRPr="009D01DE" w:rsidRDefault="00815937" w:rsidP="00A11E19">
            <w:pPr>
              <w:numPr>
                <w:ilvl w:val="0"/>
                <w:numId w:val="3"/>
              </w:num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I participated fully in the development of this Plan. </w:t>
            </w:r>
          </w:p>
          <w:p w14:paraId="7FAF0EE8" w14:textId="77777777" w:rsidR="00815937" w:rsidRPr="009D01DE" w:rsidRDefault="00815937" w:rsidP="00A11E19">
            <w:pPr>
              <w:numPr>
                <w:ilvl w:val="0"/>
                <w:numId w:val="3"/>
              </w:num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I give consent for this Plan to be carried out as written and for the provision of services</w:t>
            </w:r>
            <w:r w:rsidR="00DC19E0" w:rsidRPr="009D01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DBC400" w14:textId="77777777" w:rsidR="00815937" w:rsidRPr="009D01DE" w:rsidRDefault="00815937" w:rsidP="00A11E19">
            <w:pPr>
              <w:numPr>
                <w:ilvl w:val="0"/>
                <w:numId w:val="3"/>
              </w:num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I do not accept this Plan </w:t>
            </w:r>
            <w:proofErr w:type="gramStart"/>
            <w:r w:rsidRPr="009D01DE">
              <w:rPr>
                <w:rFonts w:ascii="Arial" w:hAnsi="Arial" w:cs="Arial"/>
                <w:sz w:val="22"/>
                <w:szCs w:val="22"/>
              </w:rPr>
              <w:t>as written,</w:t>
            </w:r>
            <w:proofErr w:type="gramEnd"/>
            <w:r w:rsidRPr="009D01DE">
              <w:rPr>
                <w:rFonts w:ascii="Arial" w:hAnsi="Arial" w:cs="Arial"/>
                <w:sz w:val="22"/>
                <w:szCs w:val="22"/>
              </w:rPr>
              <w:t xml:space="preserve"> however I do give consent for the following service(s) to begin:</w:t>
            </w:r>
          </w:p>
        </w:tc>
      </w:tr>
      <w:tr w:rsidR="00815937" w:rsidRPr="009D01DE" w14:paraId="6C52C932" w14:textId="77777777" w:rsidTr="00815937">
        <w:trPr>
          <w:cantSplit/>
          <w:trHeight w:val="144"/>
        </w:trPr>
        <w:tc>
          <w:tcPr>
            <w:tcW w:w="83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7C36CFC" w14:textId="77777777" w:rsidR="00815937" w:rsidRPr="009D01DE" w:rsidRDefault="00815937" w:rsidP="00A11E19">
            <w:pPr>
              <w:spacing w:after="0" w:line="240" w:lineRule="auto"/>
              <w:rPr>
                <w:i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__________________________________________________________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F38AD07" w14:textId="77777777" w:rsidR="00815937" w:rsidRPr="009D01DE" w:rsidRDefault="00815937" w:rsidP="00A11E1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</w:t>
            </w:r>
          </w:p>
        </w:tc>
      </w:tr>
      <w:tr w:rsidR="00815937" w:rsidRPr="009D01DE" w14:paraId="3EA4D404" w14:textId="77777777" w:rsidTr="00B30532">
        <w:trPr>
          <w:cantSplit/>
          <w:trHeight w:val="738"/>
        </w:trPr>
        <w:tc>
          <w:tcPr>
            <w:tcW w:w="8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FD737B" w14:textId="77777777" w:rsidR="00815937" w:rsidRPr="009D01DE" w:rsidRDefault="00815937" w:rsidP="00A11E19">
            <w:pPr>
              <w:spacing w:before="40"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Client/Parent(s)/Legal Guardian(s</w:t>
            </w:r>
            <w:r w:rsidR="000B6B8D"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/Appointed Educational Surrogate</w:t>
            </w:r>
          </w:p>
          <w:p w14:paraId="1C441A51" w14:textId="77777777" w:rsidR="00815937" w:rsidRPr="009D01DE" w:rsidRDefault="00815937" w:rsidP="00A11E19">
            <w:pPr>
              <w:spacing w:before="4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B246BA" w14:textId="77777777" w:rsidR="00815937" w:rsidRPr="009D01DE" w:rsidRDefault="00815937" w:rsidP="00A11E19">
            <w:pPr>
              <w:spacing w:before="40"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__________________________________________________________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503B58" w14:textId="77777777" w:rsidR="00815937" w:rsidRPr="009D01DE" w:rsidRDefault="00815937" w:rsidP="00A11E19">
            <w:pPr>
              <w:spacing w:before="40" w:after="0" w:line="240" w:lineRule="auto"/>
              <w:ind w:left="15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  <w:p w14:paraId="7E01567D" w14:textId="77777777" w:rsidR="00815937" w:rsidRPr="009D01DE" w:rsidRDefault="00815937" w:rsidP="00A11E19">
            <w:pPr>
              <w:spacing w:before="40"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45FEA1B" w14:textId="77777777" w:rsidR="00815937" w:rsidRPr="009D01DE" w:rsidRDefault="00815937" w:rsidP="00A11E19">
            <w:pPr>
              <w:spacing w:before="40" w:after="0" w:line="240" w:lineRule="auto"/>
              <w:rPr>
                <w:i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</w:t>
            </w:r>
          </w:p>
        </w:tc>
      </w:tr>
      <w:tr w:rsidR="00815937" w:rsidRPr="009D01DE" w14:paraId="3A175CB8" w14:textId="77777777" w:rsidTr="00B30532">
        <w:trPr>
          <w:cantSplit/>
          <w:trHeight w:val="495"/>
        </w:trPr>
        <w:tc>
          <w:tcPr>
            <w:tcW w:w="8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667EDC" w14:textId="77777777" w:rsidR="00815937" w:rsidRPr="009D01DE" w:rsidRDefault="00815937" w:rsidP="00A11E19">
            <w:pPr>
              <w:spacing w:before="40"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Parent(s)/Legal Guardian(s</w:t>
            </w:r>
            <w:r w:rsidR="000B6B8D"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/Appointed Educational Surrogate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1D9CDA" w14:textId="77777777" w:rsidR="00815937" w:rsidRPr="009D01DE" w:rsidRDefault="00815937" w:rsidP="00A11E19">
            <w:pPr>
              <w:spacing w:before="40" w:after="0" w:line="240" w:lineRule="auto"/>
              <w:ind w:left="19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815937" w:rsidRPr="009D01DE" w14:paraId="765597EF" w14:textId="77777777" w:rsidTr="00815937">
        <w:trPr>
          <w:cantSplit/>
          <w:trHeight w:val="432"/>
        </w:trPr>
        <w:tc>
          <w:tcPr>
            <w:tcW w:w="107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CCCB2" w14:textId="77777777" w:rsidR="00815937" w:rsidRPr="009D01DE" w:rsidRDefault="00815937" w:rsidP="00A11E19">
            <w:pPr>
              <w:spacing w:before="40"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Service Coordinator:                                                             Phone: _____________________________</w:t>
            </w:r>
          </w:p>
        </w:tc>
      </w:tr>
      <w:tr w:rsidR="00815937" w:rsidRPr="009D01DE" w14:paraId="7E810EA6" w14:textId="77777777" w:rsidTr="00B30532">
        <w:trPr>
          <w:cantSplit/>
          <w:trHeight w:val="288"/>
        </w:trPr>
        <w:tc>
          <w:tcPr>
            <w:tcW w:w="10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B2C5" w14:textId="77777777" w:rsidR="00815937" w:rsidRPr="009D01DE" w:rsidRDefault="003075B0" w:rsidP="00A11E19">
            <w:pPr>
              <w:spacing w:before="40"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CIS</w:t>
            </w:r>
            <w:r w:rsidR="00815937" w:rsidRPr="009D01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Coordinator:                                                               Phone: _____________________________</w:t>
            </w:r>
          </w:p>
        </w:tc>
      </w:tr>
    </w:tbl>
    <w:p w14:paraId="381BE367" w14:textId="77777777" w:rsidR="00815937" w:rsidRPr="009D01DE" w:rsidRDefault="00815937" w:rsidP="00A9313C">
      <w:pPr>
        <w:spacing w:after="120" w:line="240" w:lineRule="auto"/>
        <w:rPr>
          <w:rFonts w:ascii="Arial" w:hAnsi="Arial" w:cs="Arial"/>
          <w:b/>
          <w:sz w:val="22"/>
          <w:szCs w:val="22"/>
        </w:rPr>
        <w:sectPr w:rsidR="00815937" w:rsidRPr="009D01DE" w:rsidSect="00A9313C">
          <w:headerReference w:type="default" r:id="rId53"/>
          <w:headerReference w:type="first" r:id="rId54"/>
          <w:footerReference w:type="first" r:id="rId55"/>
          <w:pgSz w:w="12240" w:h="15840" w:code="1"/>
          <w:pgMar w:top="720" w:right="864" w:bottom="720" w:left="864" w:header="288" w:footer="288" w:gutter="0"/>
          <w:cols w:space="720"/>
          <w:docGrid w:linePitch="360"/>
        </w:sectPr>
      </w:pPr>
    </w:p>
    <w:p w14:paraId="20EFABE1" w14:textId="77777777" w:rsidR="007409D1" w:rsidRPr="009D01DE" w:rsidRDefault="00EA2420" w:rsidP="00060A7F">
      <w:pPr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bookmarkStart w:id="107" w:name="consents"/>
      <w:r w:rsidRPr="009D01DE">
        <w:rPr>
          <w:rFonts w:ascii="Arial" w:hAnsi="Arial" w:cs="Arial"/>
          <w:b/>
          <w:sz w:val="22"/>
          <w:szCs w:val="22"/>
        </w:rPr>
        <w:lastRenderedPageBreak/>
        <w:t>Evaluation Consent</w:t>
      </w:r>
      <w:r w:rsidR="00933A3A" w:rsidRPr="009D01D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7"/>
        <w:tblW w:w="10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9"/>
      </w:tblGrid>
      <w:tr w:rsidR="00F32182" w:rsidRPr="009D01DE" w14:paraId="4370B86F" w14:textId="77777777" w:rsidTr="0068516D">
        <w:trPr>
          <w:trHeight w:val="332"/>
        </w:trPr>
        <w:tc>
          <w:tcPr>
            <w:tcW w:w="10609" w:type="dxa"/>
            <w:shd w:val="clear" w:color="auto" w:fill="D9D9D9"/>
          </w:tcPr>
          <w:bookmarkEnd w:id="107"/>
          <w:p w14:paraId="25A198D4" w14:textId="77777777" w:rsidR="00F32182" w:rsidRPr="009D01DE" w:rsidRDefault="00F32182" w:rsidP="002D291F">
            <w:pPr>
              <w:spacing w:before="4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b/>
                <w:sz w:val="22"/>
                <w:szCs w:val="22"/>
              </w:rPr>
              <w:t>Notice and Consent for Evaluations</w:t>
            </w:r>
          </w:p>
        </w:tc>
      </w:tr>
      <w:tr w:rsidR="00F32182" w:rsidRPr="009D01DE" w14:paraId="7A41B080" w14:textId="77777777" w:rsidTr="0068516D">
        <w:trPr>
          <w:trHeight w:val="4320"/>
        </w:trPr>
        <w:tc>
          <w:tcPr>
            <w:tcW w:w="10609" w:type="dxa"/>
            <w:shd w:val="clear" w:color="auto" w:fill="auto"/>
          </w:tcPr>
          <w:p w14:paraId="566055BC" w14:textId="77777777" w:rsidR="004311D5" w:rsidRPr="009D01DE" w:rsidRDefault="004311D5" w:rsidP="00F2271A">
            <w:pPr>
              <w:spacing w:before="40" w:after="0" w:line="240" w:lineRule="auto"/>
              <w:rPr>
                <w:color w:val="000000"/>
                <w:sz w:val="22"/>
                <w:szCs w:val="22"/>
              </w:rPr>
            </w:pPr>
          </w:p>
          <w:p w14:paraId="48C5FE37" w14:textId="77777777" w:rsidR="004311D5" w:rsidRPr="009D01DE" w:rsidRDefault="00EA2420" w:rsidP="00F2271A">
            <w:pPr>
              <w:spacing w:before="40"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 xml:space="preserve">To address your </w:t>
            </w:r>
            <w:r w:rsidR="00F32182" w:rsidRPr="009D01DE">
              <w:rPr>
                <w:sz w:val="22"/>
                <w:szCs w:val="22"/>
              </w:rPr>
              <w:t>questions and to help plan services based on your concerns</w:t>
            </w:r>
            <w:r w:rsidR="00064A5F" w:rsidRPr="009D01DE">
              <w:rPr>
                <w:sz w:val="22"/>
                <w:szCs w:val="22"/>
              </w:rPr>
              <w:t xml:space="preserve">, we will work with you, </w:t>
            </w:r>
            <w:r w:rsidR="00F32182" w:rsidRPr="009D01DE">
              <w:rPr>
                <w:sz w:val="22"/>
                <w:szCs w:val="22"/>
              </w:rPr>
              <w:t>your child</w:t>
            </w:r>
            <w:r w:rsidR="00064A5F" w:rsidRPr="009D01DE">
              <w:rPr>
                <w:sz w:val="22"/>
                <w:szCs w:val="22"/>
              </w:rPr>
              <w:t>, or your program</w:t>
            </w:r>
            <w:r w:rsidR="00F32182" w:rsidRPr="009D01DE">
              <w:rPr>
                <w:sz w:val="22"/>
                <w:szCs w:val="22"/>
              </w:rPr>
              <w:t xml:space="preserve"> to gather more inform</w:t>
            </w:r>
            <w:r w:rsidR="00F35F24" w:rsidRPr="009D01DE">
              <w:rPr>
                <w:sz w:val="22"/>
                <w:szCs w:val="22"/>
              </w:rPr>
              <w:t>ation in an evaluation</w:t>
            </w:r>
            <w:r w:rsidR="006226A6" w:rsidRPr="009D01DE">
              <w:rPr>
                <w:sz w:val="22"/>
                <w:szCs w:val="22"/>
              </w:rPr>
              <w:t xml:space="preserve"> (e.g., interview, </w:t>
            </w:r>
            <w:proofErr w:type="gramStart"/>
            <w:r w:rsidR="006226A6" w:rsidRPr="009D01DE">
              <w:rPr>
                <w:sz w:val="22"/>
                <w:szCs w:val="22"/>
              </w:rPr>
              <w:t>screening</w:t>
            </w:r>
            <w:proofErr w:type="gramEnd"/>
            <w:r w:rsidR="006226A6" w:rsidRPr="009D01DE">
              <w:rPr>
                <w:sz w:val="22"/>
                <w:szCs w:val="22"/>
              </w:rPr>
              <w:t xml:space="preserve"> or assessment)</w:t>
            </w:r>
            <w:r w:rsidR="00F35F24" w:rsidRPr="009D01DE">
              <w:rPr>
                <w:sz w:val="22"/>
                <w:szCs w:val="22"/>
              </w:rPr>
              <w:t>. You can</w:t>
            </w:r>
            <w:r w:rsidR="00F32182" w:rsidRPr="009D01DE">
              <w:rPr>
                <w:sz w:val="22"/>
                <w:szCs w:val="22"/>
              </w:rPr>
              <w:t xml:space="preserve"> help plan the evaluation</w:t>
            </w:r>
            <w:r w:rsidR="00885928" w:rsidRPr="009D01DE">
              <w:rPr>
                <w:sz w:val="22"/>
                <w:szCs w:val="22"/>
              </w:rPr>
              <w:t xml:space="preserve"> and will be informed before an</w:t>
            </w:r>
            <w:r w:rsidR="00F32182" w:rsidRPr="009D01DE">
              <w:rPr>
                <w:sz w:val="22"/>
                <w:szCs w:val="22"/>
              </w:rPr>
              <w:t xml:space="preserve"> evaluation is begun. When the evaluation is finished, </w:t>
            </w:r>
            <w:r w:rsidR="00F35F24" w:rsidRPr="009D01DE">
              <w:rPr>
                <w:sz w:val="22"/>
                <w:szCs w:val="22"/>
              </w:rPr>
              <w:t xml:space="preserve">your team </w:t>
            </w:r>
            <w:r w:rsidR="00F32182" w:rsidRPr="009D01DE">
              <w:rPr>
                <w:sz w:val="22"/>
                <w:szCs w:val="22"/>
              </w:rPr>
              <w:t xml:space="preserve">will meet with you </w:t>
            </w:r>
            <w:r w:rsidR="00F35F24" w:rsidRPr="009D01DE">
              <w:rPr>
                <w:sz w:val="22"/>
                <w:szCs w:val="22"/>
              </w:rPr>
              <w:t xml:space="preserve">to </w:t>
            </w:r>
            <w:r w:rsidR="00F32182" w:rsidRPr="009D01DE">
              <w:rPr>
                <w:sz w:val="22"/>
                <w:szCs w:val="22"/>
              </w:rPr>
              <w:t>discuss the results and develop a plan.</w:t>
            </w:r>
            <w:r w:rsidR="004311D5" w:rsidRPr="009D01DE">
              <w:rPr>
                <w:sz w:val="22"/>
                <w:szCs w:val="22"/>
              </w:rPr>
              <w:t xml:space="preserve"> Please let </w:t>
            </w:r>
            <w:r w:rsidR="004B27E3" w:rsidRPr="009D01DE">
              <w:rPr>
                <w:sz w:val="22"/>
                <w:szCs w:val="22"/>
              </w:rPr>
              <w:t>your service coordinator</w:t>
            </w:r>
            <w:r w:rsidR="004311D5" w:rsidRPr="009D01DE">
              <w:rPr>
                <w:sz w:val="22"/>
                <w:szCs w:val="22"/>
              </w:rPr>
              <w:t xml:space="preserve"> know if </w:t>
            </w:r>
            <w:r w:rsidR="004B27E3" w:rsidRPr="009D01DE">
              <w:rPr>
                <w:sz w:val="22"/>
                <w:szCs w:val="22"/>
              </w:rPr>
              <w:t>at any time you have questions.</w:t>
            </w:r>
          </w:p>
          <w:p w14:paraId="6EB6538D" w14:textId="77777777" w:rsidR="00F32182" w:rsidRPr="009D01DE" w:rsidRDefault="00F32182" w:rsidP="002D291F">
            <w:pPr>
              <w:spacing w:before="40" w:after="0" w:line="240" w:lineRule="auto"/>
              <w:rPr>
                <w:sz w:val="22"/>
                <w:szCs w:val="22"/>
              </w:rPr>
            </w:pPr>
          </w:p>
          <w:p w14:paraId="63B044AD" w14:textId="77777777" w:rsidR="00F32182" w:rsidRPr="009D01DE" w:rsidRDefault="00F32182" w:rsidP="002D291F">
            <w:pPr>
              <w:spacing w:before="40"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>The following evaluation</w:t>
            </w:r>
            <w:r w:rsidR="004311D5" w:rsidRPr="009D01DE">
              <w:rPr>
                <w:sz w:val="22"/>
                <w:szCs w:val="22"/>
              </w:rPr>
              <w:t>(</w:t>
            </w:r>
            <w:r w:rsidRPr="009D01DE">
              <w:rPr>
                <w:sz w:val="22"/>
                <w:szCs w:val="22"/>
              </w:rPr>
              <w:t>s</w:t>
            </w:r>
            <w:r w:rsidR="004311D5" w:rsidRPr="009D01DE">
              <w:rPr>
                <w:sz w:val="22"/>
                <w:szCs w:val="22"/>
              </w:rPr>
              <w:t>)</w:t>
            </w:r>
            <w:r w:rsidRPr="009D01DE">
              <w:rPr>
                <w:sz w:val="22"/>
                <w:szCs w:val="22"/>
              </w:rPr>
              <w:t xml:space="preserve"> are planned:</w:t>
            </w:r>
          </w:p>
          <w:p w14:paraId="7C4795CF" w14:textId="77777777" w:rsidR="00F35F24" w:rsidRPr="009D01DE" w:rsidRDefault="00F35F24" w:rsidP="002D291F">
            <w:pPr>
              <w:spacing w:before="40" w:after="0" w:line="240" w:lineRule="auto"/>
              <w:rPr>
                <w:sz w:val="22"/>
                <w:szCs w:val="22"/>
              </w:rPr>
            </w:pPr>
          </w:p>
          <w:p w14:paraId="614B14CB" w14:textId="77777777" w:rsidR="00EA2420" w:rsidRPr="009D01DE" w:rsidRDefault="00EA2420" w:rsidP="002D291F">
            <w:pPr>
              <w:spacing w:before="40" w:after="0" w:line="240" w:lineRule="auto"/>
              <w:rPr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98D7C" w14:textId="77777777" w:rsidR="00F35F24" w:rsidRPr="009D01DE" w:rsidRDefault="00F35F24" w:rsidP="002D291F">
            <w:pPr>
              <w:spacing w:before="40"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>_____________________________________________________________</w:t>
            </w:r>
          </w:p>
          <w:p w14:paraId="24658A71" w14:textId="77777777" w:rsidR="00F35F24" w:rsidRPr="009D01DE" w:rsidRDefault="00F35F24" w:rsidP="002D291F">
            <w:pPr>
              <w:spacing w:before="40" w:after="0" w:line="240" w:lineRule="auto"/>
              <w:rPr>
                <w:sz w:val="22"/>
                <w:szCs w:val="22"/>
              </w:rPr>
            </w:pPr>
          </w:p>
          <w:p w14:paraId="667CD3F6" w14:textId="77777777" w:rsidR="00F35F24" w:rsidRPr="009D01DE" w:rsidRDefault="00EA2420" w:rsidP="002D291F">
            <w:pPr>
              <w:spacing w:before="40" w:after="0" w:line="240" w:lineRule="auto"/>
              <w:rPr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DC6612" w14:textId="77777777" w:rsidR="00F35F24" w:rsidRPr="009D01DE" w:rsidRDefault="00F35F24" w:rsidP="002D291F">
            <w:pPr>
              <w:spacing w:before="40"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>_____________________________________________________________</w:t>
            </w:r>
          </w:p>
          <w:p w14:paraId="6B44BB58" w14:textId="77777777" w:rsidR="00F35F24" w:rsidRPr="009D01DE" w:rsidRDefault="00F35F24" w:rsidP="002D291F">
            <w:pPr>
              <w:spacing w:before="40" w:after="0" w:line="240" w:lineRule="auto"/>
              <w:rPr>
                <w:sz w:val="22"/>
                <w:szCs w:val="22"/>
              </w:rPr>
            </w:pPr>
          </w:p>
          <w:p w14:paraId="46D41402" w14:textId="77777777" w:rsidR="00F35F24" w:rsidRPr="009D01DE" w:rsidRDefault="00EA2420" w:rsidP="002D291F">
            <w:pPr>
              <w:spacing w:before="40" w:after="0" w:line="240" w:lineRule="auto"/>
              <w:rPr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106013" w14:textId="77777777" w:rsidR="00F35F24" w:rsidRPr="009D01DE" w:rsidRDefault="00F35F24" w:rsidP="002D291F">
            <w:pPr>
              <w:spacing w:before="40" w:after="0" w:line="240" w:lineRule="auto"/>
              <w:rPr>
                <w:sz w:val="22"/>
                <w:szCs w:val="22"/>
              </w:rPr>
            </w:pPr>
            <w:r w:rsidRPr="009D01DE">
              <w:rPr>
                <w:sz w:val="22"/>
                <w:szCs w:val="22"/>
              </w:rPr>
              <w:t>_____________________________________________________________</w:t>
            </w:r>
          </w:p>
          <w:p w14:paraId="7C42A073" w14:textId="77777777" w:rsidR="00F32182" w:rsidRPr="009D01DE" w:rsidRDefault="00F32182" w:rsidP="002D291F">
            <w:pPr>
              <w:spacing w:before="40" w:after="0" w:line="240" w:lineRule="auto"/>
              <w:rPr>
                <w:sz w:val="22"/>
                <w:szCs w:val="22"/>
              </w:rPr>
            </w:pPr>
          </w:p>
          <w:p w14:paraId="23125D08" w14:textId="77777777" w:rsidR="00F32182" w:rsidRPr="009D01DE" w:rsidRDefault="00F32182" w:rsidP="000B2148">
            <w:pPr>
              <w:numPr>
                <w:ilvl w:val="0"/>
                <w:numId w:val="2"/>
              </w:numPr>
              <w:spacing w:before="40" w:after="0" w:line="240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I give my permission for the evaluation to begin. I understand that my consent is voluntary and that it may be revoked for any reason during the initial evaluation process. </w:t>
            </w:r>
            <w:r w:rsidR="000B2148" w:rsidRPr="009D01DE">
              <w:rPr>
                <w:rFonts w:ascii="Arial" w:hAnsi="Arial" w:cs="Arial"/>
                <w:sz w:val="22"/>
                <w:szCs w:val="22"/>
              </w:rPr>
              <w:t>For Part C services, t</w:t>
            </w:r>
            <w:r w:rsidRPr="009D01DE">
              <w:rPr>
                <w:rFonts w:ascii="Arial" w:hAnsi="Arial" w:cs="Arial"/>
                <w:sz w:val="22"/>
                <w:szCs w:val="22"/>
              </w:rPr>
              <w:t>he results of this evaluation will be available to the team determ</w:t>
            </w:r>
            <w:r w:rsidR="00CA5643" w:rsidRPr="009D01DE">
              <w:rPr>
                <w:rFonts w:ascii="Arial" w:hAnsi="Arial" w:cs="Arial"/>
                <w:sz w:val="22"/>
                <w:szCs w:val="22"/>
              </w:rPr>
              <w:t xml:space="preserve">ining my child’s eligibility. </w:t>
            </w:r>
            <w:r w:rsidRPr="009D01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87BC1F" w14:textId="77777777" w:rsidR="00F32182" w:rsidRPr="009D01DE" w:rsidRDefault="00F32182" w:rsidP="000B2148">
            <w:pPr>
              <w:numPr>
                <w:ilvl w:val="0"/>
                <w:numId w:val="2"/>
              </w:numPr>
              <w:spacing w:before="40" w:after="0" w:line="240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I do not give permission for this evaluation.</w:t>
            </w:r>
          </w:p>
          <w:p w14:paraId="7C48BE49" w14:textId="77777777" w:rsidR="00F32182" w:rsidRPr="009D01DE" w:rsidRDefault="00F32182" w:rsidP="002D291F">
            <w:pPr>
              <w:spacing w:before="40"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DB8EC3C" w14:textId="77777777" w:rsidR="00EA2420" w:rsidRPr="009D01DE" w:rsidRDefault="00EA2420" w:rsidP="002D291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4B7B10" w14:textId="77777777" w:rsidR="004311D5" w:rsidRPr="009D01DE" w:rsidRDefault="00F32182" w:rsidP="002D291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_________________________________________                          __________________</w:t>
            </w:r>
          </w:p>
          <w:p w14:paraId="0CBCD04F" w14:textId="77777777" w:rsidR="00F32182" w:rsidRPr="009D01DE" w:rsidRDefault="00F32182" w:rsidP="002D291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Signature                                                                                             Date</w:t>
            </w:r>
          </w:p>
          <w:p w14:paraId="429022B8" w14:textId="77777777" w:rsidR="004311D5" w:rsidRPr="009D01DE" w:rsidRDefault="004311D5" w:rsidP="002D291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90B347" w14:textId="77777777" w:rsidR="004311D5" w:rsidRPr="009D01DE" w:rsidRDefault="00D40008" w:rsidP="00CC2B45">
            <w:pPr>
              <w:spacing w:before="40" w:after="0" w:line="240" w:lineRule="auto"/>
              <w:rPr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C2B45" w:rsidRPr="009D01DE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9D01DE">
              <w:rPr>
                <w:sz w:val="22"/>
                <w:szCs w:val="22"/>
              </w:rPr>
              <w:t xml:space="preserve">   </w:t>
            </w:r>
            <w:r w:rsidR="00CC2B45" w:rsidRPr="009D01DE">
              <w:rPr>
                <w:sz w:val="22"/>
                <w:szCs w:val="22"/>
              </w:rPr>
              <w:t xml:space="preserve">         </w:t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B45"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3A7ABF" w14:textId="77777777" w:rsidR="004311D5" w:rsidRPr="009D01DE" w:rsidRDefault="004311D5" w:rsidP="00CC2B45">
            <w:pPr>
              <w:spacing w:after="0" w:line="240" w:lineRule="auto"/>
              <w:rPr>
                <w:rFonts w:ascii="Arial" w:hAnsi="Arial" w:cs="Arial"/>
                <w:sz w:val="16"/>
                <w:szCs w:val="22"/>
              </w:rPr>
            </w:pPr>
            <w:r w:rsidRPr="009D01DE">
              <w:rPr>
                <w:rFonts w:ascii="Arial" w:hAnsi="Arial" w:cs="Arial"/>
                <w:sz w:val="16"/>
                <w:szCs w:val="22"/>
              </w:rPr>
              <w:t>___________________________________</w:t>
            </w:r>
            <w:r w:rsidR="009C232F" w:rsidRPr="009D01DE">
              <w:rPr>
                <w:rFonts w:ascii="Arial" w:hAnsi="Arial" w:cs="Arial"/>
                <w:sz w:val="16"/>
                <w:szCs w:val="22"/>
              </w:rPr>
              <w:t>_______________</w:t>
            </w:r>
            <w:r w:rsidRPr="009D01DE">
              <w:rPr>
                <w:rFonts w:ascii="Arial" w:hAnsi="Arial" w:cs="Arial"/>
                <w:sz w:val="16"/>
                <w:szCs w:val="22"/>
              </w:rPr>
              <w:t xml:space="preserve">_____                         </w:t>
            </w:r>
            <w:r w:rsidR="00CC2B45" w:rsidRPr="009D01DE"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9D01DE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9C232F" w:rsidRPr="009D01DE">
              <w:rPr>
                <w:rFonts w:ascii="Arial" w:hAnsi="Arial" w:cs="Arial"/>
                <w:sz w:val="16"/>
                <w:szCs w:val="22"/>
              </w:rPr>
              <w:t xml:space="preserve">          ______</w:t>
            </w:r>
            <w:r w:rsidRPr="009D01DE">
              <w:rPr>
                <w:rFonts w:ascii="Arial" w:hAnsi="Arial" w:cs="Arial"/>
                <w:sz w:val="16"/>
                <w:szCs w:val="22"/>
              </w:rPr>
              <w:t>__________________</w:t>
            </w:r>
          </w:p>
          <w:p w14:paraId="5E839D98" w14:textId="77777777" w:rsidR="004311D5" w:rsidRPr="009D01DE" w:rsidRDefault="004311D5" w:rsidP="002D291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Service Coordinator Name                                                                  Phone Number</w:t>
            </w:r>
          </w:p>
        </w:tc>
      </w:tr>
    </w:tbl>
    <w:p w14:paraId="451D1663" w14:textId="77777777" w:rsidR="000E116B" w:rsidRPr="009D01DE" w:rsidRDefault="000E116B" w:rsidP="00F32182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07F09F6C" w14:textId="77777777" w:rsidR="002B7DA0" w:rsidRPr="009D01DE" w:rsidRDefault="00A2179A" w:rsidP="00E42192">
      <w:pPr>
        <w:jc w:val="center"/>
        <w:rPr>
          <w:rFonts w:ascii="Arial" w:hAnsi="Arial" w:cs="Arial"/>
          <w:b/>
          <w:sz w:val="22"/>
          <w:szCs w:val="22"/>
        </w:rPr>
      </w:pPr>
      <w:r w:rsidRPr="009D01DE">
        <w:rPr>
          <w:rFonts w:ascii="Arial" w:hAnsi="Arial" w:cs="Arial"/>
          <w:sz w:val="22"/>
          <w:szCs w:val="22"/>
        </w:rPr>
        <w:br w:type="page"/>
      </w:r>
      <w:bookmarkStart w:id="108" w:name="planreview"/>
      <w:r w:rsidR="00F4024F" w:rsidRPr="009D01DE">
        <w:rPr>
          <w:rFonts w:ascii="Arial" w:hAnsi="Arial" w:cs="Arial"/>
          <w:b/>
          <w:sz w:val="22"/>
          <w:szCs w:val="22"/>
        </w:rPr>
        <w:lastRenderedPageBreak/>
        <w:t>Plan Review</w:t>
      </w:r>
      <w:bookmarkEnd w:id="108"/>
      <w:r w:rsidR="00B74F09" w:rsidRPr="009D01DE">
        <w:rPr>
          <w:rFonts w:ascii="Arial" w:hAnsi="Arial" w:cs="Arial"/>
          <w:b/>
          <w:sz w:val="22"/>
          <w:szCs w:val="22"/>
        </w:rPr>
        <w:t>*</w:t>
      </w:r>
      <w:r w:rsidR="00F4024F" w:rsidRPr="009D01DE">
        <w:rPr>
          <w:rFonts w:ascii="Arial" w:hAnsi="Arial" w:cs="Arial"/>
          <w:b/>
          <w:sz w:val="22"/>
          <w:szCs w:val="22"/>
        </w:rPr>
        <w:tab/>
      </w:r>
    </w:p>
    <w:tbl>
      <w:tblPr>
        <w:tblW w:w="108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240"/>
        <w:gridCol w:w="1320"/>
        <w:gridCol w:w="240"/>
        <w:gridCol w:w="2520"/>
        <w:gridCol w:w="1320"/>
        <w:gridCol w:w="236"/>
        <w:gridCol w:w="1204"/>
      </w:tblGrid>
      <w:tr w:rsidR="0081481C" w:rsidRPr="009D01DE" w14:paraId="753769B1" w14:textId="77777777" w:rsidTr="00340D90">
        <w:trPr>
          <w:trHeight w:val="432"/>
        </w:trPr>
        <w:tc>
          <w:tcPr>
            <w:tcW w:w="8040" w:type="dxa"/>
            <w:gridSpan w:val="5"/>
            <w:tcBorders>
              <w:bottom w:val="nil"/>
              <w:right w:val="nil"/>
            </w:tcBorders>
          </w:tcPr>
          <w:p w14:paraId="3520A257" w14:textId="77777777" w:rsidR="0081481C" w:rsidRPr="009D01DE" w:rsidRDefault="0081481C" w:rsidP="005A5D3A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Reason for review: 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2760" w:type="dxa"/>
            <w:gridSpan w:val="3"/>
            <w:tcBorders>
              <w:left w:val="nil"/>
              <w:bottom w:val="nil"/>
            </w:tcBorders>
          </w:tcPr>
          <w:p w14:paraId="4000AE9C" w14:textId="77777777" w:rsidR="0081481C" w:rsidRPr="009D01DE" w:rsidRDefault="0081481C" w:rsidP="00AE3CEF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DE3455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1481C" w:rsidRPr="009D01DE" w14:paraId="1A21F6C2" w14:textId="77777777" w:rsidTr="00340D90">
        <w:trPr>
          <w:trHeight w:val="432"/>
        </w:trPr>
        <w:tc>
          <w:tcPr>
            <w:tcW w:w="10800" w:type="dxa"/>
            <w:gridSpan w:val="8"/>
            <w:tcBorders>
              <w:top w:val="nil"/>
            </w:tcBorders>
          </w:tcPr>
          <w:p w14:paraId="69DE8F07" w14:textId="38082D5E" w:rsidR="003C0B97" w:rsidRPr="009D01DE" w:rsidRDefault="003C0B97" w:rsidP="000B6B8D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</w:rPr>
              <w:object w:dxaOrig="1440" w:dyaOrig="1440" w14:anchorId="2AF04F5C">
                <v:shape id="_x0000_i1165" type="#_x0000_t75" style="width:108.2pt;height:20.4pt" o:ole="">
                  <v:imagedata r:id="rId56" o:title=""/>
                </v:shape>
                <w:control r:id="rId57" w:name="CheckBox13" w:shapeid="_x0000_i1165"/>
              </w:objec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   </w:t>
            </w:r>
            <w:r w:rsidRPr="009D01DE">
              <w:rPr>
                <w:rFonts w:ascii="Arial" w:eastAsia="Times New Roman" w:hAnsi="Arial" w:cs="Arial"/>
              </w:rPr>
              <w:object w:dxaOrig="1440" w:dyaOrig="1440" w14:anchorId="6021591B">
                <v:shape id="_x0000_i1173" type="#_x0000_t75" style="width:108.2pt;height:20.4pt" o:ole="">
                  <v:imagedata r:id="rId58" o:title=""/>
                </v:shape>
                <w:control r:id="rId59" w:name="CheckBox14" w:shapeid="_x0000_i1173"/>
              </w:objec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9D01DE">
              <w:rPr>
                <w:rFonts w:ascii="Arial" w:eastAsia="Times New Roman" w:hAnsi="Arial" w:cs="Arial"/>
              </w:rPr>
              <w:object w:dxaOrig="1440" w:dyaOrig="1440" w14:anchorId="7A645518">
                <v:shape id="_x0000_i1175" type="#_x0000_t75" style="width:220.6pt;height:20.4pt" o:ole="">
                  <v:imagedata r:id="rId60" o:title=""/>
                </v:shape>
                <w:control r:id="rId61" w:name="CheckBox15" w:shapeid="_x0000_i1175"/>
              </w:object>
            </w:r>
          </w:p>
        </w:tc>
      </w:tr>
      <w:tr w:rsidR="00F4024F" w:rsidRPr="009D01DE" w14:paraId="4DD5B9F5" w14:textId="77777777" w:rsidTr="00EE6696">
        <w:trPr>
          <w:trHeight w:val="1610"/>
        </w:trPr>
        <w:tc>
          <w:tcPr>
            <w:tcW w:w="10800" w:type="dxa"/>
            <w:gridSpan w:val="8"/>
            <w:tcBorders>
              <w:bottom w:val="single" w:sz="4" w:space="0" w:color="000000"/>
            </w:tcBorders>
          </w:tcPr>
          <w:p w14:paraId="24042394" w14:textId="77777777" w:rsidR="003E2375" w:rsidRPr="009D01DE" w:rsidRDefault="00737E9C" w:rsidP="005A5D3A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Current Status: 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0" w:name="Text127"/>
            <w:r w:rsidR="0081481C"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</w:tr>
      <w:tr w:rsidR="00F4024F" w:rsidRPr="009D01DE" w14:paraId="47F6FE5A" w14:textId="77777777" w:rsidTr="00EE6696">
        <w:trPr>
          <w:trHeight w:val="1340"/>
        </w:trPr>
        <w:tc>
          <w:tcPr>
            <w:tcW w:w="10800" w:type="dxa"/>
            <w:gridSpan w:val="8"/>
          </w:tcPr>
          <w:p w14:paraId="1B4BDA00" w14:textId="77777777" w:rsidR="003E2375" w:rsidRPr="009D01DE" w:rsidRDefault="00737E9C" w:rsidP="00737E9C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Sources of Information: 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1" w:name="Text129"/>
            <w:r w:rsidR="0081481C"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</w:p>
        </w:tc>
      </w:tr>
      <w:tr w:rsidR="00F4024F" w:rsidRPr="009D01DE" w14:paraId="39711F5D" w14:textId="77777777" w:rsidTr="00EE6696">
        <w:trPr>
          <w:trHeight w:val="2060"/>
        </w:trPr>
        <w:tc>
          <w:tcPr>
            <w:tcW w:w="10800" w:type="dxa"/>
            <w:gridSpan w:val="8"/>
          </w:tcPr>
          <w:p w14:paraId="6988A00E" w14:textId="77777777" w:rsidR="003E2375" w:rsidRPr="009D01DE" w:rsidRDefault="001D4614" w:rsidP="001D4614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Observations and Assessment </w:t>
            </w:r>
            <w:r w:rsidR="003E2375" w:rsidRPr="009D01DE">
              <w:rPr>
                <w:rFonts w:ascii="Arial" w:hAnsi="Arial" w:cs="Arial"/>
                <w:sz w:val="22"/>
                <w:szCs w:val="22"/>
              </w:rPr>
              <w:t>Results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2" w:name="Text130"/>
            <w:r w:rsidR="0081481C"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</w:p>
        </w:tc>
      </w:tr>
      <w:tr w:rsidR="003E2375" w:rsidRPr="009D01DE" w14:paraId="2C110BCF" w14:textId="77777777" w:rsidTr="00EE6696">
        <w:trPr>
          <w:trHeight w:val="1790"/>
        </w:trPr>
        <w:tc>
          <w:tcPr>
            <w:tcW w:w="10800" w:type="dxa"/>
            <w:gridSpan w:val="8"/>
          </w:tcPr>
          <w:p w14:paraId="43CD0A4D" w14:textId="77777777" w:rsidR="003E2375" w:rsidRPr="009D01DE" w:rsidRDefault="003E2375" w:rsidP="005A5D3A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Summary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3" w:name="Text131"/>
            <w:r w:rsidR="0081481C"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3"/>
          </w:p>
        </w:tc>
      </w:tr>
      <w:tr w:rsidR="002B7DA0" w:rsidRPr="009D01DE" w14:paraId="5CADC470" w14:textId="77777777" w:rsidTr="00EE6696">
        <w:trPr>
          <w:trHeight w:val="1970"/>
        </w:trPr>
        <w:tc>
          <w:tcPr>
            <w:tcW w:w="10800" w:type="dxa"/>
            <w:gridSpan w:val="8"/>
          </w:tcPr>
          <w:p w14:paraId="24FEC3E4" w14:textId="77777777" w:rsidR="002B7DA0" w:rsidRPr="009D01DE" w:rsidRDefault="002B7DA0" w:rsidP="005A5D3A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Recommendations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4" w:name="Text132"/>
            <w:r w:rsidR="0081481C"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481C"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</w:p>
        </w:tc>
      </w:tr>
      <w:tr w:rsidR="00E91805" w:rsidRPr="009D01DE" w14:paraId="7BAEEDA3" w14:textId="77777777" w:rsidTr="00377F1F">
        <w:trPr>
          <w:trHeight w:val="480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5E8E3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40B08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7FF16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1A5EB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6E151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EBC10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19145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1805" w:rsidRPr="009D01DE" w14:paraId="7D5B2D10" w14:textId="77777777" w:rsidTr="00377F1F">
        <w:trPr>
          <w:trHeight w:val="532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F83E0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Name/Credentials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9D2CD05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FE57A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7E34230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F0AE5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Name/Credentials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1DCC3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F227E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E91805" w:rsidRPr="009D01DE" w14:paraId="69CE8B09" w14:textId="77777777" w:rsidTr="00377F1F">
        <w:trPr>
          <w:trHeight w:val="531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CB13B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87E600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F3F01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070DB42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86145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87C4B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5161F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hAnsi="Arial" w:cs="Arial"/>
                <w:sz w:val="22"/>
                <w:szCs w:val="22"/>
              </w:rPr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1805" w:rsidRPr="009D01DE" w14:paraId="0D4AA861" w14:textId="77777777" w:rsidTr="00377F1F">
        <w:trPr>
          <w:trHeight w:val="350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8C810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Name/Credentials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DFE7F3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242D2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5A6190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D7AC0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 xml:space="preserve">Name/Credentials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3ADC62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58420" w14:textId="77777777" w:rsidR="00E91805" w:rsidRPr="009D01DE" w:rsidRDefault="00E91805" w:rsidP="00377F1F">
            <w:pPr>
              <w:tabs>
                <w:tab w:val="left" w:pos="5010"/>
              </w:tabs>
              <w:spacing w:before="4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D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042A4252" w14:textId="77777777" w:rsidR="00E91805" w:rsidRPr="009D01DE" w:rsidRDefault="003E2375" w:rsidP="00E91805">
      <w:pPr>
        <w:rPr>
          <w:rFonts w:ascii="Arial" w:hAnsi="Arial" w:cs="Arial"/>
          <w:i/>
          <w:sz w:val="22"/>
          <w:szCs w:val="22"/>
        </w:rPr>
      </w:pPr>
      <w:r w:rsidRPr="009D01DE">
        <w:rPr>
          <w:rFonts w:ascii="Arial" w:hAnsi="Arial" w:cs="Arial"/>
          <w:i/>
          <w:sz w:val="22"/>
          <w:szCs w:val="22"/>
        </w:rPr>
        <w:t xml:space="preserve">* </w:t>
      </w:r>
      <w:proofErr w:type="gramStart"/>
      <w:r w:rsidRPr="009D01DE">
        <w:rPr>
          <w:rFonts w:ascii="Arial" w:hAnsi="Arial" w:cs="Arial"/>
          <w:i/>
          <w:sz w:val="22"/>
          <w:szCs w:val="22"/>
        </w:rPr>
        <w:t>attach</w:t>
      </w:r>
      <w:proofErr w:type="gramEnd"/>
      <w:r w:rsidRPr="009D01DE">
        <w:rPr>
          <w:rFonts w:ascii="Arial" w:hAnsi="Arial" w:cs="Arial"/>
          <w:i/>
          <w:sz w:val="22"/>
          <w:szCs w:val="22"/>
        </w:rPr>
        <w:t xml:space="preserve"> </w:t>
      </w:r>
      <w:r w:rsidR="004B27E3" w:rsidRPr="009D01DE">
        <w:rPr>
          <w:rFonts w:ascii="Arial" w:hAnsi="Arial" w:cs="Arial"/>
          <w:i/>
          <w:sz w:val="22"/>
          <w:szCs w:val="22"/>
        </w:rPr>
        <w:t xml:space="preserve">all </w:t>
      </w:r>
      <w:r w:rsidRPr="009D01DE">
        <w:rPr>
          <w:rFonts w:ascii="Arial" w:hAnsi="Arial" w:cs="Arial"/>
          <w:i/>
          <w:sz w:val="22"/>
          <w:szCs w:val="22"/>
        </w:rPr>
        <w:t>new/revised</w:t>
      </w:r>
      <w:r w:rsidR="000B2148" w:rsidRPr="009D01DE">
        <w:rPr>
          <w:rFonts w:ascii="Arial" w:hAnsi="Arial" w:cs="Arial"/>
          <w:i/>
          <w:sz w:val="22"/>
          <w:szCs w:val="22"/>
        </w:rPr>
        <w:t xml:space="preserve">/updated </w:t>
      </w:r>
      <w:r w:rsidR="0036496F" w:rsidRPr="009D01DE">
        <w:rPr>
          <w:rFonts w:ascii="Arial" w:hAnsi="Arial" w:cs="Arial"/>
          <w:i/>
          <w:sz w:val="22"/>
          <w:szCs w:val="22"/>
        </w:rPr>
        <w:t>Outcome pages</w:t>
      </w:r>
      <w:r w:rsidR="00126A33" w:rsidRPr="009D01DE">
        <w:rPr>
          <w:rFonts w:ascii="Arial" w:hAnsi="Arial" w:cs="Arial"/>
          <w:i/>
          <w:sz w:val="22"/>
          <w:szCs w:val="22"/>
        </w:rPr>
        <w:t>,</w:t>
      </w:r>
      <w:r w:rsidR="0036496F" w:rsidRPr="009D01DE">
        <w:rPr>
          <w:rFonts w:ascii="Arial" w:hAnsi="Arial" w:cs="Arial"/>
          <w:i/>
          <w:sz w:val="22"/>
          <w:szCs w:val="22"/>
        </w:rPr>
        <w:t xml:space="preserve"> Service G</w:t>
      </w:r>
      <w:r w:rsidRPr="009D01DE">
        <w:rPr>
          <w:rFonts w:ascii="Arial" w:hAnsi="Arial" w:cs="Arial"/>
          <w:i/>
          <w:sz w:val="22"/>
          <w:szCs w:val="22"/>
        </w:rPr>
        <w:t>rid</w:t>
      </w:r>
      <w:r w:rsidR="00126A33" w:rsidRPr="009D01DE">
        <w:rPr>
          <w:rFonts w:ascii="Arial" w:hAnsi="Arial" w:cs="Arial"/>
          <w:i/>
          <w:sz w:val="22"/>
          <w:szCs w:val="22"/>
        </w:rPr>
        <w:t xml:space="preserve"> and </w:t>
      </w:r>
      <w:r w:rsidR="009E66B0" w:rsidRPr="009D01DE">
        <w:rPr>
          <w:rFonts w:ascii="Arial" w:hAnsi="Arial" w:cs="Arial"/>
          <w:i/>
          <w:sz w:val="22"/>
          <w:szCs w:val="22"/>
        </w:rPr>
        <w:t>C</w:t>
      </w:r>
      <w:r w:rsidR="00126A33" w:rsidRPr="009D01DE">
        <w:rPr>
          <w:rFonts w:ascii="Arial" w:hAnsi="Arial" w:cs="Arial"/>
          <w:i/>
          <w:sz w:val="22"/>
          <w:szCs w:val="22"/>
        </w:rPr>
        <w:t>onsent</w:t>
      </w:r>
      <w:r w:rsidR="009E66B0" w:rsidRPr="009D01DE">
        <w:rPr>
          <w:rFonts w:ascii="Arial" w:hAnsi="Arial" w:cs="Arial"/>
          <w:i/>
          <w:sz w:val="22"/>
          <w:szCs w:val="22"/>
        </w:rPr>
        <w:t xml:space="preserve"> for Services</w:t>
      </w:r>
    </w:p>
    <w:p w14:paraId="643EF64A" w14:textId="77777777" w:rsidR="009347EA" w:rsidRPr="009D01DE" w:rsidRDefault="00E91805" w:rsidP="00E91805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9D01DE">
        <w:rPr>
          <w:rFonts w:ascii="Arial" w:hAnsi="Arial" w:cs="Arial"/>
          <w:i/>
          <w:sz w:val="22"/>
          <w:szCs w:val="22"/>
        </w:rPr>
        <w:br w:type="page"/>
      </w:r>
      <w:bookmarkStart w:id="115" w:name="transitionplan"/>
      <w:bookmarkEnd w:id="115"/>
      <w:r w:rsidR="009347EA" w:rsidRPr="009D01DE">
        <w:rPr>
          <w:rFonts w:ascii="Arial" w:eastAsia="Times New Roman" w:hAnsi="Arial" w:cs="Arial"/>
          <w:b/>
          <w:sz w:val="22"/>
          <w:szCs w:val="22"/>
        </w:rPr>
        <w:lastRenderedPageBreak/>
        <w:t>Transition Plan*</w:t>
      </w: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3644"/>
        <w:gridCol w:w="1680"/>
      </w:tblGrid>
      <w:tr w:rsidR="009347EA" w:rsidRPr="009D01DE" w14:paraId="4EC11D4B" w14:textId="77777777" w:rsidTr="00E14673">
        <w:tc>
          <w:tcPr>
            <w:tcW w:w="10800" w:type="dxa"/>
            <w:gridSpan w:val="3"/>
            <w:shd w:val="clear" w:color="auto" w:fill="D9D9D9"/>
          </w:tcPr>
          <w:p w14:paraId="5E7B5F0E" w14:textId="77777777" w:rsidR="00C36272" w:rsidRPr="009D01DE" w:rsidRDefault="009347EA" w:rsidP="00C36272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Reason for Transition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</w:p>
          <w:p w14:paraId="3DFA84B0" w14:textId="77777777" w:rsidR="009347EA" w:rsidRPr="009D01DE" w:rsidRDefault="00805C9B" w:rsidP="00C36272">
            <w:pPr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  <w:r w:rsidR="003153CB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of Plan</w:t>
            </w:r>
            <w:r w:rsidR="009347EA" w:rsidRPr="009D01DE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="0081481C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        </w:t>
            </w:r>
            <w:r w:rsidR="0081481C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="003153CB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="0081481C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Actual Transition Date:</w:t>
            </w:r>
            <w:r w:rsidR="0081481C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66F1C" w:rsidRPr="009D01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C0B97" w:rsidRPr="009D01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347EA" w:rsidRPr="009D01DE" w14:paraId="11C07ADF" w14:textId="77777777" w:rsidTr="000B2148">
        <w:trPr>
          <w:trHeight w:val="2924"/>
        </w:trPr>
        <w:tc>
          <w:tcPr>
            <w:tcW w:w="5476" w:type="dxa"/>
            <w:vAlign w:val="center"/>
          </w:tcPr>
          <w:p w14:paraId="618D996A" w14:textId="2E3B5AE7" w:rsidR="00C71F73" w:rsidRPr="009D01DE" w:rsidRDefault="003E4924" w:rsidP="00BC798B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</w:rPr>
              <w:object w:dxaOrig="1440" w:dyaOrig="1440" w14:anchorId="76217652">
                <v:shape id="_x0000_i1177" type="#_x0000_t75" style="width:108.2pt;height:20.4pt" o:ole="">
                  <v:imagedata r:id="rId62" o:title=""/>
                </v:shape>
                <w:control r:id="rId63" w:name="OptionButton1" w:shapeid="_x0000_i1177"/>
              </w:object>
            </w:r>
          </w:p>
          <w:p w14:paraId="1043692D" w14:textId="30312A0F" w:rsidR="00BC798B" w:rsidRPr="009D01DE" w:rsidRDefault="003E4924" w:rsidP="00BC798B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</w:rPr>
              <w:object w:dxaOrig="1440" w:dyaOrig="1440" w14:anchorId="7CC52AAF">
                <v:shape id="_x0000_i1179" type="#_x0000_t75" style="width:108.2pt;height:20.4pt" o:ole="">
                  <v:imagedata r:id="rId64" o:title=""/>
                </v:shape>
                <w:control r:id="rId65" w:name="OptionButton2" w:shapeid="_x0000_i1179"/>
              </w:object>
            </w:r>
          </w:p>
          <w:p w14:paraId="0526ABE2" w14:textId="04D43170" w:rsidR="00023ED1" w:rsidRPr="009D01DE" w:rsidRDefault="003E4924" w:rsidP="00BC798B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</w:rPr>
              <w:object w:dxaOrig="1440" w:dyaOrig="1440" w14:anchorId="3303885E">
                <v:shape id="_x0000_i1181" type="#_x0000_t75" style="width:2in;height:20.4pt" o:ole="">
                  <v:imagedata r:id="rId66" o:title=""/>
                </v:shape>
                <w:control r:id="rId67" w:name="OptionButton3" w:shapeid="_x0000_i1181"/>
              </w:object>
            </w:r>
          </w:p>
          <w:p w14:paraId="379CA9FC" w14:textId="77777777" w:rsidR="009347EA" w:rsidRPr="009D01DE" w:rsidRDefault="009226E2" w:rsidP="000C7BAA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r w:rsidR="00023ED1" w:rsidRPr="009D01DE">
              <w:rPr>
                <w:rFonts w:ascii="Arial" w:eastAsia="Times New Roman" w:hAnsi="Arial" w:cs="Arial"/>
                <w:sz w:val="22"/>
                <w:szCs w:val="22"/>
              </w:rPr>
              <w:t>Reason:</w: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6" w:name="Text159"/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116"/>
          </w:p>
          <w:p w14:paraId="1031FAD2" w14:textId="77777777" w:rsidR="000B6B8D" w:rsidRPr="009D01DE" w:rsidRDefault="000B6B8D" w:rsidP="000C7BAA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8700EB2" w14:textId="77777777" w:rsidR="00E258D2" w:rsidRPr="009D01DE" w:rsidRDefault="00E258D2" w:rsidP="000B2148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24" w:type="dxa"/>
            <w:gridSpan w:val="2"/>
          </w:tcPr>
          <w:p w14:paraId="2DF0BCA6" w14:textId="15E56A9F" w:rsidR="009226E2" w:rsidRPr="009D01DE" w:rsidRDefault="009226E2" w:rsidP="00AE3CEF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</w:rPr>
              <w:object w:dxaOrig="1440" w:dyaOrig="1440" w14:anchorId="29933D51">
                <v:shape id="_x0000_i1183" type="#_x0000_t75" style="width:196.45pt;height:20.4pt" o:ole="">
                  <v:imagedata r:id="rId68" o:title=""/>
                </v:shape>
                <w:control r:id="rId69" w:name="OptionButton6" w:shapeid="_x0000_i1183"/>
              </w:object>
            </w:r>
          </w:p>
          <w:p w14:paraId="0781FB0F" w14:textId="77777777" w:rsidR="00023ED1" w:rsidRPr="009D01DE" w:rsidRDefault="009226E2" w:rsidP="00AE3CEF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r w:rsidR="00AC6A49" w:rsidRPr="009D01DE">
              <w:rPr>
                <w:rFonts w:ascii="Arial" w:eastAsia="Times New Roman" w:hAnsi="Arial" w:cs="Arial"/>
                <w:sz w:val="22"/>
                <w:szCs w:val="22"/>
              </w:rPr>
              <w:t>Explain:</w: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7" w:name="Text161"/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117"/>
          </w:p>
          <w:p w14:paraId="20891E41" w14:textId="47C88E9C" w:rsidR="009226E2" w:rsidRPr="009D01DE" w:rsidRDefault="009226E2" w:rsidP="00AE3CEF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</w:rPr>
              <w:object w:dxaOrig="1440" w:dyaOrig="1440" w14:anchorId="10A404A0">
                <v:shape id="_x0000_i1185" type="#_x0000_t75" style="width:188.1pt;height:20.4pt" o:ole="">
                  <v:imagedata r:id="rId70" o:title=""/>
                </v:shape>
                <w:control r:id="rId71" w:name="OptionButton7" w:shapeid="_x0000_i1185"/>
              </w:object>
            </w:r>
          </w:p>
          <w:p w14:paraId="475A791B" w14:textId="77777777" w:rsidR="009347EA" w:rsidRPr="009D01DE" w:rsidRDefault="009226E2" w:rsidP="00AE3CEF">
            <w:pPr>
              <w:tabs>
                <w:tab w:val="left" w:pos="225"/>
                <w:tab w:val="left" w:pos="15030"/>
              </w:tabs>
              <w:spacing w:before="40" w:after="0" w:line="240" w:lineRule="auto"/>
              <w:ind w:left="225"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62FEE" w:rsidRPr="009D01DE">
              <w:rPr>
                <w:rFonts w:ascii="Arial" w:eastAsia="Times New Roman" w:hAnsi="Arial" w:cs="Arial"/>
                <w:sz w:val="22"/>
                <w:szCs w:val="22"/>
              </w:rPr>
              <w:t>Relocate to:</w: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8" w:name="Text160"/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BC798B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118"/>
          </w:p>
          <w:p w14:paraId="74E4E44F" w14:textId="4B93029F" w:rsidR="009226E2" w:rsidRPr="009D01DE" w:rsidRDefault="009226E2" w:rsidP="00AE3CEF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</w:rPr>
              <w:object w:dxaOrig="1440" w:dyaOrig="1440" w14:anchorId="7F522A70">
                <v:shape id="_x0000_i1187" type="#_x0000_t75" style="width:192.7pt;height:20.4pt" o:ole="">
                  <v:imagedata r:id="rId72" o:title=""/>
                </v:shape>
                <w:control r:id="rId73" w:name="OptionButton8" w:shapeid="_x0000_i1187"/>
              </w:object>
            </w:r>
          </w:p>
          <w:p w14:paraId="0C17B34C" w14:textId="77777777" w:rsidR="009347EA" w:rsidRPr="009D01DE" w:rsidRDefault="009226E2" w:rsidP="00AE3CEF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r w:rsidR="00AC6A49" w:rsidRPr="009D01DE">
              <w:rPr>
                <w:rFonts w:ascii="Arial" w:eastAsia="Times New Roman" w:hAnsi="Arial" w:cs="Arial"/>
                <w:sz w:val="22"/>
                <w:szCs w:val="22"/>
              </w:rPr>
              <w:t>Explain:</w:t>
            </w:r>
            <w:r w:rsidR="00AE3CEF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E3CEF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9" w:name="Text162"/>
            <w:r w:rsidR="00AE3CEF"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AE3CEF"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="00AE3CEF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AE3CEF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119"/>
          </w:p>
          <w:p w14:paraId="0446232F" w14:textId="6EA6806E" w:rsidR="00896084" w:rsidRPr="009D01DE" w:rsidRDefault="009226E2" w:rsidP="000B2148">
            <w:pPr>
              <w:tabs>
                <w:tab w:val="left" w:pos="225"/>
                <w:tab w:val="left" w:pos="15030"/>
              </w:tabs>
              <w:spacing w:before="40" w:after="0" w:line="240" w:lineRule="auto"/>
              <w:ind w:right="187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</w:rPr>
              <w:object w:dxaOrig="1440" w:dyaOrig="1440" w14:anchorId="0E33135C">
                <v:shape id="_x0000_i1189" type="#_x0000_t75" style="width:60.75pt;height:20.4pt" o:ole="">
                  <v:imagedata r:id="rId74" o:title=""/>
                </v:shape>
                <w:control r:id="rId75" w:name="OptionButton9" w:shapeid="_x0000_i1189"/>
              </w:object>
            </w:r>
            <w:r w:rsidR="000B2148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0B2148"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0B2148"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="000B2148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0B2148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0B2148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0B2148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0B2148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0B2148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0B2148"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896084" w:rsidRPr="009D01DE" w14:paraId="7426EDBF" w14:textId="77777777" w:rsidTr="00EB6208">
        <w:tc>
          <w:tcPr>
            <w:tcW w:w="9120" w:type="dxa"/>
            <w:gridSpan w:val="2"/>
            <w:shd w:val="clear" w:color="auto" w:fill="D9D9D9"/>
          </w:tcPr>
          <w:p w14:paraId="20368AB7" w14:textId="77777777" w:rsidR="00896084" w:rsidRPr="009D01DE" w:rsidRDefault="000B6B8D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Your </w:t>
            </w:r>
            <w:r w:rsidR="00896084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Concerns and Hopes for the transition </w:t>
            </w:r>
          </w:p>
        </w:tc>
        <w:tc>
          <w:tcPr>
            <w:tcW w:w="1680" w:type="dxa"/>
            <w:shd w:val="clear" w:color="auto" w:fill="D9D9D9"/>
          </w:tcPr>
          <w:p w14:paraId="67744FD1" w14:textId="77777777" w:rsidR="00896084" w:rsidRPr="009D01DE" w:rsidRDefault="00EB6208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Priority #</w:t>
            </w:r>
          </w:p>
        </w:tc>
      </w:tr>
      <w:tr w:rsidR="00896084" w:rsidRPr="009D01DE" w14:paraId="58291DB9" w14:textId="77777777" w:rsidTr="00EB6208">
        <w:trPr>
          <w:trHeight w:val="576"/>
        </w:trPr>
        <w:tc>
          <w:tcPr>
            <w:tcW w:w="9120" w:type="dxa"/>
            <w:gridSpan w:val="2"/>
          </w:tcPr>
          <w:p w14:paraId="147BBD03" w14:textId="77777777" w:rsidR="00896084" w:rsidRPr="009D01DE" w:rsidRDefault="00896084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</w:tcPr>
          <w:p w14:paraId="6A0EE30B" w14:textId="77777777" w:rsidR="00896084" w:rsidRPr="009D01DE" w:rsidRDefault="00896084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896084" w:rsidRPr="009D01DE" w14:paraId="39E9D704" w14:textId="77777777" w:rsidTr="00EB6208">
        <w:trPr>
          <w:trHeight w:val="576"/>
        </w:trPr>
        <w:tc>
          <w:tcPr>
            <w:tcW w:w="9120" w:type="dxa"/>
            <w:gridSpan w:val="2"/>
          </w:tcPr>
          <w:p w14:paraId="3C661E4B" w14:textId="77777777" w:rsidR="00896084" w:rsidRPr="009D01DE" w:rsidRDefault="00896084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</w:tcPr>
          <w:p w14:paraId="34A50627" w14:textId="77777777" w:rsidR="00896084" w:rsidRPr="009D01DE" w:rsidRDefault="00896084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896084" w:rsidRPr="009D01DE" w14:paraId="5CA0934E" w14:textId="77777777" w:rsidTr="00EB6208">
        <w:trPr>
          <w:trHeight w:val="576"/>
        </w:trPr>
        <w:tc>
          <w:tcPr>
            <w:tcW w:w="9120" w:type="dxa"/>
            <w:gridSpan w:val="2"/>
          </w:tcPr>
          <w:p w14:paraId="5AEA8DEB" w14:textId="77777777" w:rsidR="00896084" w:rsidRPr="009D01DE" w:rsidRDefault="00896084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</w:tcPr>
          <w:p w14:paraId="73534590" w14:textId="77777777" w:rsidR="00896084" w:rsidRPr="009D01DE" w:rsidRDefault="00896084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896084" w:rsidRPr="009D01DE" w14:paraId="20FB75E9" w14:textId="77777777" w:rsidTr="00EB6208">
        <w:trPr>
          <w:trHeight w:val="576"/>
        </w:trPr>
        <w:tc>
          <w:tcPr>
            <w:tcW w:w="9120" w:type="dxa"/>
            <w:gridSpan w:val="2"/>
          </w:tcPr>
          <w:p w14:paraId="17400A0E" w14:textId="77777777" w:rsidR="00896084" w:rsidRPr="009D01DE" w:rsidRDefault="00896084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</w:tcPr>
          <w:p w14:paraId="0ECE7216" w14:textId="77777777" w:rsidR="00896084" w:rsidRPr="009D01DE" w:rsidRDefault="00896084" w:rsidP="00896084">
            <w:pPr>
              <w:tabs>
                <w:tab w:val="left" w:pos="225"/>
                <w:tab w:val="left" w:pos="15030"/>
              </w:tabs>
              <w:spacing w:before="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966F1C"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69E71CCC" w14:textId="77777777" w:rsidR="00C254B2" w:rsidRPr="009D01DE" w:rsidRDefault="00C254B2" w:rsidP="00D30607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pPr w:leftFromText="180" w:rightFromText="180" w:vertAnchor="text" w:horzAnchor="margin" w:tblpY="14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00"/>
        <w:gridCol w:w="4698"/>
        <w:gridCol w:w="1620"/>
      </w:tblGrid>
      <w:tr w:rsidR="00C71F73" w:rsidRPr="009D01DE" w14:paraId="16E00C9B" w14:textId="77777777" w:rsidTr="00C36272">
        <w:trPr>
          <w:trHeight w:val="411"/>
        </w:trPr>
        <w:tc>
          <w:tcPr>
            <w:tcW w:w="10818" w:type="dxa"/>
            <w:gridSpan w:val="4"/>
            <w:shd w:val="clear" w:color="auto" w:fill="D9D9D9"/>
          </w:tcPr>
          <w:p w14:paraId="62489DF1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Transition Team</w:t>
            </w:r>
            <w:proofErr w:type="gramStart"/>
            <w:r w:rsidRPr="009D01DE">
              <w:rPr>
                <w:rFonts w:ascii="Arial" w:eastAsia="Times New Roman" w:hAnsi="Arial" w:cs="Arial"/>
                <w:sz w:val="22"/>
                <w:szCs w:val="22"/>
              </w:rPr>
              <w:t>:  (</w:t>
            </w:r>
            <w:proofErr w:type="gramEnd"/>
            <w:r w:rsidRPr="009D01DE">
              <w:rPr>
                <w:rFonts w:ascii="Arial" w:eastAsia="Times New Roman" w:hAnsi="Arial" w:cs="Arial"/>
                <w:sz w:val="22"/>
                <w:szCs w:val="22"/>
              </w:rPr>
              <w:t>R=required to be present during Transition Conference when transitioning to EEE)</w:t>
            </w:r>
          </w:p>
        </w:tc>
      </w:tr>
      <w:tr w:rsidR="00C71F73" w:rsidRPr="009D01DE" w14:paraId="4C1A5B55" w14:textId="77777777" w:rsidTr="00C36272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14:paraId="2C5058EC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Team Member’s Name</w:t>
            </w:r>
          </w:p>
        </w:tc>
        <w:tc>
          <w:tcPr>
            <w:tcW w:w="1800" w:type="dxa"/>
          </w:tcPr>
          <w:p w14:paraId="21701B92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698" w:type="dxa"/>
          </w:tcPr>
          <w:p w14:paraId="64DE6E9A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620" w:type="dxa"/>
          </w:tcPr>
          <w:p w14:paraId="4445FD7C" w14:textId="77777777" w:rsidR="00C71F73" w:rsidRPr="009D01DE" w:rsidRDefault="00C71F73" w:rsidP="00C3627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Initials</w:t>
            </w:r>
            <w:r w:rsidR="00C36272"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/D</w:t>
            </w: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ate</w:t>
            </w:r>
          </w:p>
        </w:tc>
      </w:tr>
      <w:tr w:rsidR="00C71F73" w:rsidRPr="009D01DE" w14:paraId="2C779485" w14:textId="77777777" w:rsidTr="00C36272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14:paraId="2A2EAB30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5B6A2C13" w14:textId="77777777" w:rsidR="00C36272" w:rsidRPr="009D01DE" w:rsidRDefault="00C36272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29B45D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</w:tcPr>
          <w:p w14:paraId="41F916FF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Parent/legal guardian; Surrogate Parent (R)</w:t>
            </w:r>
          </w:p>
        </w:tc>
        <w:tc>
          <w:tcPr>
            <w:tcW w:w="1620" w:type="dxa"/>
          </w:tcPr>
          <w:p w14:paraId="0BF40BDB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71F73" w:rsidRPr="009D01DE" w14:paraId="55FFC56E" w14:textId="77777777" w:rsidTr="00C36272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14:paraId="0289827E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05FDCE2" w14:textId="77777777" w:rsidR="00C36272" w:rsidRPr="009D01DE" w:rsidRDefault="00C36272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A9C463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</w:tcPr>
          <w:p w14:paraId="13DFE54E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Parent/legal guardian</w:t>
            </w:r>
          </w:p>
        </w:tc>
        <w:tc>
          <w:tcPr>
            <w:tcW w:w="1620" w:type="dxa"/>
          </w:tcPr>
          <w:p w14:paraId="0F6CA4ED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71F73" w:rsidRPr="009D01DE" w14:paraId="61F1ACCE" w14:textId="77777777" w:rsidTr="00C36272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14:paraId="5045E2AE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415FF42" w14:textId="77777777" w:rsidR="00C36272" w:rsidRPr="009D01DE" w:rsidRDefault="00C36272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EE5CD7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</w:tcPr>
          <w:p w14:paraId="256CAA74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Service coordinator (R)</w:t>
            </w:r>
          </w:p>
        </w:tc>
        <w:tc>
          <w:tcPr>
            <w:tcW w:w="1620" w:type="dxa"/>
          </w:tcPr>
          <w:p w14:paraId="54D3F1D7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71F73" w:rsidRPr="009D01DE" w14:paraId="47282CBC" w14:textId="77777777" w:rsidTr="00C36272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14:paraId="0F7F43AA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05388A8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</w:tcPr>
          <w:p w14:paraId="3FAE5BD7" w14:textId="77777777" w:rsidR="00C71F73" w:rsidRPr="009D01DE" w:rsidRDefault="00C71F73" w:rsidP="00EB6208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Cu</w:t>
            </w:r>
            <w:r w:rsidR="00EB6208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rrent service providers (R) 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(e</w:t>
            </w:r>
            <w:r w:rsidR="00C36272" w:rsidRPr="009D01DE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g.</w:t>
            </w:r>
            <w:r w:rsidR="00C36272" w:rsidRPr="009D01D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Developmental Educator, Occupational Therapist, Physical Therapist, Speech and Language Pathologist)  </w:t>
            </w:r>
          </w:p>
        </w:tc>
        <w:tc>
          <w:tcPr>
            <w:tcW w:w="1620" w:type="dxa"/>
          </w:tcPr>
          <w:p w14:paraId="1F061389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71F73" w:rsidRPr="009D01DE" w14:paraId="7A38601D" w14:textId="77777777" w:rsidTr="00C36272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14:paraId="6B490A73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6C22DC07" w14:textId="77777777" w:rsidR="00C36272" w:rsidRPr="009D01DE" w:rsidRDefault="00C36272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5FFB4C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</w:tcPr>
          <w:p w14:paraId="4D3844BC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Representative from School District (R)</w:t>
            </w:r>
          </w:p>
        </w:tc>
        <w:tc>
          <w:tcPr>
            <w:tcW w:w="1620" w:type="dxa"/>
          </w:tcPr>
          <w:p w14:paraId="02B1CDFF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71F73" w:rsidRPr="009D01DE" w14:paraId="44325D8D" w14:textId="77777777" w:rsidTr="00C36272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14:paraId="5FCC2661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5E95318" w14:textId="77777777" w:rsidR="00C36272" w:rsidRPr="009D01DE" w:rsidRDefault="00C36272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325A339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</w:tcPr>
          <w:p w14:paraId="65F3A3F0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Future service providers</w:t>
            </w:r>
          </w:p>
        </w:tc>
        <w:tc>
          <w:tcPr>
            <w:tcW w:w="1620" w:type="dxa"/>
          </w:tcPr>
          <w:p w14:paraId="4EE50D0C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71F73" w:rsidRPr="009D01DE" w14:paraId="6CC7CB46" w14:textId="77777777" w:rsidTr="00C36272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14:paraId="5B3BBC0B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DA9D953" w14:textId="77777777" w:rsidR="00C71F73" w:rsidRPr="009D01DE" w:rsidRDefault="00EB6208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</w:tcPr>
          <w:p w14:paraId="18030B23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Other</w:t>
            </w:r>
          </w:p>
        </w:tc>
        <w:tc>
          <w:tcPr>
            <w:tcW w:w="1620" w:type="dxa"/>
          </w:tcPr>
          <w:p w14:paraId="47CF0A37" w14:textId="77777777" w:rsidR="00C71F73" w:rsidRPr="009D01DE" w:rsidRDefault="00C71F73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B6B8D" w:rsidRPr="009D01DE" w14:paraId="45D469E6" w14:textId="77777777" w:rsidTr="00C36272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14:paraId="47CE40D4" w14:textId="77777777" w:rsidR="000B6B8D" w:rsidRPr="009D01DE" w:rsidRDefault="000B6B8D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99DD5B" w14:textId="77777777" w:rsidR="000B6B8D" w:rsidRPr="009D01DE" w:rsidRDefault="000B6B8D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14:paraId="7FCDCBD0" w14:textId="77777777" w:rsidR="000B6B8D" w:rsidRPr="009D01DE" w:rsidRDefault="000B6B8D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10F003" w14:textId="77777777" w:rsidR="000B6B8D" w:rsidRPr="009D01DE" w:rsidRDefault="000B6B8D" w:rsidP="00C71F7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0EF68FC" w14:textId="77777777" w:rsidR="00C71F73" w:rsidRPr="009D01DE" w:rsidRDefault="00C71F73" w:rsidP="00D30607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7B9B4982" w14:textId="77777777" w:rsidR="00A63828" w:rsidRPr="009D01DE" w:rsidRDefault="00816D11" w:rsidP="00CB68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1DE">
        <w:rPr>
          <w:rFonts w:ascii="Arial" w:eastAsia="Times New Roman" w:hAnsi="Arial" w:cs="Arial"/>
          <w:sz w:val="20"/>
          <w:szCs w:val="20"/>
        </w:rPr>
        <w:t>*</w:t>
      </w:r>
      <w:proofErr w:type="gramStart"/>
      <w:r w:rsidR="00C71F73" w:rsidRPr="009D01DE">
        <w:rPr>
          <w:rFonts w:ascii="Arial" w:eastAsia="Times New Roman" w:hAnsi="Arial" w:cs="Arial"/>
          <w:sz w:val="20"/>
          <w:szCs w:val="20"/>
        </w:rPr>
        <w:t>attach</w:t>
      </w:r>
      <w:proofErr w:type="gramEnd"/>
      <w:r w:rsidR="00C71F73" w:rsidRPr="009D01DE">
        <w:rPr>
          <w:rFonts w:ascii="Arial" w:eastAsia="Times New Roman" w:hAnsi="Arial" w:cs="Arial"/>
          <w:sz w:val="20"/>
          <w:szCs w:val="20"/>
        </w:rPr>
        <w:t xml:space="preserve"> </w:t>
      </w:r>
      <w:r w:rsidRPr="009D01DE">
        <w:rPr>
          <w:rFonts w:ascii="Arial" w:eastAsia="Times New Roman" w:hAnsi="Arial" w:cs="Arial"/>
          <w:sz w:val="20"/>
          <w:szCs w:val="20"/>
        </w:rPr>
        <w:t>updated summary of recent assessments</w:t>
      </w:r>
      <w:r w:rsidR="00CB68FD" w:rsidRPr="009D01DE">
        <w:rPr>
          <w:rFonts w:ascii="Arial" w:eastAsia="Times New Roman" w:hAnsi="Arial" w:cs="Arial"/>
          <w:sz w:val="20"/>
          <w:szCs w:val="20"/>
        </w:rPr>
        <w:t xml:space="preserve"> and </w:t>
      </w:r>
      <w:r w:rsidR="00EB6208" w:rsidRPr="009D01DE">
        <w:rPr>
          <w:rFonts w:ascii="Arial" w:hAnsi="Arial" w:cs="Arial"/>
          <w:i/>
          <w:sz w:val="20"/>
          <w:szCs w:val="20"/>
        </w:rPr>
        <w:t>Outcome</w:t>
      </w:r>
      <w:r w:rsidR="00A63828" w:rsidRPr="009D01DE">
        <w:rPr>
          <w:rFonts w:ascii="Arial" w:hAnsi="Arial" w:cs="Arial"/>
          <w:i/>
          <w:sz w:val="20"/>
          <w:szCs w:val="20"/>
        </w:rPr>
        <w:t xml:space="preserve">s, Service Grid </w:t>
      </w:r>
      <w:r w:rsidR="00A63828" w:rsidRPr="009D01DE">
        <w:rPr>
          <w:rFonts w:ascii="Arial" w:hAnsi="Arial" w:cs="Arial"/>
          <w:sz w:val="20"/>
          <w:szCs w:val="20"/>
        </w:rPr>
        <w:t>and</w:t>
      </w:r>
      <w:r w:rsidR="00A63828" w:rsidRPr="009D01DE">
        <w:rPr>
          <w:rFonts w:ascii="Arial" w:hAnsi="Arial" w:cs="Arial"/>
          <w:i/>
          <w:sz w:val="20"/>
          <w:szCs w:val="20"/>
        </w:rPr>
        <w:t xml:space="preserve"> Consent for Services</w:t>
      </w:r>
      <w:r w:rsidR="00EB6208" w:rsidRPr="009D01DE">
        <w:rPr>
          <w:rFonts w:ascii="Arial" w:hAnsi="Arial" w:cs="Arial"/>
          <w:i/>
          <w:sz w:val="20"/>
          <w:szCs w:val="20"/>
        </w:rPr>
        <w:t xml:space="preserve"> </w:t>
      </w:r>
      <w:r w:rsidR="00EB6208" w:rsidRPr="009D01DE">
        <w:rPr>
          <w:rFonts w:ascii="Arial" w:hAnsi="Arial" w:cs="Arial"/>
          <w:sz w:val="20"/>
          <w:szCs w:val="20"/>
        </w:rPr>
        <w:t>as needed</w:t>
      </w:r>
    </w:p>
    <w:p w14:paraId="0F6008C0" w14:textId="77777777" w:rsidR="003103AD" w:rsidRPr="009D01DE" w:rsidRDefault="003103AD" w:rsidP="003103AD">
      <w:pPr>
        <w:spacing w:after="0" w:line="240" w:lineRule="auto"/>
        <w:jc w:val="center"/>
        <w:rPr>
          <w:rFonts w:eastAsia="Times New Roman"/>
        </w:rPr>
      </w:pPr>
      <w:r w:rsidRPr="009D01DE">
        <w:rPr>
          <w:rFonts w:ascii="Arial" w:eastAsia="Times New Roman" w:hAnsi="Arial" w:cs="Arial"/>
          <w:sz w:val="22"/>
          <w:szCs w:val="22"/>
        </w:rPr>
        <w:br w:type="page"/>
      </w:r>
      <w:r w:rsidRPr="009D01DE">
        <w:rPr>
          <w:rFonts w:eastAsia="Times New Roman"/>
        </w:rPr>
        <w:lastRenderedPageBreak/>
        <w:t>Children’s Integrated Services: Early Intervention</w:t>
      </w:r>
    </w:p>
    <w:p w14:paraId="723C6AD0" w14:textId="77777777" w:rsidR="003103AD" w:rsidRPr="009D01DE" w:rsidRDefault="00C36272" w:rsidP="003103AD">
      <w:pPr>
        <w:spacing w:after="0" w:line="240" w:lineRule="auto"/>
        <w:jc w:val="center"/>
        <w:rPr>
          <w:rFonts w:eastAsia="Times New Roman"/>
        </w:rPr>
      </w:pPr>
      <w:r w:rsidRPr="009D01DE">
        <w:rPr>
          <w:rFonts w:eastAsia="Times New Roman"/>
        </w:rPr>
        <w:t>(</w:t>
      </w:r>
      <w:r w:rsidR="003103AD" w:rsidRPr="009D01DE">
        <w:rPr>
          <w:rFonts w:eastAsia="Times New Roman"/>
        </w:rPr>
        <w:t>Additional Requirements for Transition from CIS: EI to EEE</w:t>
      </w:r>
      <w:r w:rsidRPr="009D01DE">
        <w:rPr>
          <w:rFonts w:eastAsia="Times New Roman"/>
        </w:rPr>
        <w:t>)</w:t>
      </w:r>
    </w:p>
    <w:p w14:paraId="12DAAF31" w14:textId="77777777" w:rsidR="009347EA" w:rsidRPr="009D01DE" w:rsidRDefault="009347EA" w:rsidP="00D30607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6A7FA791" w14:textId="77777777" w:rsidR="003103AD" w:rsidRPr="009D01DE" w:rsidRDefault="003103AD" w:rsidP="00D30607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520"/>
        <w:gridCol w:w="1350"/>
        <w:gridCol w:w="3780"/>
      </w:tblGrid>
      <w:tr w:rsidR="003103AD" w:rsidRPr="009D01DE" w14:paraId="0FF68811" w14:textId="77777777" w:rsidTr="007A5E42">
        <w:tc>
          <w:tcPr>
            <w:tcW w:w="10818" w:type="dxa"/>
            <w:gridSpan w:val="4"/>
            <w:shd w:val="clear" w:color="auto" w:fill="E0E0E0"/>
          </w:tcPr>
          <w:p w14:paraId="3E4C4B6E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Transition Plan:</w:t>
            </w:r>
          </w:p>
        </w:tc>
      </w:tr>
      <w:tr w:rsidR="003103AD" w:rsidRPr="009D01DE" w14:paraId="449E3E96" w14:textId="77777777" w:rsidTr="007A5E42">
        <w:tc>
          <w:tcPr>
            <w:tcW w:w="3168" w:type="dxa"/>
            <w:shd w:val="clear" w:color="auto" w:fill="E0E0E0"/>
          </w:tcPr>
          <w:p w14:paraId="7FCEA420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Steps/Supports/Services needed for family’s successful transition </w:t>
            </w:r>
          </w:p>
        </w:tc>
        <w:tc>
          <w:tcPr>
            <w:tcW w:w="2520" w:type="dxa"/>
            <w:shd w:val="clear" w:color="auto" w:fill="E0E0E0"/>
          </w:tcPr>
          <w:p w14:paraId="357B696B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Person(s) responsible</w:t>
            </w:r>
          </w:p>
        </w:tc>
        <w:tc>
          <w:tcPr>
            <w:tcW w:w="1350" w:type="dxa"/>
            <w:shd w:val="clear" w:color="auto" w:fill="E0E0E0"/>
          </w:tcPr>
          <w:p w14:paraId="5A880935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Date  completed</w:t>
            </w:r>
            <w:proofErr w:type="gramEnd"/>
          </w:p>
        </w:tc>
        <w:tc>
          <w:tcPr>
            <w:tcW w:w="3780" w:type="dxa"/>
            <w:shd w:val="clear" w:color="auto" w:fill="E0E0E0"/>
          </w:tcPr>
          <w:p w14:paraId="2FD62034" w14:textId="77777777" w:rsidR="003103AD" w:rsidRPr="009D01DE" w:rsidRDefault="006C5E72" w:rsidP="003103A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b/>
                <w:sz w:val="22"/>
                <w:szCs w:val="22"/>
              </w:rPr>
              <w:t>Reasons for Delay</w:t>
            </w:r>
          </w:p>
        </w:tc>
      </w:tr>
      <w:tr w:rsidR="003103AD" w:rsidRPr="009D01DE" w14:paraId="1FB37BCD" w14:textId="77777777" w:rsidTr="006C5E72">
        <w:trPr>
          <w:trHeight w:val="845"/>
        </w:trPr>
        <w:tc>
          <w:tcPr>
            <w:tcW w:w="3168" w:type="dxa"/>
          </w:tcPr>
          <w:p w14:paraId="05D3D637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Parental Consent</w:t>
            </w:r>
            <w:r w:rsidR="006C5E72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(needed only for transition meeting to occur)</w:t>
            </w:r>
          </w:p>
        </w:tc>
        <w:tc>
          <w:tcPr>
            <w:tcW w:w="2520" w:type="dxa"/>
          </w:tcPr>
          <w:p w14:paraId="2ACDA7AA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EA5FAA1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08CAC1C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103AD" w:rsidRPr="009D01DE" w14:paraId="2A607A09" w14:textId="77777777" w:rsidTr="007A5E42">
        <w:tc>
          <w:tcPr>
            <w:tcW w:w="3168" w:type="dxa"/>
          </w:tcPr>
          <w:p w14:paraId="43A121D8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9D01DE">
              <w:rPr>
                <w:rFonts w:ascii="Arial" w:eastAsia="Times New Roman" w:hAnsi="Arial" w:cs="Arial"/>
                <w:sz w:val="22"/>
                <w:szCs w:val="22"/>
              </w:rPr>
              <w:t>6 month</w:t>
            </w:r>
            <w:proofErr w:type="gramEnd"/>
            <w:r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notification sent (for children potentially eligible for EEE)</w:t>
            </w:r>
            <w:r w:rsidR="005A08C7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Note: Parental </w:t>
            </w:r>
            <w:r w:rsidR="006C5E72" w:rsidRPr="009D01DE">
              <w:rPr>
                <w:rFonts w:ascii="Arial" w:eastAsia="Times New Roman" w:hAnsi="Arial" w:cs="Arial"/>
                <w:sz w:val="22"/>
                <w:szCs w:val="22"/>
              </w:rPr>
              <w:t>consent</w:t>
            </w:r>
            <w:r w:rsidR="005A08C7" w:rsidRPr="009D01DE">
              <w:rPr>
                <w:rFonts w:ascii="Arial" w:eastAsia="Times New Roman" w:hAnsi="Arial" w:cs="Arial"/>
                <w:sz w:val="22"/>
                <w:szCs w:val="22"/>
              </w:rPr>
              <w:t xml:space="preserve"> not required</w:t>
            </w:r>
          </w:p>
        </w:tc>
        <w:tc>
          <w:tcPr>
            <w:tcW w:w="2520" w:type="dxa"/>
          </w:tcPr>
          <w:p w14:paraId="179C220E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D32A9B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166D00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103AD" w:rsidRPr="009D01DE" w14:paraId="38774124" w14:textId="77777777" w:rsidTr="007A5E42">
        <w:tc>
          <w:tcPr>
            <w:tcW w:w="3168" w:type="dxa"/>
          </w:tcPr>
          <w:p w14:paraId="5236675C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Plan and send meeting notification to all attendees for the Transition Meeting</w:t>
            </w:r>
          </w:p>
        </w:tc>
        <w:tc>
          <w:tcPr>
            <w:tcW w:w="2520" w:type="dxa"/>
          </w:tcPr>
          <w:p w14:paraId="0C282831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9A8543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F754A5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103AD" w:rsidRPr="009D01DE" w14:paraId="2E24F4E3" w14:textId="77777777" w:rsidTr="007A5E42">
        <w:tc>
          <w:tcPr>
            <w:tcW w:w="3168" w:type="dxa"/>
          </w:tcPr>
          <w:p w14:paraId="520ADE04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Transition meeting held at least 90 days prior to the child’s third birthday.</w:t>
            </w:r>
          </w:p>
        </w:tc>
        <w:tc>
          <w:tcPr>
            <w:tcW w:w="2520" w:type="dxa"/>
          </w:tcPr>
          <w:p w14:paraId="05F4146D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FC04C52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F3CE4DF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08C7" w:rsidRPr="009D01DE" w14:paraId="52629BBC" w14:textId="77777777" w:rsidTr="007A5E42">
        <w:tc>
          <w:tcPr>
            <w:tcW w:w="3168" w:type="dxa"/>
          </w:tcPr>
          <w:p w14:paraId="5AD372F1" w14:textId="77777777" w:rsidR="005A08C7" w:rsidRPr="009D01DE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Copies of Transition Plan with steps and services given to family and team members.</w:t>
            </w:r>
          </w:p>
        </w:tc>
        <w:tc>
          <w:tcPr>
            <w:tcW w:w="2520" w:type="dxa"/>
          </w:tcPr>
          <w:p w14:paraId="7CED7684" w14:textId="77777777" w:rsidR="005A08C7" w:rsidRPr="009D01DE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E8A688" w14:textId="77777777" w:rsidR="005A08C7" w:rsidRPr="009D01DE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497D8E" w14:textId="77777777" w:rsidR="005A08C7" w:rsidRPr="009D01DE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103AD" w:rsidRPr="009D01DE" w14:paraId="179A874E" w14:textId="77777777" w:rsidTr="007A5E42">
        <w:tc>
          <w:tcPr>
            <w:tcW w:w="3168" w:type="dxa"/>
          </w:tcPr>
          <w:p w14:paraId="2BFD4B66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Update files to be reviewed with team and copies given to EEE and/or other service providers (with parental permission)</w:t>
            </w:r>
          </w:p>
        </w:tc>
        <w:tc>
          <w:tcPr>
            <w:tcW w:w="2520" w:type="dxa"/>
          </w:tcPr>
          <w:p w14:paraId="2F424233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F27692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BB82ED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103AD" w:rsidRPr="009D01DE" w14:paraId="2B8698B5" w14:textId="77777777" w:rsidTr="007A5E42">
        <w:tc>
          <w:tcPr>
            <w:tcW w:w="3168" w:type="dxa"/>
          </w:tcPr>
          <w:p w14:paraId="1E458092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IEP is in place by child’s third birthday</w:t>
            </w:r>
          </w:p>
        </w:tc>
        <w:tc>
          <w:tcPr>
            <w:tcW w:w="2520" w:type="dxa"/>
          </w:tcPr>
          <w:p w14:paraId="6B623495" w14:textId="77777777" w:rsidR="003103AD" w:rsidRPr="009D01DE" w:rsidRDefault="006C5E72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LEA</w:t>
            </w:r>
          </w:p>
        </w:tc>
        <w:tc>
          <w:tcPr>
            <w:tcW w:w="1350" w:type="dxa"/>
          </w:tcPr>
          <w:p w14:paraId="31882646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3125DE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103AD" w:rsidRPr="009D01DE" w14:paraId="0766BD39" w14:textId="77777777" w:rsidTr="007A5E42">
        <w:tc>
          <w:tcPr>
            <w:tcW w:w="3168" w:type="dxa"/>
          </w:tcPr>
          <w:p w14:paraId="659D102C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t>Child’s Outcome data completed</w:t>
            </w:r>
          </w:p>
        </w:tc>
        <w:tc>
          <w:tcPr>
            <w:tcW w:w="2520" w:type="dxa"/>
          </w:tcPr>
          <w:p w14:paraId="55825F92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59939FC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2523922" w14:textId="77777777" w:rsidR="003103AD" w:rsidRPr="009D01DE" w:rsidRDefault="003103AD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08C7" w:rsidRPr="009D01DE" w14:paraId="53EB8FDC" w14:textId="77777777" w:rsidTr="007A5E42">
        <w:tc>
          <w:tcPr>
            <w:tcW w:w="3168" w:type="dxa"/>
          </w:tcPr>
          <w:p w14:paraId="0B75EE74" w14:textId="77777777" w:rsidR="005A08C7" w:rsidRPr="009D01DE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46499B34" w14:textId="77777777" w:rsidR="005A08C7" w:rsidRPr="009D01DE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0D3E32C" w14:textId="77777777" w:rsidR="005A08C7" w:rsidRPr="009D01DE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BBEDB30" w14:textId="77777777" w:rsidR="005A08C7" w:rsidRPr="009D01DE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08C7" w:rsidRPr="003103AD" w14:paraId="278198BE" w14:textId="77777777" w:rsidTr="007A5E42">
        <w:tc>
          <w:tcPr>
            <w:tcW w:w="3168" w:type="dxa"/>
          </w:tcPr>
          <w:p w14:paraId="0EFAD972" w14:textId="77777777" w:rsidR="005A08C7" w:rsidRPr="003103AD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9D01DE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48749AD1" w14:textId="77777777" w:rsidR="005A08C7" w:rsidRPr="003103AD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642ACE" w14:textId="77777777" w:rsidR="005A08C7" w:rsidRPr="003103AD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9CAE35F" w14:textId="77777777" w:rsidR="005A08C7" w:rsidRPr="003103AD" w:rsidRDefault="005A08C7" w:rsidP="003103A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1CD73B6" w14:textId="77777777" w:rsidR="003103AD" w:rsidRPr="00FF7C16" w:rsidRDefault="003103AD" w:rsidP="00D30607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sectPr w:rsidR="003103AD" w:rsidRPr="00FF7C16" w:rsidSect="00340D90">
      <w:pgSz w:w="12240" w:h="15840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E262" w14:textId="77777777" w:rsidR="001F31B0" w:rsidRDefault="001F31B0" w:rsidP="001E6EFF">
      <w:pPr>
        <w:spacing w:after="0" w:line="240" w:lineRule="auto"/>
      </w:pPr>
      <w:r>
        <w:separator/>
      </w:r>
    </w:p>
  </w:endnote>
  <w:endnote w:type="continuationSeparator" w:id="0">
    <w:p w14:paraId="5FB4129F" w14:textId="77777777" w:rsidR="001F31B0" w:rsidRDefault="001F31B0" w:rsidP="001E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7" w:type="dxa"/>
      <w:tblInd w:w="-12" w:type="dxa"/>
      <w:tblLook w:val="01E0" w:firstRow="1" w:lastRow="1" w:firstColumn="1" w:lastColumn="1" w:noHBand="0" w:noVBand="0"/>
    </w:tblPr>
    <w:tblGrid>
      <w:gridCol w:w="1320"/>
      <w:gridCol w:w="3960"/>
      <w:gridCol w:w="2520"/>
      <w:gridCol w:w="1696"/>
      <w:gridCol w:w="1301"/>
    </w:tblGrid>
    <w:tr w:rsidR="00821D71" w14:paraId="4319F2B4" w14:textId="77777777" w:rsidTr="009E6471">
      <w:trPr>
        <w:trHeight w:val="180"/>
      </w:trPr>
      <w:tc>
        <w:tcPr>
          <w:tcW w:w="1320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5960E427" w14:textId="77777777" w:rsidR="00821D71" w:rsidRPr="009E6471" w:rsidRDefault="00821D71" w:rsidP="008C7769">
          <w:pPr>
            <w:pStyle w:val="Footer"/>
            <w:rPr>
              <w:sz w:val="20"/>
              <w:szCs w:val="20"/>
              <w:lang w:val="en-US" w:eastAsia="en-US"/>
            </w:rPr>
          </w:pPr>
          <w:r w:rsidRPr="009E6471">
            <w:rPr>
              <w:sz w:val="20"/>
              <w:szCs w:val="20"/>
              <w:lang w:val="en-US" w:eastAsia="en-US"/>
            </w:rPr>
            <w:t>Client Name:</w:t>
          </w:r>
        </w:p>
      </w:tc>
      <w:tc>
        <w:tcPr>
          <w:tcW w:w="3960" w:type="dxa"/>
          <w:vMerge w:val="restart"/>
          <w:shd w:val="clear" w:color="auto" w:fill="auto"/>
        </w:tcPr>
        <w:p w14:paraId="751D8E05" w14:textId="77777777" w:rsidR="00821D71" w:rsidRPr="00413302" w:rsidRDefault="00821D71" w:rsidP="008C7769">
          <w:pPr>
            <w:pStyle w:val="Footer"/>
            <w:rPr>
              <w:rFonts w:ascii="Arial" w:hAnsi="Arial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2520" w:type="dxa"/>
          <w:shd w:val="clear" w:color="auto" w:fill="auto"/>
        </w:tcPr>
        <w:p w14:paraId="09DE5E90" w14:textId="77777777" w:rsidR="00821D71" w:rsidRPr="009E6471" w:rsidRDefault="00821D71" w:rsidP="009E6471">
          <w:pPr>
            <w:pStyle w:val="Footer"/>
            <w:spacing w:after="0"/>
            <w:jc w:val="right"/>
            <w:rPr>
              <w:sz w:val="20"/>
              <w:szCs w:val="20"/>
              <w:lang w:val="en-US" w:eastAsia="en-US"/>
            </w:rPr>
          </w:pPr>
          <w:r w:rsidRPr="009E6471">
            <w:rPr>
              <w:sz w:val="20"/>
              <w:szCs w:val="20"/>
              <w:lang w:val="en-US" w:eastAsia="en-US"/>
            </w:rPr>
            <w:t>Date of Referral:</w:t>
          </w:r>
        </w:p>
      </w:tc>
      <w:tc>
        <w:tcPr>
          <w:tcW w:w="1696" w:type="dxa"/>
          <w:shd w:val="clear" w:color="auto" w:fill="auto"/>
        </w:tcPr>
        <w:p w14:paraId="32DE80D2" w14:textId="77777777" w:rsidR="00821D71" w:rsidRPr="00413302" w:rsidRDefault="00821D71" w:rsidP="009E6471">
          <w:pPr>
            <w:pStyle w:val="Footer"/>
            <w:spacing w:after="0"/>
            <w:rPr>
              <w:rFonts w:ascii="Arial" w:hAnsi="Arial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1301" w:type="dxa"/>
          <w:vMerge w:val="restart"/>
          <w:shd w:val="clear" w:color="auto" w:fill="auto"/>
        </w:tcPr>
        <w:p w14:paraId="1D00CF35" w14:textId="77777777" w:rsidR="00821D71" w:rsidRPr="00413302" w:rsidRDefault="00821D71" w:rsidP="000D1932">
          <w:pPr>
            <w:pStyle w:val="Footer"/>
            <w:jc w:val="right"/>
            <w:rPr>
              <w:rFonts w:ascii="Arial" w:hAnsi="Arial" w:cs="Arial"/>
              <w:b/>
              <w:sz w:val="22"/>
              <w:szCs w:val="22"/>
              <w:lang w:val="en-US" w:eastAsia="en-US"/>
            </w:rPr>
          </w:pPr>
          <w:r w:rsidRPr="00413302">
            <w:rPr>
              <w:rStyle w:val="PageNumber"/>
              <w:lang w:val="en-US" w:eastAsia="en-US"/>
            </w:rPr>
            <w:t xml:space="preserve">Page </w:t>
          </w:r>
          <w:r w:rsidRPr="00413302">
            <w:rPr>
              <w:rStyle w:val="PageNumber"/>
              <w:lang w:val="en-US" w:eastAsia="en-US"/>
            </w:rPr>
            <w:fldChar w:fldCharType="begin"/>
          </w:r>
          <w:r w:rsidRPr="00413302">
            <w:rPr>
              <w:rStyle w:val="PageNumber"/>
              <w:lang w:val="en-US" w:eastAsia="en-US"/>
            </w:rPr>
            <w:instrText xml:space="preserve"> PAGE </w:instrText>
          </w:r>
          <w:r w:rsidRPr="00413302">
            <w:rPr>
              <w:rStyle w:val="PageNumber"/>
              <w:lang w:val="en-US" w:eastAsia="en-US"/>
            </w:rPr>
            <w:fldChar w:fldCharType="separate"/>
          </w:r>
          <w:r w:rsidR="00C60F9C">
            <w:rPr>
              <w:rStyle w:val="PageNumber"/>
              <w:noProof/>
              <w:lang w:val="en-US" w:eastAsia="en-US"/>
            </w:rPr>
            <w:t>1</w:t>
          </w:r>
          <w:r w:rsidRPr="00413302">
            <w:rPr>
              <w:rStyle w:val="PageNumber"/>
              <w:lang w:val="en-US" w:eastAsia="en-US"/>
            </w:rPr>
            <w:fldChar w:fldCharType="end"/>
          </w:r>
        </w:p>
      </w:tc>
    </w:tr>
    <w:tr w:rsidR="00821D71" w14:paraId="65F64142" w14:textId="77777777" w:rsidTr="009E6471">
      <w:trPr>
        <w:trHeight w:val="252"/>
      </w:trPr>
      <w:tc>
        <w:tcPr>
          <w:tcW w:w="1320" w:type="dxa"/>
          <w:vMerge/>
          <w:tcBorders>
            <w:left w:val="single" w:sz="4" w:space="0" w:color="auto"/>
          </w:tcBorders>
          <w:shd w:val="clear" w:color="auto" w:fill="auto"/>
        </w:tcPr>
        <w:p w14:paraId="5580C40C" w14:textId="77777777" w:rsidR="00821D71" w:rsidRPr="009E6471" w:rsidRDefault="00821D71" w:rsidP="008C7769">
          <w:pPr>
            <w:pStyle w:val="Footer"/>
            <w:rPr>
              <w:sz w:val="20"/>
              <w:szCs w:val="20"/>
              <w:lang w:val="en-US" w:eastAsia="en-US"/>
            </w:rPr>
          </w:pPr>
        </w:p>
      </w:tc>
      <w:tc>
        <w:tcPr>
          <w:tcW w:w="3960" w:type="dxa"/>
          <w:vMerge/>
          <w:shd w:val="clear" w:color="auto" w:fill="auto"/>
        </w:tcPr>
        <w:p w14:paraId="47EDE656" w14:textId="77777777" w:rsidR="00821D71" w:rsidRPr="00413302" w:rsidRDefault="00821D71" w:rsidP="008C7769">
          <w:pPr>
            <w:pStyle w:val="Footer"/>
            <w:rPr>
              <w:rFonts w:ascii="Arial" w:hAnsi="Arial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2520" w:type="dxa"/>
          <w:shd w:val="clear" w:color="auto" w:fill="auto"/>
        </w:tcPr>
        <w:p w14:paraId="0CAA5340" w14:textId="77777777" w:rsidR="00821D71" w:rsidRPr="009E6471" w:rsidRDefault="00821D71" w:rsidP="009E6471">
          <w:pPr>
            <w:pStyle w:val="Footer"/>
            <w:spacing w:after="0"/>
            <w:jc w:val="right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Date of Signed Consent:</w:t>
          </w:r>
        </w:p>
      </w:tc>
      <w:tc>
        <w:tcPr>
          <w:tcW w:w="1696" w:type="dxa"/>
          <w:shd w:val="clear" w:color="auto" w:fill="auto"/>
        </w:tcPr>
        <w:p w14:paraId="7D488833" w14:textId="77777777" w:rsidR="00821D71" w:rsidRPr="00413302" w:rsidRDefault="00821D71" w:rsidP="009E6471">
          <w:pPr>
            <w:pStyle w:val="Footer"/>
            <w:spacing w:after="0"/>
            <w:rPr>
              <w:rFonts w:ascii="Arial" w:hAnsi="Arial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1301" w:type="dxa"/>
          <w:vMerge/>
          <w:shd w:val="clear" w:color="auto" w:fill="auto"/>
        </w:tcPr>
        <w:p w14:paraId="629E1771" w14:textId="77777777" w:rsidR="00821D71" w:rsidRPr="00413302" w:rsidRDefault="00821D71" w:rsidP="000D1932">
          <w:pPr>
            <w:pStyle w:val="Footer"/>
            <w:jc w:val="right"/>
            <w:rPr>
              <w:rStyle w:val="PageNumber"/>
              <w:lang w:val="en-US" w:eastAsia="en-US"/>
            </w:rPr>
          </w:pPr>
        </w:p>
      </w:tc>
    </w:tr>
  </w:tbl>
  <w:p w14:paraId="333280CE" w14:textId="77777777" w:rsidR="00821D71" w:rsidRDefault="00821D71" w:rsidP="008C7769">
    <w:pPr>
      <w:pStyle w:val="Footer"/>
      <w:tabs>
        <w:tab w:val="clear" w:pos="9360"/>
      </w:tabs>
      <w:ind w:left="-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127C" w14:textId="77777777" w:rsidR="00821D71" w:rsidRDefault="00821D71" w:rsidP="00254D8A">
    <w:pPr>
      <w:pStyle w:val="Footer"/>
    </w:pPr>
    <w:r>
      <w:t xml:space="preserve">Client Name:  </w:t>
    </w:r>
    <w:r>
      <w:tab/>
      <w:t xml:space="preserve">                                      </w:t>
    </w:r>
    <w:r>
      <w:tab/>
    </w:r>
    <w:r>
      <w:tab/>
      <w:t xml:space="preserve">                    Date: </w:t>
    </w:r>
    <w:r>
      <w:tab/>
    </w:r>
    <w:r>
      <w:tab/>
    </w:r>
    <w:r>
      <w:tab/>
      <w:t xml:space="preserve"> </w:t>
    </w:r>
  </w:p>
  <w:p w14:paraId="6B42E5ED" w14:textId="77777777" w:rsidR="00821D71" w:rsidRPr="00254D8A" w:rsidRDefault="00821D71" w:rsidP="00254D8A">
    <w:pPr>
      <w:pStyle w:val="Footer"/>
      <w:tabs>
        <w:tab w:val="left" w:pos="7481"/>
      </w:tabs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C3BC" w14:textId="77777777" w:rsidR="00821D71" w:rsidRDefault="00821D71" w:rsidP="00254D8A">
    <w:pPr>
      <w:pStyle w:val="Footer"/>
    </w:pPr>
    <w:r>
      <w:t xml:space="preserve">Client Name:            </w:t>
    </w:r>
    <w:r>
      <w:tab/>
      <w:t xml:space="preserve">                                          Date:</w:t>
    </w:r>
    <w:r>
      <w:tab/>
    </w:r>
  </w:p>
  <w:p w14:paraId="0011C5FD" w14:textId="77777777" w:rsidR="00821D71" w:rsidRPr="00254D8A" w:rsidRDefault="00821D71" w:rsidP="00254D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6FE3" w14:textId="77777777" w:rsidR="001F31B0" w:rsidRDefault="001F31B0" w:rsidP="001E6EFF">
      <w:pPr>
        <w:spacing w:after="0" w:line="240" w:lineRule="auto"/>
      </w:pPr>
      <w:r>
        <w:separator/>
      </w:r>
    </w:p>
  </w:footnote>
  <w:footnote w:type="continuationSeparator" w:id="0">
    <w:p w14:paraId="1C49F8F8" w14:textId="77777777" w:rsidR="001F31B0" w:rsidRDefault="001F31B0" w:rsidP="001E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8AA1" w14:textId="77777777" w:rsidR="00821D71" w:rsidRPr="00CF454C" w:rsidRDefault="00403830" w:rsidP="00CF454C">
    <w:pPr>
      <w:pStyle w:val="Header"/>
      <w:tabs>
        <w:tab w:val="clear" w:pos="4680"/>
        <w:tab w:val="clear" w:pos="9360"/>
        <w:tab w:val="left" w:pos="3405"/>
        <w:tab w:val="left" w:pos="5820"/>
        <w:tab w:val="left" w:pos="7530"/>
      </w:tabs>
      <w:spacing w:before="200" w:after="0"/>
      <w:rPr>
        <w:b/>
        <w:noProof/>
      </w:rPr>
    </w:pPr>
    <w:r>
      <w:rPr>
        <w:b/>
        <w:noProof/>
      </w:rPr>
      <w:pict w14:anchorId="38062444">
        <v:group id="_x0000_s2075" style="position:absolute;margin-left:2in;margin-top:3.6pt;width:258.3pt;height:58.8pt;z-index:251660800" coordorigin="4098,900" coordsize="5166,1176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4098;top:900;width:1161;height:1176;mso-wrap-style:none" filled="f" stroked="f" o:cliptowrap="t">
            <v:textbox style="mso-next-textbox:#_x0000_s2076;mso-fit-shape-to-text:t">
              <w:txbxContent>
                <w:p w14:paraId="7D278424" w14:textId="77777777" w:rsidR="00821D71" w:rsidRDefault="00403830" w:rsidP="005B54C3">
                  <w:pPr>
                    <w:widowControl w:val="0"/>
                    <w:rPr>
                      <w:lang w:val="en"/>
                    </w:rPr>
                  </w:pPr>
                  <w:r>
                    <w:pict w14:anchorId="0112BB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5" type="#_x0000_t75" style="width:43.7pt;height:39.95pt" o:cliptowrap="t">
                        <v:imagedata r:id="rId1" o:title="" croptop="32992f" cropbottom="25746f" cropleft="27648f" cropright="32502f"/>
                        <o:lock v:ext="edit" ungrouping="t" grouping="t"/>
                      </v:shape>
                    </w:pict>
                  </w:r>
                </w:p>
              </w:txbxContent>
            </v:textbox>
          </v:shape>
          <v:shape id="_x0000_s2077" type="#_x0000_t202" style="position:absolute;left:4944;top:997;width:4320;height:803" filled="f" stroked="f" o:cliptowrap="t">
            <v:textbox style="mso-next-textbox:#_x0000_s2077">
              <w:txbxContent>
                <w:p w14:paraId="179278AA" w14:textId="77777777" w:rsidR="00821D71" w:rsidRPr="00FC37C6" w:rsidRDefault="00821D71" w:rsidP="005B54C3">
                  <w:pPr>
                    <w:widowControl w:val="0"/>
                    <w:rPr>
                      <w:rFonts w:ascii="Arial Narrow" w:hAnsi="Arial Narrow" w:cs="Arial"/>
                      <w:lang w:val="en"/>
                    </w:rPr>
                  </w:pPr>
                  <w:r w:rsidRPr="006F562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"/>
                    </w:rPr>
                    <w:t>N</w:t>
                  </w:r>
                  <w:r w:rsidRPr="00FC37C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"/>
                    </w:rPr>
                    <w:t>OTE:</w:t>
                  </w:r>
                  <w:r w:rsidRPr="00FC37C6"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 Click the “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Exit </w:t>
                  </w:r>
                  <w:r w:rsidRPr="00FC37C6"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Design Mode”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>icon</w:t>
                  </w:r>
                  <w:r w:rsidRPr="00FC37C6"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 </w:t>
                  </w:r>
                  <w:r w:rsidRPr="00FC37C6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en"/>
                    </w:rPr>
                    <w:t>off</w:t>
                  </w:r>
                  <w:r w:rsidRPr="00FC37C6"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 (see example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>at</w:t>
                  </w:r>
                  <w:r w:rsidRPr="00FC37C6"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>left</w:t>
                  </w:r>
                  <w:r w:rsidRPr="00FC37C6"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)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>prior to</w:t>
                  </w:r>
                  <w:r w:rsidRPr="00FC37C6"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 using the One</w:t>
                  </w:r>
                  <w:r w:rsidRPr="00FC37C6">
                    <w:rPr>
                      <w:rFonts w:ascii="Arial Narrow" w:hAnsi="Arial Narrow" w:cs="Arial"/>
                      <w:lang w:val="en"/>
                    </w:rPr>
                    <w:t xml:space="preserve"> </w:t>
                  </w:r>
                  <w:r w:rsidRPr="00FC37C6"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Plan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en"/>
                    </w:rPr>
                    <w:t xml:space="preserve">documents </w:t>
                  </w:r>
                </w:p>
              </w:txbxContent>
            </v:textbox>
          </v:shape>
        </v:group>
      </w:pict>
    </w:r>
    <w:r>
      <w:rPr>
        <w:b/>
        <w:noProof/>
      </w:rPr>
      <w:pict w14:anchorId="5EAA20B7">
        <v:roundrect id="_x0000_s2064" style="position:absolute;margin-left:402pt;margin-top:3.6pt;width:125.25pt;height:36pt;z-index:251649536" arcsize="10923f" fillcolor="#fbd4b4">
          <v:textbox style="mso-next-textbox:#_x0000_s2064">
            <w:txbxContent>
              <w:p w14:paraId="52C6B79A" w14:textId="77777777" w:rsidR="00821D71" w:rsidRPr="00CF454C" w:rsidRDefault="00821D71" w:rsidP="00E079B3">
                <w:pPr>
                  <w:spacing w:after="0" w:line="240" w:lineRule="auto"/>
                  <w:jc w:val="center"/>
                </w:pPr>
                <w:r>
                  <w:t>Integrated One Plan</w:t>
                </w:r>
              </w:p>
              <w:p w14:paraId="2C7E6A6F" w14:textId="77777777" w:rsidR="00821D71" w:rsidRPr="00A2179A" w:rsidRDefault="00821D71" w:rsidP="00A2179A">
                <w:pPr>
                  <w:jc w:val="center"/>
                  <w:rPr>
                    <w:sz w:val="20"/>
                    <w:szCs w:val="20"/>
                  </w:rPr>
                </w:pPr>
                <w:r w:rsidRPr="00A2179A">
                  <w:rPr>
                    <w:sz w:val="20"/>
                    <w:szCs w:val="20"/>
                  </w:rPr>
                  <w:t xml:space="preserve">Version </w:t>
                </w:r>
                <w:r w:rsidR="00D60013">
                  <w:rPr>
                    <w:sz w:val="20"/>
                    <w:szCs w:val="20"/>
                  </w:rPr>
                  <w:t>7-21</w:t>
                </w:r>
              </w:p>
              <w:p w14:paraId="08C5F5DA" w14:textId="77777777" w:rsidR="00821D71" w:rsidRDefault="00821D71" w:rsidP="001E6EFF"/>
              <w:p w14:paraId="2D755149" w14:textId="77777777" w:rsidR="00821D71" w:rsidRDefault="00821D71" w:rsidP="001E6EFF">
                <w:r>
                  <w:t xml:space="preserve">CIS- </w:t>
                </w:r>
              </w:p>
            </w:txbxContent>
          </v:textbox>
        </v:roundrect>
      </w:pict>
    </w:r>
    <w:r>
      <w:rPr>
        <w:b/>
        <w:noProof/>
      </w:rPr>
    </w:r>
    <w:r>
      <w:rPr>
        <w:b/>
        <w:noProof/>
      </w:rPr>
      <w:pict w14:anchorId="40A225D7">
        <v:group id="_x0000_s2061" editas="canvas" style="width:141pt;height:51pt;mso-position-horizontal-relative:char;mso-position-vertical-relative:line" coordsize="2820,1020">
          <o:lock v:ext="edit" aspectratio="t"/>
          <v:shape id="_x0000_s2062" type="#_x0000_t75" style="position:absolute;width:2820;height:1020" o:preferrelative="f">
            <v:fill o:detectmouseclick="t"/>
            <v:path o:extrusionok="t" o:connecttype="none"/>
            <o:lock v:ext="edit" text="t"/>
          </v:shape>
          <v:shape id="_x0000_s2063" type="#_x0000_t75" style="position:absolute;width:2828;height:1028">
            <v:imagedata r:id="rId2" o:title=""/>
          </v:shape>
          <w10:wrap type="none"/>
          <w10:anchorlock/>
        </v:group>
      </w:pict>
    </w:r>
    <w:r>
      <w:rPr>
        <w:b/>
        <w:noProof/>
        <w:lang w:eastAsia="zh-TW"/>
      </w:rPr>
      <w:pict w14:anchorId="27928232">
        <v:rect id="_x0000_s2065" style="position:absolute;margin-left:548.55pt;margin-top:553.95pt;width:40.7pt;height:171.9pt;z-index:251650560;mso-position-horizontal-relative:page;mso-position-vertical-relative:page;v-text-anchor:middle" o:allowincell="f" filled="f" stroked="f">
          <v:textbox style="layout-flow:vertical;mso-layout-flow-alt:bottom-to-top;mso-next-textbox:#_x0000_s2065;mso-fit-shape-to-text:t">
            <w:txbxContent>
              <w:p w14:paraId="37233BEA" w14:textId="77777777" w:rsidR="00821D71" w:rsidRPr="00013B1C" w:rsidRDefault="00821D71" w:rsidP="00013B1C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DE89" w14:textId="77777777" w:rsidR="00821D71" w:rsidRPr="00DD72E7" w:rsidRDefault="00403830" w:rsidP="00DD72E7">
    <w:pPr>
      <w:pStyle w:val="Header"/>
      <w:tabs>
        <w:tab w:val="clear" w:pos="4680"/>
        <w:tab w:val="clear" w:pos="9360"/>
        <w:tab w:val="left" w:pos="3405"/>
        <w:tab w:val="left" w:pos="5820"/>
        <w:tab w:val="left" w:pos="7530"/>
      </w:tabs>
      <w:spacing w:before="200" w:after="0"/>
      <w:rPr>
        <w:b/>
        <w:noProof/>
      </w:rPr>
    </w:pPr>
    <w:r>
      <w:rPr>
        <w:b/>
        <w:noProof/>
      </w:rPr>
      <w:pict w14:anchorId="3A9990E1">
        <v:roundrect id="_x0000_s2068" style="position:absolute;margin-left:372pt;margin-top:3.6pt;width:125.25pt;height:36pt;z-index:251653632" arcsize="10923f" fillcolor="#fbd4b4">
          <v:textbox style="mso-next-textbox:#_x0000_s2068">
            <w:txbxContent>
              <w:p w14:paraId="69841745" w14:textId="77777777" w:rsidR="00821D71" w:rsidRPr="00CF454C" w:rsidRDefault="00821D71" w:rsidP="00DD72E7">
                <w:pPr>
                  <w:spacing w:after="0" w:line="240" w:lineRule="auto"/>
                  <w:jc w:val="center"/>
                </w:pPr>
                <w:r>
                  <w:t>Integrated One Plan</w:t>
                </w:r>
              </w:p>
              <w:p w14:paraId="0B7DA935" w14:textId="77777777" w:rsidR="00821D71" w:rsidRPr="00A2179A" w:rsidRDefault="00821D71" w:rsidP="00DD72E7">
                <w:pPr>
                  <w:jc w:val="center"/>
                  <w:rPr>
                    <w:sz w:val="20"/>
                    <w:szCs w:val="20"/>
                  </w:rPr>
                </w:pPr>
                <w:r w:rsidRPr="00A2179A">
                  <w:rPr>
                    <w:sz w:val="20"/>
                    <w:szCs w:val="20"/>
                  </w:rPr>
                  <w:t xml:space="preserve">Version </w:t>
                </w:r>
                <w:r>
                  <w:rPr>
                    <w:sz w:val="20"/>
                    <w:szCs w:val="20"/>
                  </w:rPr>
                  <w:t>11</w:t>
                </w:r>
                <w:r w:rsidRPr="00A2179A">
                  <w:rPr>
                    <w:sz w:val="20"/>
                    <w:szCs w:val="20"/>
                  </w:rPr>
                  <w:t>-10</w:t>
                </w:r>
              </w:p>
              <w:p w14:paraId="6ED10262" w14:textId="77777777" w:rsidR="00821D71" w:rsidRDefault="00821D71" w:rsidP="00DD72E7"/>
              <w:p w14:paraId="63556947" w14:textId="77777777" w:rsidR="00821D71" w:rsidRDefault="00821D71" w:rsidP="00DD72E7">
                <w:r>
                  <w:t xml:space="preserve">CIS- </w:t>
                </w:r>
              </w:p>
            </w:txbxContent>
          </v:textbox>
        </v:roundrect>
      </w:pict>
    </w:r>
    <w:r>
      <w:rPr>
        <w:b/>
        <w:noProof/>
      </w:rPr>
    </w:r>
    <w:r>
      <w:rPr>
        <w:b/>
        <w:noProof/>
      </w:rPr>
      <w:pict w14:anchorId="46B3790F">
        <v:group id="_x0000_s2055" editas="canvas" style="width:141pt;height:51pt;mso-position-horizontal-relative:char;mso-position-vertical-relative:line" coordsize="2820,10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width:2820;height:1020" o:preferrelative="f">
            <v:fill o:detectmouseclick="t"/>
            <v:path o:extrusionok="t" o:connecttype="none"/>
            <o:lock v:ext="edit" text="t"/>
          </v:shape>
          <v:shape id="_x0000_s2057" type="#_x0000_t75" style="position:absolute;width:2828;height:1028">
            <v:imagedata r:id="rId1" o:title=""/>
          </v:shape>
          <w10:anchorlock/>
        </v:group>
      </w:pict>
    </w:r>
    <w:r>
      <w:rPr>
        <w:b/>
        <w:noProof/>
        <w:lang w:eastAsia="zh-TW"/>
      </w:rPr>
      <w:pict w14:anchorId="36D1B84D">
        <v:rect id="_x0000_s2069" style="position:absolute;margin-left:548.55pt;margin-top:553.95pt;width:40.7pt;height:171.9pt;z-index:251654656;mso-position-horizontal-relative:page;mso-position-vertical-relative:page;v-text-anchor:middle" o:allowincell="f" filled="f" stroked="f">
          <v:textbox style="layout-flow:vertical;mso-layout-flow-alt:bottom-to-top;mso-next-textbox:#_x0000_s2069;mso-fit-shape-to-text:t">
            <w:txbxContent>
              <w:p w14:paraId="55C6D061" w14:textId="77777777" w:rsidR="00821D71" w:rsidRPr="00013B1C" w:rsidRDefault="00821D71" w:rsidP="00DD72E7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E7D8" w14:textId="77777777" w:rsidR="00821D71" w:rsidRPr="00CF454C" w:rsidRDefault="00403830" w:rsidP="00CF454C">
    <w:pPr>
      <w:pStyle w:val="Header"/>
      <w:tabs>
        <w:tab w:val="clear" w:pos="4680"/>
        <w:tab w:val="clear" w:pos="9360"/>
        <w:tab w:val="left" w:pos="3405"/>
        <w:tab w:val="left" w:pos="5820"/>
        <w:tab w:val="left" w:pos="7530"/>
      </w:tabs>
      <w:spacing w:before="200" w:after="0"/>
      <w:rPr>
        <w:b/>
        <w:noProof/>
      </w:rPr>
    </w:pPr>
    <w:r>
      <w:rPr>
        <w:b/>
        <w:noProof/>
      </w:rPr>
      <w:pict w14:anchorId="26982A94">
        <v:roundrect id="_x0000_s2070" style="position:absolute;margin-left:594pt;margin-top:3.6pt;width:125.25pt;height:36pt;z-index:251655680" arcsize="10923f" fillcolor="#fbd4b4">
          <v:textbox style="mso-next-textbox:#_x0000_s2070">
            <w:txbxContent>
              <w:p w14:paraId="58FBAE4B" w14:textId="77777777" w:rsidR="00821D71" w:rsidRPr="00CF454C" w:rsidRDefault="00821D71" w:rsidP="00E079B3">
                <w:pPr>
                  <w:spacing w:after="0" w:line="240" w:lineRule="auto"/>
                  <w:jc w:val="center"/>
                </w:pPr>
                <w:r>
                  <w:t>Integrated One Plan</w:t>
                </w:r>
              </w:p>
              <w:p w14:paraId="4A5A5C5F" w14:textId="77777777" w:rsidR="00821D71" w:rsidRPr="00A2179A" w:rsidRDefault="00821D71" w:rsidP="00A2179A">
                <w:pPr>
                  <w:jc w:val="center"/>
                  <w:rPr>
                    <w:sz w:val="20"/>
                    <w:szCs w:val="20"/>
                  </w:rPr>
                </w:pPr>
                <w:r w:rsidRPr="00A2179A">
                  <w:rPr>
                    <w:sz w:val="20"/>
                    <w:szCs w:val="20"/>
                  </w:rPr>
                  <w:t xml:space="preserve">Version </w:t>
                </w:r>
                <w:r w:rsidR="00DC19E0">
                  <w:rPr>
                    <w:sz w:val="20"/>
                    <w:szCs w:val="20"/>
                  </w:rPr>
                  <w:t>4-13</w:t>
                </w:r>
              </w:p>
              <w:p w14:paraId="07967C49" w14:textId="77777777" w:rsidR="00821D71" w:rsidRDefault="00821D71" w:rsidP="001E6EFF"/>
              <w:p w14:paraId="332AB2D8" w14:textId="77777777" w:rsidR="00821D71" w:rsidRDefault="00821D71" w:rsidP="001E6EFF">
                <w:r>
                  <w:t xml:space="preserve">CIS- </w:t>
                </w:r>
              </w:p>
            </w:txbxContent>
          </v:textbox>
        </v:roundrect>
      </w:pict>
    </w:r>
    <w:r>
      <w:rPr>
        <w:b/>
        <w:noProof/>
      </w:rPr>
    </w:r>
    <w:r>
      <w:rPr>
        <w:b/>
        <w:noProof/>
      </w:rPr>
      <w:pict w14:anchorId="6E37FFD2">
        <v:group id="_x0000_s2052" editas="canvas" style="width:141pt;height:51pt;mso-position-horizontal-relative:char;mso-position-vertical-relative:line" coordsize="2820,10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2820;height:1020" o:preferrelative="f">
            <v:fill o:detectmouseclick="t"/>
            <v:path o:extrusionok="t" o:connecttype="none"/>
            <o:lock v:ext="edit" text="t"/>
          </v:shape>
          <v:shape id="_x0000_s2054" type="#_x0000_t75" style="position:absolute;width:2828;height:1028">
            <v:imagedata r:id="rId1" o:title=""/>
          </v:shape>
          <w10:anchorlock/>
        </v:group>
      </w:pict>
    </w:r>
    <w:r>
      <w:rPr>
        <w:b/>
        <w:noProof/>
        <w:lang w:eastAsia="zh-TW"/>
      </w:rPr>
      <w:pict w14:anchorId="2470F056">
        <v:rect id="_x0000_s2071" style="position:absolute;margin-left:548.55pt;margin-top:553.95pt;width:40.7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71;mso-fit-shape-to-text:t">
            <w:txbxContent>
              <w:p w14:paraId="2EFCB6EF" w14:textId="77777777" w:rsidR="00821D71" w:rsidRPr="00013B1C" w:rsidRDefault="00821D71" w:rsidP="00013B1C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720F" w14:textId="77777777" w:rsidR="00821D71" w:rsidRPr="00CF454C" w:rsidRDefault="00403830" w:rsidP="00CF454C">
    <w:pPr>
      <w:pStyle w:val="Header"/>
      <w:tabs>
        <w:tab w:val="clear" w:pos="4680"/>
        <w:tab w:val="clear" w:pos="9360"/>
        <w:tab w:val="left" w:pos="3405"/>
        <w:tab w:val="left" w:pos="5820"/>
        <w:tab w:val="left" w:pos="7530"/>
      </w:tabs>
      <w:spacing w:before="200" w:after="0"/>
      <w:rPr>
        <w:b/>
        <w:noProof/>
      </w:rPr>
    </w:pPr>
    <w:r>
      <w:rPr>
        <w:b/>
        <w:noProof/>
      </w:rPr>
      <w:pict w14:anchorId="1BC0D807">
        <v:roundrect id="_x0000_s2074" style="position:absolute;margin-left:402pt;margin-top:3.6pt;width:125.25pt;height:36pt;z-index:251659776" arcsize="10923f" fillcolor="#fbd4b4">
          <v:textbox style="mso-next-textbox:#_x0000_s2074">
            <w:txbxContent>
              <w:p w14:paraId="763D8EE6" w14:textId="77777777" w:rsidR="00821D71" w:rsidRPr="00CF454C" w:rsidRDefault="00821D71" w:rsidP="0069337B">
                <w:pPr>
                  <w:spacing w:after="0" w:line="240" w:lineRule="auto"/>
                  <w:jc w:val="center"/>
                </w:pPr>
                <w:r>
                  <w:t>Integrated One Plan</w:t>
                </w:r>
              </w:p>
              <w:p w14:paraId="32A01686" w14:textId="77777777" w:rsidR="00821D71" w:rsidRPr="00A2179A" w:rsidRDefault="00821D71" w:rsidP="0069337B">
                <w:pPr>
                  <w:jc w:val="center"/>
                  <w:rPr>
                    <w:sz w:val="20"/>
                    <w:szCs w:val="20"/>
                  </w:rPr>
                </w:pPr>
                <w:r w:rsidRPr="00A2179A">
                  <w:rPr>
                    <w:sz w:val="20"/>
                    <w:szCs w:val="20"/>
                  </w:rPr>
                  <w:t xml:space="preserve">Version </w:t>
                </w:r>
                <w:r w:rsidR="000B2148">
                  <w:rPr>
                    <w:sz w:val="20"/>
                    <w:szCs w:val="20"/>
                  </w:rPr>
                  <w:t>4-13</w:t>
                </w:r>
              </w:p>
              <w:p w14:paraId="428CEE04" w14:textId="77777777" w:rsidR="00821D71" w:rsidRDefault="00821D71" w:rsidP="0069337B"/>
              <w:p w14:paraId="3393F967" w14:textId="77777777" w:rsidR="00821D71" w:rsidRDefault="00821D71" w:rsidP="0069337B">
                <w:r>
                  <w:t xml:space="preserve">CIS- </w:t>
                </w:r>
              </w:p>
            </w:txbxContent>
          </v:textbox>
        </v:roundrect>
      </w:pict>
    </w:r>
    <w:r>
      <w:rPr>
        <w:b/>
        <w:noProof/>
      </w:rPr>
      <w:pict w14:anchorId="502C54A4">
        <v:roundrect id="_x0000_s2072" style="position:absolute;margin-left:594pt;margin-top:3.6pt;width:125.25pt;height:36pt;z-index:251657728" arcsize="10923f" fillcolor="#fbd4b4">
          <v:textbox style="mso-next-textbox:#_x0000_s2072">
            <w:txbxContent>
              <w:p w14:paraId="2B4B0641" w14:textId="77777777" w:rsidR="00821D71" w:rsidRPr="00CF454C" w:rsidRDefault="00821D71" w:rsidP="00E079B3">
                <w:pPr>
                  <w:spacing w:after="0" w:line="240" w:lineRule="auto"/>
                  <w:jc w:val="center"/>
                </w:pPr>
                <w:r>
                  <w:t>Integrated One Plan</w:t>
                </w:r>
              </w:p>
              <w:p w14:paraId="783BBDA8" w14:textId="77777777" w:rsidR="00821D71" w:rsidRPr="00A2179A" w:rsidRDefault="00821D71" w:rsidP="00A2179A">
                <w:pPr>
                  <w:jc w:val="center"/>
                  <w:rPr>
                    <w:sz w:val="20"/>
                    <w:szCs w:val="20"/>
                  </w:rPr>
                </w:pPr>
                <w:r w:rsidRPr="00A2179A">
                  <w:rPr>
                    <w:sz w:val="20"/>
                    <w:szCs w:val="20"/>
                  </w:rPr>
                  <w:t xml:space="preserve">Version </w:t>
                </w:r>
                <w:r>
                  <w:rPr>
                    <w:sz w:val="20"/>
                    <w:szCs w:val="20"/>
                  </w:rPr>
                  <w:t>1-11</w:t>
                </w:r>
              </w:p>
              <w:p w14:paraId="26E7D244" w14:textId="77777777" w:rsidR="00821D71" w:rsidRDefault="00821D71" w:rsidP="001E6EFF"/>
              <w:p w14:paraId="267A347A" w14:textId="77777777" w:rsidR="00821D71" w:rsidRDefault="00821D71" w:rsidP="001E6EFF">
                <w:r>
                  <w:t xml:space="preserve">CIS- </w:t>
                </w:r>
              </w:p>
            </w:txbxContent>
          </v:textbox>
        </v:roundrect>
      </w:pict>
    </w:r>
    <w:r>
      <w:rPr>
        <w:b/>
        <w:noProof/>
      </w:rPr>
    </w:r>
    <w:r>
      <w:rPr>
        <w:b/>
        <w:noProof/>
      </w:rPr>
      <w:pict w14:anchorId="755DFE0B">
        <v:group id="_x0000_s2049" editas="canvas" style="width:141pt;height:51pt;mso-position-horizontal-relative:char;mso-position-vertical-relative:line" coordsize="2820,10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2820;height:1020" o:preferrelative="f">
            <v:fill o:detectmouseclick="t"/>
            <v:path o:extrusionok="t" o:connecttype="none"/>
            <o:lock v:ext="edit" text="t"/>
          </v:shape>
          <v:shape id="_x0000_s2051" type="#_x0000_t75" style="position:absolute;width:2828;height:1028">
            <v:imagedata r:id="rId1" o:title=""/>
          </v:shape>
          <w10:anchorlock/>
        </v:group>
      </w:pict>
    </w:r>
    <w:r>
      <w:rPr>
        <w:b/>
        <w:noProof/>
        <w:lang w:eastAsia="zh-TW"/>
      </w:rPr>
      <w:pict w14:anchorId="5FB53C08">
        <v:rect id="_x0000_s2073" style="position:absolute;margin-left:548.55pt;margin-top:553.95pt;width:40.7pt;height:171.9pt;z-index:251658752;mso-position-horizontal-relative:page;mso-position-vertical-relative:page;v-text-anchor:middle" o:allowincell="f" filled="f" stroked="f">
          <v:textbox style="layout-flow:vertical;mso-layout-flow-alt:bottom-to-top;mso-next-textbox:#_x0000_s2073;mso-fit-shape-to-text:t">
            <w:txbxContent>
              <w:p w14:paraId="494783CE" w14:textId="77777777" w:rsidR="00821D71" w:rsidRPr="00013B1C" w:rsidRDefault="00821D71" w:rsidP="00013B1C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A4DB" w14:textId="77777777" w:rsidR="00821D71" w:rsidRPr="00CA2754" w:rsidRDefault="00403830" w:rsidP="00CA2754">
    <w:pPr>
      <w:pStyle w:val="Header"/>
      <w:tabs>
        <w:tab w:val="clear" w:pos="4680"/>
        <w:tab w:val="clear" w:pos="9360"/>
        <w:tab w:val="left" w:pos="3405"/>
        <w:tab w:val="left" w:pos="5820"/>
        <w:tab w:val="left" w:pos="7530"/>
      </w:tabs>
      <w:spacing w:before="200" w:after="0"/>
      <w:rPr>
        <w:b/>
        <w:noProof/>
      </w:rPr>
    </w:pPr>
    <w:r>
      <w:rPr>
        <w:b/>
        <w:noProof/>
      </w:rPr>
      <w:pict w14:anchorId="46CCE928">
        <v:roundrect id="_x0000_s2066" style="position:absolute;margin-left:372pt;margin-top:3.6pt;width:125.25pt;height:36pt;z-index:251651584" arcsize="10923f" fillcolor="#fbd4b4">
          <v:textbox style="mso-next-textbox:#_x0000_s2066">
            <w:txbxContent>
              <w:p w14:paraId="0C2F2F40" w14:textId="77777777" w:rsidR="00821D71" w:rsidRPr="00CF454C" w:rsidRDefault="00821D71" w:rsidP="00CA2754">
                <w:pPr>
                  <w:spacing w:after="0" w:line="240" w:lineRule="auto"/>
                  <w:jc w:val="center"/>
                </w:pPr>
                <w:r>
                  <w:t>Integrated One Plan</w:t>
                </w:r>
              </w:p>
              <w:p w14:paraId="093471BC" w14:textId="77777777" w:rsidR="00821D71" w:rsidRPr="00A2179A" w:rsidRDefault="00821D71" w:rsidP="00CA2754">
                <w:pPr>
                  <w:jc w:val="center"/>
                  <w:rPr>
                    <w:sz w:val="20"/>
                    <w:szCs w:val="20"/>
                  </w:rPr>
                </w:pPr>
                <w:r w:rsidRPr="00A2179A">
                  <w:rPr>
                    <w:sz w:val="20"/>
                    <w:szCs w:val="20"/>
                  </w:rPr>
                  <w:t xml:space="preserve">Version </w:t>
                </w:r>
                <w:r>
                  <w:rPr>
                    <w:sz w:val="20"/>
                    <w:szCs w:val="20"/>
                  </w:rPr>
                  <w:t>11</w:t>
                </w:r>
                <w:r w:rsidRPr="00A2179A">
                  <w:rPr>
                    <w:sz w:val="20"/>
                    <w:szCs w:val="20"/>
                  </w:rPr>
                  <w:t>-10</w:t>
                </w:r>
              </w:p>
              <w:p w14:paraId="3BFBF7B6" w14:textId="77777777" w:rsidR="00821D71" w:rsidRDefault="00821D71" w:rsidP="00CA2754"/>
              <w:p w14:paraId="4C5AE6B8" w14:textId="77777777" w:rsidR="00821D71" w:rsidRDefault="00821D71" w:rsidP="00CA2754">
                <w:r>
                  <w:t xml:space="preserve">CIS- </w:t>
                </w:r>
              </w:p>
            </w:txbxContent>
          </v:textbox>
        </v:roundrect>
      </w:pict>
    </w:r>
    <w:r>
      <w:rPr>
        <w:b/>
        <w:noProof/>
      </w:rPr>
    </w:r>
    <w:r>
      <w:rPr>
        <w:b/>
        <w:noProof/>
      </w:rPr>
      <w:pict w14:anchorId="31E7D56C">
        <v:group id="_x0000_s2058" editas="canvas" style="width:141pt;height:51pt;mso-position-horizontal-relative:char;mso-position-vertical-relative:line" coordsize="2820,10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width:2820;height:1020" o:preferrelative="f">
            <v:fill o:detectmouseclick="t"/>
            <v:path o:extrusionok="t" o:connecttype="none"/>
            <o:lock v:ext="edit" text="t"/>
          </v:shape>
          <v:shape id="_x0000_s2060" type="#_x0000_t75" style="position:absolute;width:2828;height:1028">
            <v:imagedata r:id="rId1" o:title=""/>
          </v:shape>
          <w10:anchorlock/>
        </v:group>
      </w:pict>
    </w:r>
    <w:r>
      <w:rPr>
        <w:b/>
        <w:noProof/>
        <w:lang w:eastAsia="zh-TW"/>
      </w:rPr>
      <w:pict w14:anchorId="706D53E4">
        <v:rect id="_x0000_s2067" style="position:absolute;margin-left:548.55pt;margin-top:553.95pt;width:40.7pt;height:171.9pt;z-index:251652608;mso-position-horizontal-relative:page;mso-position-vertical-relative:page;v-text-anchor:middle" o:allowincell="f" filled="f" stroked="f">
          <v:textbox style="layout-flow:vertical;mso-layout-flow-alt:bottom-to-top;mso-next-textbox:#_x0000_s2067;mso-fit-shape-to-text:t">
            <w:txbxContent>
              <w:p w14:paraId="23CB4913" w14:textId="77777777" w:rsidR="00821D71" w:rsidRPr="00013B1C" w:rsidRDefault="00821D71" w:rsidP="00CA2754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C02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AEE5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C01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C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AAC6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87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CAE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8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80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2F0"/>
    <w:multiLevelType w:val="hybridMultilevel"/>
    <w:tmpl w:val="9E386478"/>
    <w:lvl w:ilvl="0" w:tplc="B8AE5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32BE7"/>
    <w:multiLevelType w:val="hybridMultilevel"/>
    <w:tmpl w:val="D40A4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93519"/>
    <w:multiLevelType w:val="hybridMultilevel"/>
    <w:tmpl w:val="8BC6A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80647"/>
    <w:multiLevelType w:val="hybridMultilevel"/>
    <w:tmpl w:val="24C0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7C66"/>
    <w:multiLevelType w:val="hybridMultilevel"/>
    <w:tmpl w:val="30CC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A5A42"/>
    <w:multiLevelType w:val="hybridMultilevel"/>
    <w:tmpl w:val="DB1E893E"/>
    <w:lvl w:ilvl="0" w:tplc="31DAE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41D"/>
    <w:rsid w:val="000002DD"/>
    <w:rsid w:val="0000238E"/>
    <w:rsid w:val="00010072"/>
    <w:rsid w:val="000124C8"/>
    <w:rsid w:val="00013749"/>
    <w:rsid w:val="00013B1C"/>
    <w:rsid w:val="00014B4E"/>
    <w:rsid w:val="00022FFA"/>
    <w:rsid w:val="00023ED1"/>
    <w:rsid w:val="000358A8"/>
    <w:rsid w:val="0004158D"/>
    <w:rsid w:val="00050A6B"/>
    <w:rsid w:val="0005126D"/>
    <w:rsid w:val="00053802"/>
    <w:rsid w:val="0005552D"/>
    <w:rsid w:val="00056BB0"/>
    <w:rsid w:val="00060A7F"/>
    <w:rsid w:val="0006391B"/>
    <w:rsid w:val="00064A5F"/>
    <w:rsid w:val="00087010"/>
    <w:rsid w:val="00087071"/>
    <w:rsid w:val="00094C5D"/>
    <w:rsid w:val="000A67B8"/>
    <w:rsid w:val="000B0BDE"/>
    <w:rsid w:val="000B2148"/>
    <w:rsid w:val="000B3F03"/>
    <w:rsid w:val="000B6B8D"/>
    <w:rsid w:val="000B6EFF"/>
    <w:rsid w:val="000B7664"/>
    <w:rsid w:val="000C34A5"/>
    <w:rsid w:val="000C7BAA"/>
    <w:rsid w:val="000D14D0"/>
    <w:rsid w:val="000D1932"/>
    <w:rsid w:val="000D6C12"/>
    <w:rsid w:val="000D7865"/>
    <w:rsid w:val="000E116B"/>
    <w:rsid w:val="000E1485"/>
    <w:rsid w:val="000F6E6F"/>
    <w:rsid w:val="0010256F"/>
    <w:rsid w:val="00105575"/>
    <w:rsid w:val="00112926"/>
    <w:rsid w:val="00113229"/>
    <w:rsid w:val="001142B5"/>
    <w:rsid w:val="001151B3"/>
    <w:rsid w:val="00116609"/>
    <w:rsid w:val="0012227F"/>
    <w:rsid w:val="00122DF2"/>
    <w:rsid w:val="00126A33"/>
    <w:rsid w:val="00132A9F"/>
    <w:rsid w:val="00132EB6"/>
    <w:rsid w:val="00136BC5"/>
    <w:rsid w:val="001424F3"/>
    <w:rsid w:val="001457FC"/>
    <w:rsid w:val="001608CC"/>
    <w:rsid w:val="00170938"/>
    <w:rsid w:val="0017502F"/>
    <w:rsid w:val="0018253F"/>
    <w:rsid w:val="0019081D"/>
    <w:rsid w:val="0019230C"/>
    <w:rsid w:val="001970D3"/>
    <w:rsid w:val="001A04B6"/>
    <w:rsid w:val="001A05E5"/>
    <w:rsid w:val="001B18C9"/>
    <w:rsid w:val="001B24C5"/>
    <w:rsid w:val="001B3B04"/>
    <w:rsid w:val="001B7197"/>
    <w:rsid w:val="001C7CAC"/>
    <w:rsid w:val="001D4614"/>
    <w:rsid w:val="001E6EFF"/>
    <w:rsid w:val="001F31B0"/>
    <w:rsid w:val="001F7B86"/>
    <w:rsid w:val="002004A6"/>
    <w:rsid w:val="002122B3"/>
    <w:rsid w:val="0021499D"/>
    <w:rsid w:val="00224DC9"/>
    <w:rsid w:val="00225D91"/>
    <w:rsid w:val="00243C35"/>
    <w:rsid w:val="00244A9D"/>
    <w:rsid w:val="00254D8A"/>
    <w:rsid w:val="00255A3A"/>
    <w:rsid w:val="00260519"/>
    <w:rsid w:val="00262E90"/>
    <w:rsid w:val="002656D5"/>
    <w:rsid w:val="0027227A"/>
    <w:rsid w:val="002739BC"/>
    <w:rsid w:val="00276154"/>
    <w:rsid w:val="00281914"/>
    <w:rsid w:val="0029199A"/>
    <w:rsid w:val="002934B3"/>
    <w:rsid w:val="00293787"/>
    <w:rsid w:val="002A59F3"/>
    <w:rsid w:val="002A5D7B"/>
    <w:rsid w:val="002B04D6"/>
    <w:rsid w:val="002B6F16"/>
    <w:rsid w:val="002B7DA0"/>
    <w:rsid w:val="002C7EF2"/>
    <w:rsid w:val="002D291F"/>
    <w:rsid w:val="002D56A5"/>
    <w:rsid w:val="002E033C"/>
    <w:rsid w:val="002E2953"/>
    <w:rsid w:val="002F0C65"/>
    <w:rsid w:val="002F1528"/>
    <w:rsid w:val="003034F7"/>
    <w:rsid w:val="003063F4"/>
    <w:rsid w:val="003075B0"/>
    <w:rsid w:val="003103AD"/>
    <w:rsid w:val="003110A7"/>
    <w:rsid w:val="00313389"/>
    <w:rsid w:val="0031395A"/>
    <w:rsid w:val="00313E78"/>
    <w:rsid w:val="003153CB"/>
    <w:rsid w:val="003257F9"/>
    <w:rsid w:val="00327EE2"/>
    <w:rsid w:val="00340D90"/>
    <w:rsid w:val="00341010"/>
    <w:rsid w:val="003468B4"/>
    <w:rsid w:val="003630B1"/>
    <w:rsid w:val="0036496F"/>
    <w:rsid w:val="00370FD7"/>
    <w:rsid w:val="00375013"/>
    <w:rsid w:val="00376968"/>
    <w:rsid w:val="0037745C"/>
    <w:rsid w:val="00377F1F"/>
    <w:rsid w:val="0038229B"/>
    <w:rsid w:val="00390F1F"/>
    <w:rsid w:val="00397B37"/>
    <w:rsid w:val="003A1404"/>
    <w:rsid w:val="003A1429"/>
    <w:rsid w:val="003B260D"/>
    <w:rsid w:val="003B76B3"/>
    <w:rsid w:val="003C0B97"/>
    <w:rsid w:val="003C440B"/>
    <w:rsid w:val="003D08D1"/>
    <w:rsid w:val="003E0D29"/>
    <w:rsid w:val="003E1923"/>
    <w:rsid w:val="003E2375"/>
    <w:rsid w:val="003E28E3"/>
    <w:rsid w:val="003E4924"/>
    <w:rsid w:val="003F5A3A"/>
    <w:rsid w:val="003F664D"/>
    <w:rsid w:val="00403830"/>
    <w:rsid w:val="00407BD2"/>
    <w:rsid w:val="004117BB"/>
    <w:rsid w:val="00413302"/>
    <w:rsid w:val="004175EE"/>
    <w:rsid w:val="00422287"/>
    <w:rsid w:val="00423592"/>
    <w:rsid w:val="00423FC1"/>
    <w:rsid w:val="00430147"/>
    <w:rsid w:val="00430431"/>
    <w:rsid w:val="004311D5"/>
    <w:rsid w:val="00433665"/>
    <w:rsid w:val="00436D8E"/>
    <w:rsid w:val="004421C9"/>
    <w:rsid w:val="0044291F"/>
    <w:rsid w:val="00442BFD"/>
    <w:rsid w:val="0045442F"/>
    <w:rsid w:val="00455C27"/>
    <w:rsid w:val="00456257"/>
    <w:rsid w:val="0046069C"/>
    <w:rsid w:val="00460BB2"/>
    <w:rsid w:val="00465C25"/>
    <w:rsid w:val="00466CE1"/>
    <w:rsid w:val="004706F1"/>
    <w:rsid w:val="0047178E"/>
    <w:rsid w:val="0048619C"/>
    <w:rsid w:val="00492466"/>
    <w:rsid w:val="004B27E3"/>
    <w:rsid w:val="004B2D11"/>
    <w:rsid w:val="004B3697"/>
    <w:rsid w:val="004B4DAD"/>
    <w:rsid w:val="004C06C1"/>
    <w:rsid w:val="004D1D20"/>
    <w:rsid w:val="004E3A37"/>
    <w:rsid w:val="004F7757"/>
    <w:rsid w:val="00501B36"/>
    <w:rsid w:val="00513399"/>
    <w:rsid w:val="005136D1"/>
    <w:rsid w:val="00513721"/>
    <w:rsid w:val="00523D8E"/>
    <w:rsid w:val="00533B66"/>
    <w:rsid w:val="0053484B"/>
    <w:rsid w:val="00543D29"/>
    <w:rsid w:val="00546AA8"/>
    <w:rsid w:val="00556E4F"/>
    <w:rsid w:val="005579AC"/>
    <w:rsid w:val="00563132"/>
    <w:rsid w:val="0056367E"/>
    <w:rsid w:val="00565319"/>
    <w:rsid w:val="00570693"/>
    <w:rsid w:val="00573F9D"/>
    <w:rsid w:val="00581BDD"/>
    <w:rsid w:val="0059337E"/>
    <w:rsid w:val="00594809"/>
    <w:rsid w:val="00597C0C"/>
    <w:rsid w:val="005A08C7"/>
    <w:rsid w:val="005A5D3A"/>
    <w:rsid w:val="005A6A28"/>
    <w:rsid w:val="005B0045"/>
    <w:rsid w:val="005B2EC7"/>
    <w:rsid w:val="005B3214"/>
    <w:rsid w:val="005B54C3"/>
    <w:rsid w:val="005D0C67"/>
    <w:rsid w:val="005D44C6"/>
    <w:rsid w:val="005D51CF"/>
    <w:rsid w:val="005E3F78"/>
    <w:rsid w:val="005E4923"/>
    <w:rsid w:val="005E57A8"/>
    <w:rsid w:val="005E70DB"/>
    <w:rsid w:val="005F0362"/>
    <w:rsid w:val="00600930"/>
    <w:rsid w:val="006022D0"/>
    <w:rsid w:val="00607A8E"/>
    <w:rsid w:val="00610205"/>
    <w:rsid w:val="00611A29"/>
    <w:rsid w:val="00620822"/>
    <w:rsid w:val="006226A6"/>
    <w:rsid w:val="00626ACF"/>
    <w:rsid w:val="00630E34"/>
    <w:rsid w:val="00633E3A"/>
    <w:rsid w:val="00634F7C"/>
    <w:rsid w:val="00636471"/>
    <w:rsid w:val="00643101"/>
    <w:rsid w:val="006466F0"/>
    <w:rsid w:val="0066722F"/>
    <w:rsid w:val="0067113C"/>
    <w:rsid w:val="00672B17"/>
    <w:rsid w:val="0067428D"/>
    <w:rsid w:val="00676235"/>
    <w:rsid w:val="0068179D"/>
    <w:rsid w:val="00683A67"/>
    <w:rsid w:val="0068516D"/>
    <w:rsid w:val="00686D06"/>
    <w:rsid w:val="00691A39"/>
    <w:rsid w:val="0069337B"/>
    <w:rsid w:val="006934F8"/>
    <w:rsid w:val="006A27B8"/>
    <w:rsid w:val="006A3BB3"/>
    <w:rsid w:val="006A68B3"/>
    <w:rsid w:val="006A7A3F"/>
    <w:rsid w:val="006B2FA7"/>
    <w:rsid w:val="006B3032"/>
    <w:rsid w:val="006B4C24"/>
    <w:rsid w:val="006B7783"/>
    <w:rsid w:val="006C2093"/>
    <w:rsid w:val="006C4101"/>
    <w:rsid w:val="006C5E72"/>
    <w:rsid w:val="006C610D"/>
    <w:rsid w:val="006E09F7"/>
    <w:rsid w:val="006E3604"/>
    <w:rsid w:val="006F3DFF"/>
    <w:rsid w:val="006F4968"/>
    <w:rsid w:val="006F562D"/>
    <w:rsid w:val="006F5918"/>
    <w:rsid w:val="007022CC"/>
    <w:rsid w:val="00710A66"/>
    <w:rsid w:val="00735FA7"/>
    <w:rsid w:val="00737E9C"/>
    <w:rsid w:val="00740640"/>
    <w:rsid w:val="007409D1"/>
    <w:rsid w:val="00741BE1"/>
    <w:rsid w:val="00746246"/>
    <w:rsid w:val="00753C95"/>
    <w:rsid w:val="00754C28"/>
    <w:rsid w:val="007554C4"/>
    <w:rsid w:val="0075619A"/>
    <w:rsid w:val="007572FA"/>
    <w:rsid w:val="0077435C"/>
    <w:rsid w:val="00792D11"/>
    <w:rsid w:val="0079362B"/>
    <w:rsid w:val="0079442F"/>
    <w:rsid w:val="007A109A"/>
    <w:rsid w:val="007A42B0"/>
    <w:rsid w:val="007A5E42"/>
    <w:rsid w:val="007B1140"/>
    <w:rsid w:val="007B2CA0"/>
    <w:rsid w:val="007B4821"/>
    <w:rsid w:val="007B4F3A"/>
    <w:rsid w:val="007D35AF"/>
    <w:rsid w:val="007D3F35"/>
    <w:rsid w:val="007E00E3"/>
    <w:rsid w:val="007E1C99"/>
    <w:rsid w:val="007E681F"/>
    <w:rsid w:val="007E71FF"/>
    <w:rsid w:val="00801D14"/>
    <w:rsid w:val="00803FEC"/>
    <w:rsid w:val="008051D6"/>
    <w:rsid w:val="008056E5"/>
    <w:rsid w:val="00805C9B"/>
    <w:rsid w:val="008144AA"/>
    <w:rsid w:val="0081481C"/>
    <w:rsid w:val="00815937"/>
    <w:rsid w:val="0081699F"/>
    <w:rsid w:val="00816D11"/>
    <w:rsid w:val="00821D71"/>
    <w:rsid w:val="00834766"/>
    <w:rsid w:val="008347EA"/>
    <w:rsid w:val="0083542E"/>
    <w:rsid w:val="00847C8D"/>
    <w:rsid w:val="008534D0"/>
    <w:rsid w:val="0085575B"/>
    <w:rsid w:val="00856A6F"/>
    <w:rsid w:val="008618E9"/>
    <w:rsid w:val="00863DB2"/>
    <w:rsid w:val="00864A2F"/>
    <w:rsid w:val="00871C1F"/>
    <w:rsid w:val="00885928"/>
    <w:rsid w:val="0088592B"/>
    <w:rsid w:val="00894980"/>
    <w:rsid w:val="00894BA8"/>
    <w:rsid w:val="00896084"/>
    <w:rsid w:val="008968DD"/>
    <w:rsid w:val="008C7769"/>
    <w:rsid w:val="008C7A92"/>
    <w:rsid w:val="008D6FAE"/>
    <w:rsid w:val="008D7F0B"/>
    <w:rsid w:val="008E1840"/>
    <w:rsid w:val="008E5D3E"/>
    <w:rsid w:val="008E7727"/>
    <w:rsid w:val="008F01F7"/>
    <w:rsid w:val="00901BF0"/>
    <w:rsid w:val="0090766E"/>
    <w:rsid w:val="00911E4F"/>
    <w:rsid w:val="00917144"/>
    <w:rsid w:val="009226E2"/>
    <w:rsid w:val="00926227"/>
    <w:rsid w:val="00927A96"/>
    <w:rsid w:val="00930602"/>
    <w:rsid w:val="00930CB6"/>
    <w:rsid w:val="0093194D"/>
    <w:rsid w:val="00933A3A"/>
    <w:rsid w:val="009347EA"/>
    <w:rsid w:val="009440AE"/>
    <w:rsid w:val="0095119E"/>
    <w:rsid w:val="009534A4"/>
    <w:rsid w:val="009642A1"/>
    <w:rsid w:val="00966F1C"/>
    <w:rsid w:val="0098229F"/>
    <w:rsid w:val="00993E98"/>
    <w:rsid w:val="009A07B3"/>
    <w:rsid w:val="009A3143"/>
    <w:rsid w:val="009A5952"/>
    <w:rsid w:val="009B18B3"/>
    <w:rsid w:val="009B2CD6"/>
    <w:rsid w:val="009B4440"/>
    <w:rsid w:val="009C232F"/>
    <w:rsid w:val="009D01DE"/>
    <w:rsid w:val="009D08D2"/>
    <w:rsid w:val="009D28BC"/>
    <w:rsid w:val="009E026D"/>
    <w:rsid w:val="009E0D09"/>
    <w:rsid w:val="009E6471"/>
    <w:rsid w:val="009E66B0"/>
    <w:rsid w:val="009F085B"/>
    <w:rsid w:val="009F33D9"/>
    <w:rsid w:val="009F68F8"/>
    <w:rsid w:val="00A00412"/>
    <w:rsid w:val="00A023C3"/>
    <w:rsid w:val="00A043CF"/>
    <w:rsid w:val="00A11173"/>
    <w:rsid w:val="00A11E19"/>
    <w:rsid w:val="00A2179A"/>
    <w:rsid w:val="00A23449"/>
    <w:rsid w:val="00A317DE"/>
    <w:rsid w:val="00A33938"/>
    <w:rsid w:val="00A515C7"/>
    <w:rsid w:val="00A51CCA"/>
    <w:rsid w:val="00A57759"/>
    <w:rsid w:val="00A60622"/>
    <w:rsid w:val="00A62030"/>
    <w:rsid w:val="00A63344"/>
    <w:rsid w:val="00A63828"/>
    <w:rsid w:val="00A63B47"/>
    <w:rsid w:val="00A7123F"/>
    <w:rsid w:val="00A74D59"/>
    <w:rsid w:val="00A77D2A"/>
    <w:rsid w:val="00A77D99"/>
    <w:rsid w:val="00A85E04"/>
    <w:rsid w:val="00A90239"/>
    <w:rsid w:val="00A9105B"/>
    <w:rsid w:val="00A9313C"/>
    <w:rsid w:val="00A94256"/>
    <w:rsid w:val="00A96AC6"/>
    <w:rsid w:val="00AA6372"/>
    <w:rsid w:val="00AA6570"/>
    <w:rsid w:val="00AB204B"/>
    <w:rsid w:val="00AB2D82"/>
    <w:rsid w:val="00AB33BF"/>
    <w:rsid w:val="00AC0061"/>
    <w:rsid w:val="00AC2078"/>
    <w:rsid w:val="00AC2264"/>
    <w:rsid w:val="00AC62B7"/>
    <w:rsid w:val="00AC6A49"/>
    <w:rsid w:val="00AD0BEF"/>
    <w:rsid w:val="00AD1F29"/>
    <w:rsid w:val="00AE02B2"/>
    <w:rsid w:val="00AE3CEF"/>
    <w:rsid w:val="00AE3E74"/>
    <w:rsid w:val="00AE541A"/>
    <w:rsid w:val="00AE640B"/>
    <w:rsid w:val="00B01E1D"/>
    <w:rsid w:val="00B03D41"/>
    <w:rsid w:val="00B04DEA"/>
    <w:rsid w:val="00B11459"/>
    <w:rsid w:val="00B117F7"/>
    <w:rsid w:val="00B11979"/>
    <w:rsid w:val="00B2180F"/>
    <w:rsid w:val="00B30532"/>
    <w:rsid w:val="00B309F5"/>
    <w:rsid w:val="00B30C35"/>
    <w:rsid w:val="00B31D6E"/>
    <w:rsid w:val="00B342ED"/>
    <w:rsid w:val="00B35B5E"/>
    <w:rsid w:val="00B3601D"/>
    <w:rsid w:val="00B37207"/>
    <w:rsid w:val="00B46A26"/>
    <w:rsid w:val="00B50FB2"/>
    <w:rsid w:val="00B57A5A"/>
    <w:rsid w:val="00B619FE"/>
    <w:rsid w:val="00B633CC"/>
    <w:rsid w:val="00B65900"/>
    <w:rsid w:val="00B73BB1"/>
    <w:rsid w:val="00B74F09"/>
    <w:rsid w:val="00B75D2B"/>
    <w:rsid w:val="00B77AF7"/>
    <w:rsid w:val="00B800F8"/>
    <w:rsid w:val="00B82E17"/>
    <w:rsid w:val="00B82E5C"/>
    <w:rsid w:val="00B854AF"/>
    <w:rsid w:val="00B877E4"/>
    <w:rsid w:val="00B95E24"/>
    <w:rsid w:val="00BA2DDD"/>
    <w:rsid w:val="00BA4BEC"/>
    <w:rsid w:val="00BA7D5A"/>
    <w:rsid w:val="00BC284D"/>
    <w:rsid w:val="00BC4DF5"/>
    <w:rsid w:val="00BC5848"/>
    <w:rsid w:val="00BC646E"/>
    <w:rsid w:val="00BC798B"/>
    <w:rsid w:val="00BE2195"/>
    <w:rsid w:val="00BE5C4D"/>
    <w:rsid w:val="00BF17C9"/>
    <w:rsid w:val="00BF392A"/>
    <w:rsid w:val="00C010F0"/>
    <w:rsid w:val="00C02F55"/>
    <w:rsid w:val="00C254B2"/>
    <w:rsid w:val="00C33C51"/>
    <w:rsid w:val="00C33C92"/>
    <w:rsid w:val="00C36272"/>
    <w:rsid w:val="00C4222A"/>
    <w:rsid w:val="00C47860"/>
    <w:rsid w:val="00C52B52"/>
    <w:rsid w:val="00C55484"/>
    <w:rsid w:val="00C60F9C"/>
    <w:rsid w:val="00C71F73"/>
    <w:rsid w:val="00C75958"/>
    <w:rsid w:val="00C7707E"/>
    <w:rsid w:val="00CA0314"/>
    <w:rsid w:val="00CA2754"/>
    <w:rsid w:val="00CA396B"/>
    <w:rsid w:val="00CA4CA4"/>
    <w:rsid w:val="00CA5643"/>
    <w:rsid w:val="00CB12CF"/>
    <w:rsid w:val="00CB2ED9"/>
    <w:rsid w:val="00CB53E8"/>
    <w:rsid w:val="00CB68FD"/>
    <w:rsid w:val="00CC2B45"/>
    <w:rsid w:val="00CD2833"/>
    <w:rsid w:val="00CD2CCB"/>
    <w:rsid w:val="00CE167F"/>
    <w:rsid w:val="00CF159C"/>
    <w:rsid w:val="00CF387B"/>
    <w:rsid w:val="00CF4454"/>
    <w:rsid w:val="00CF454C"/>
    <w:rsid w:val="00CF7583"/>
    <w:rsid w:val="00D0084D"/>
    <w:rsid w:val="00D105A1"/>
    <w:rsid w:val="00D12DC7"/>
    <w:rsid w:val="00D17A5A"/>
    <w:rsid w:val="00D17A60"/>
    <w:rsid w:val="00D21575"/>
    <w:rsid w:val="00D24460"/>
    <w:rsid w:val="00D255B4"/>
    <w:rsid w:val="00D279CC"/>
    <w:rsid w:val="00D30594"/>
    <w:rsid w:val="00D30607"/>
    <w:rsid w:val="00D325E2"/>
    <w:rsid w:val="00D36239"/>
    <w:rsid w:val="00D362D4"/>
    <w:rsid w:val="00D40008"/>
    <w:rsid w:val="00D40508"/>
    <w:rsid w:val="00D41F8D"/>
    <w:rsid w:val="00D46231"/>
    <w:rsid w:val="00D47E25"/>
    <w:rsid w:val="00D53B59"/>
    <w:rsid w:val="00D60013"/>
    <w:rsid w:val="00D749DD"/>
    <w:rsid w:val="00D77A5F"/>
    <w:rsid w:val="00D81BC1"/>
    <w:rsid w:val="00D821AC"/>
    <w:rsid w:val="00D864AD"/>
    <w:rsid w:val="00D94542"/>
    <w:rsid w:val="00D94DFA"/>
    <w:rsid w:val="00D96308"/>
    <w:rsid w:val="00DA0429"/>
    <w:rsid w:val="00DC034F"/>
    <w:rsid w:val="00DC19E0"/>
    <w:rsid w:val="00DC50DF"/>
    <w:rsid w:val="00DD5602"/>
    <w:rsid w:val="00DD72E7"/>
    <w:rsid w:val="00DD7AA7"/>
    <w:rsid w:val="00DD7F8D"/>
    <w:rsid w:val="00DE0258"/>
    <w:rsid w:val="00DE0E2F"/>
    <w:rsid w:val="00DE235A"/>
    <w:rsid w:val="00DE3455"/>
    <w:rsid w:val="00DE3C45"/>
    <w:rsid w:val="00DE4818"/>
    <w:rsid w:val="00DF139F"/>
    <w:rsid w:val="00DF25CD"/>
    <w:rsid w:val="00E026F5"/>
    <w:rsid w:val="00E062C9"/>
    <w:rsid w:val="00E079B3"/>
    <w:rsid w:val="00E14673"/>
    <w:rsid w:val="00E15EB3"/>
    <w:rsid w:val="00E2371C"/>
    <w:rsid w:val="00E258D2"/>
    <w:rsid w:val="00E36E3B"/>
    <w:rsid w:val="00E42192"/>
    <w:rsid w:val="00E45E79"/>
    <w:rsid w:val="00E50D31"/>
    <w:rsid w:val="00E53600"/>
    <w:rsid w:val="00E54B3C"/>
    <w:rsid w:val="00E56BF7"/>
    <w:rsid w:val="00E62FEE"/>
    <w:rsid w:val="00E64DE6"/>
    <w:rsid w:val="00E71945"/>
    <w:rsid w:val="00E71C62"/>
    <w:rsid w:val="00E723A5"/>
    <w:rsid w:val="00E72FF9"/>
    <w:rsid w:val="00E75F20"/>
    <w:rsid w:val="00E83157"/>
    <w:rsid w:val="00E8617B"/>
    <w:rsid w:val="00E872A1"/>
    <w:rsid w:val="00E91805"/>
    <w:rsid w:val="00E9590E"/>
    <w:rsid w:val="00E95D5E"/>
    <w:rsid w:val="00EA2420"/>
    <w:rsid w:val="00EA2FFA"/>
    <w:rsid w:val="00EB6208"/>
    <w:rsid w:val="00EB669B"/>
    <w:rsid w:val="00EB6B3A"/>
    <w:rsid w:val="00EB6D6A"/>
    <w:rsid w:val="00EC0E5D"/>
    <w:rsid w:val="00EC37E7"/>
    <w:rsid w:val="00ED5F58"/>
    <w:rsid w:val="00EE6696"/>
    <w:rsid w:val="00F007C6"/>
    <w:rsid w:val="00F027DB"/>
    <w:rsid w:val="00F02E38"/>
    <w:rsid w:val="00F1720A"/>
    <w:rsid w:val="00F210FA"/>
    <w:rsid w:val="00F21A5B"/>
    <w:rsid w:val="00F2271A"/>
    <w:rsid w:val="00F256EE"/>
    <w:rsid w:val="00F2723A"/>
    <w:rsid w:val="00F2763B"/>
    <w:rsid w:val="00F31507"/>
    <w:rsid w:val="00F32182"/>
    <w:rsid w:val="00F35F24"/>
    <w:rsid w:val="00F4024F"/>
    <w:rsid w:val="00F41621"/>
    <w:rsid w:val="00F41745"/>
    <w:rsid w:val="00F464F3"/>
    <w:rsid w:val="00F508A0"/>
    <w:rsid w:val="00F517CC"/>
    <w:rsid w:val="00F60A85"/>
    <w:rsid w:val="00F6441D"/>
    <w:rsid w:val="00F75D71"/>
    <w:rsid w:val="00F7612D"/>
    <w:rsid w:val="00F82047"/>
    <w:rsid w:val="00F8507D"/>
    <w:rsid w:val="00F9028F"/>
    <w:rsid w:val="00FA6325"/>
    <w:rsid w:val="00FA6F3A"/>
    <w:rsid w:val="00FA7342"/>
    <w:rsid w:val="00FC37C6"/>
    <w:rsid w:val="00FC4623"/>
    <w:rsid w:val="00FD18AC"/>
    <w:rsid w:val="00FD606B"/>
    <w:rsid w:val="00FD675F"/>
    <w:rsid w:val="00FE0595"/>
    <w:rsid w:val="00FE0B24"/>
    <w:rsid w:val="00FE2388"/>
    <w:rsid w:val="00FE35BA"/>
    <w:rsid w:val="00FE5745"/>
    <w:rsid w:val="00FF3CB3"/>
    <w:rsid w:val="00FF4F16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6B9C526B"/>
  <w15:chartTrackingRefBased/>
  <w15:docId w15:val="{591A5057-819C-4614-9722-49F2468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2E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E6E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E6E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E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E6EF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9442F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9442F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254D8A"/>
  </w:style>
  <w:style w:type="character" w:styleId="Hyperlink">
    <w:name w:val="Hyperlink"/>
    <w:rsid w:val="00B03D41"/>
    <w:rPr>
      <w:color w:val="0000FF"/>
      <w:u w:val="single"/>
    </w:rPr>
  </w:style>
  <w:style w:type="character" w:styleId="FollowedHyperlink">
    <w:name w:val="FollowedHyperlink"/>
    <w:rsid w:val="00E64DE6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9E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E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966F1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C2093"/>
    <w:rPr>
      <w:sz w:val="16"/>
      <w:szCs w:val="16"/>
    </w:rPr>
  </w:style>
  <w:style w:type="paragraph" w:styleId="CommentText">
    <w:name w:val="annotation text"/>
    <w:basedOn w:val="Normal"/>
    <w:semiHidden/>
    <w:rsid w:val="006C20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2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control" Target="activeX/activeX22.xml"/><Relationship Id="rId63" Type="http://schemas.openxmlformats.org/officeDocument/2006/relationships/control" Target="activeX/activeX26.xml"/><Relationship Id="rId68" Type="http://schemas.openxmlformats.org/officeDocument/2006/relationships/image" Target="media/image27.wmf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53" Type="http://schemas.openxmlformats.org/officeDocument/2006/relationships/header" Target="header4.xml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customXml" Target="../customXml/item3.xml"/><Relationship Id="rId5" Type="http://schemas.openxmlformats.org/officeDocument/2006/relationships/webSettings" Target="webSettings.xml"/><Relationship Id="rId61" Type="http://schemas.openxmlformats.org/officeDocument/2006/relationships/control" Target="activeX/activeX25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29.xm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2.xml"/><Relationship Id="rId72" Type="http://schemas.openxmlformats.org/officeDocument/2006/relationships/image" Target="media/image29.wmf"/><Relationship Id="rId80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24.xml"/><Relationship Id="rId67" Type="http://schemas.openxmlformats.org/officeDocument/2006/relationships/control" Target="activeX/activeX28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header" Target="header5.xml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57" Type="http://schemas.openxmlformats.org/officeDocument/2006/relationships/control" Target="activeX/activeX23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header" Target="header3.xml"/><Relationship Id="rId60" Type="http://schemas.openxmlformats.org/officeDocument/2006/relationships/image" Target="media/image23.wmf"/><Relationship Id="rId65" Type="http://schemas.openxmlformats.org/officeDocument/2006/relationships/control" Target="activeX/activeX27.xml"/><Relationship Id="rId73" Type="http://schemas.openxmlformats.org/officeDocument/2006/relationships/control" Target="activeX/activeX31.xml"/><Relationship Id="rId78" Type="http://schemas.openxmlformats.org/officeDocument/2006/relationships/customXml" Target="../customXml/item2.xml"/><Relationship Id="rId8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control" Target="activeX/activeX15.xml"/><Relationship Id="rId34" Type="http://schemas.openxmlformats.org/officeDocument/2006/relationships/image" Target="media/image15.wmf"/><Relationship Id="rId50" Type="http://schemas.openxmlformats.org/officeDocument/2006/relationships/header" Target="header2.xml"/><Relationship Id="rId55" Type="http://schemas.openxmlformats.org/officeDocument/2006/relationships/footer" Target="footer3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0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2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6VCXAWJUMTXT-555886061-1220</_dlc_DocId>
    <_dlc_DocIdUrl xmlns="bb64db4b-9ad7-4be1-8cab-25ef67f4eb67">
      <Url>https://outside.vermont.gov/dept/DCF/_layouts/15/DocIdRedir.aspx?ID=6VCXAWJUMTXT-555886061-1220</Url>
      <Description>6VCXAWJUMTXT-555886061-1220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E121A8-3D3C-4C83-A0A2-8B003B446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63602-1FBE-44B1-A56B-6E6418B7967B}"/>
</file>

<file path=customXml/itemProps3.xml><?xml version="1.0" encoding="utf-8"?>
<ds:datastoreItem xmlns:ds="http://schemas.openxmlformats.org/officeDocument/2006/customXml" ds:itemID="{D95E6A7C-4C5A-4F1E-9702-B1CD5DB2B06C}"/>
</file>

<file path=customXml/itemProps4.xml><?xml version="1.0" encoding="utf-8"?>
<ds:datastoreItem xmlns:ds="http://schemas.openxmlformats.org/officeDocument/2006/customXml" ds:itemID="{32497ECB-9CE7-41A2-9931-36DC66DAFCF2}"/>
</file>

<file path=customXml/itemProps5.xml><?xml version="1.0" encoding="utf-8"?>
<ds:datastoreItem xmlns:ds="http://schemas.openxmlformats.org/officeDocument/2006/customXml" ds:itemID="{5C470167-3C10-43E4-A38E-565FD41F9C5F}"/>
</file>

<file path=docProps/app.xml><?xml version="1.0" encoding="utf-8"?>
<Properties xmlns="http://schemas.openxmlformats.org/officeDocument/2006/extended-properties" xmlns:vt="http://schemas.openxmlformats.org/officeDocument/2006/docPropsVTypes">
  <Template>CIS_One_Plan - 7-2-21.dotm</Template>
  <TotalTime>0</TotalTime>
  <Pages>15</Pages>
  <Words>3548</Words>
  <Characters>20226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Plan</vt:lpstr>
    </vt:vector>
  </TitlesOfParts>
  <Company>University of Vermont</Company>
  <LinksUpToDate>false</LinksUpToDate>
  <CharactersWithSpaces>23727</CharactersWithSpaces>
  <SharedDoc>false</SharedDoc>
  <HLinks>
    <vt:vector size="54" baseType="variant">
      <vt:variant>
        <vt:i4>7340140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transitionplan</vt:lpwstr>
      </vt:variant>
      <vt:variant>
        <vt:i4>7929968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planreview</vt:lpwstr>
      </vt:variant>
      <vt:variant>
        <vt:i4>1376259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ServicesGrid</vt:lpwstr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Outcomes</vt:lpwstr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FamilyResourcesConcernsPriorities</vt:lpwstr>
      </vt:variant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Summary</vt:lpwstr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ChildHealthInformation</vt:lpwstr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AdultHealthInformation</vt:lpwstr>
      </vt:variant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FamilyResourcesAndSupports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Plan</dc:title>
  <dc:subject>Children’s Integrated Services</dc:subject>
  <dc:creator>Contact: Maureen.sullivan@uvm.edu</dc:creator>
  <cp:keywords/>
  <cp:lastModifiedBy>Pike, Nya</cp:lastModifiedBy>
  <cp:revision>2</cp:revision>
  <cp:lastPrinted>2011-08-04T17:40:00Z</cp:lastPrinted>
  <dcterms:created xsi:type="dcterms:W3CDTF">2021-07-18T02:06:00Z</dcterms:created>
  <dcterms:modified xsi:type="dcterms:W3CDTF">2021-07-18T02:06:00Z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05082517-fcd5-4ea7-b87f-bff7692ed7b6</vt:lpwstr>
  </property>
</Properties>
</file>